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0E" w:rsidRPr="0007498F" w:rsidRDefault="0046310E" w:rsidP="0046310E">
      <w:pPr>
        <w:jc w:val="right"/>
        <w:rPr>
          <w:kern w:val="2"/>
          <w:sz w:val="24"/>
          <w:szCs w:val="24"/>
        </w:rPr>
      </w:pPr>
      <w:r w:rsidRPr="0007498F">
        <w:rPr>
          <w:kern w:val="2"/>
          <w:sz w:val="24"/>
          <w:szCs w:val="24"/>
        </w:rPr>
        <w:t xml:space="preserve">  </w:t>
      </w:r>
    </w:p>
    <w:p w:rsidR="0046310E" w:rsidRPr="0007498F" w:rsidRDefault="003223F1" w:rsidP="0046310E">
      <w:pPr>
        <w:tabs>
          <w:tab w:val="center" w:pos="4153"/>
          <w:tab w:val="right" w:pos="8306"/>
        </w:tabs>
        <w:jc w:val="center"/>
        <w:rPr>
          <w:spacing w:val="40"/>
          <w:sz w:val="24"/>
          <w:szCs w:val="24"/>
        </w:rPr>
      </w:pPr>
      <w:r>
        <w:rPr>
          <w:noProof/>
        </w:rPr>
        <w:drawing>
          <wp:inline distT="0" distB="0" distL="0" distR="0">
            <wp:extent cx="573405" cy="723265"/>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a:srcRect/>
                    <a:stretch>
                      <a:fillRect/>
                    </a:stretch>
                  </pic:blipFill>
                  <pic:spPr bwMode="auto">
                    <a:xfrm>
                      <a:off x="0" y="0"/>
                      <a:ext cx="573405" cy="723265"/>
                    </a:xfrm>
                    <a:prstGeom prst="rect">
                      <a:avLst/>
                    </a:prstGeom>
                    <a:noFill/>
                    <a:ln w="9525">
                      <a:noFill/>
                      <a:miter lim="800000"/>
                      <a:headEnd/>
                      <a:tailEnd/>
                    </a:ln>
                  </pic:spPr>
                </pic:pic>
              </a:graphicData>
            </a:graphic>
          </wp:inline>
        </w:drawing>
      </w:r>
    </w:p>
    <w:p w:rsidR="0046310E" w:rsidRPr="0007498F" w:rsidRDefault="0046310E" w:rsidP="0046310E">
      <w:pPr>
        <w:tabs>
          <w:tab w:val="center" w:pos="4153"/>
          <w:tab w:val="right" w:pos="8306"/>
        </w:tabs>
        <w:jc w:val="center"/>
        <w:rPr>
          <w:spacing w:val="40"/>
          <w:sz w:val="28"/>
          <w:szCs w:val="28"/>
        </w:rPr>
      </w:pPr>
      <w:r w:rsidRPr="0007498F">
        <w:rPr>
          <w:spacing w:val="40"/>
          <w:sz w:val="28"/>
          <w:szCs w:val="28"/>
        </w:rPr>
        <w:t>РОСТОВСКАЯ ОБЛАСТЬ</w:t>
      </w:r>
    </w:p>
    <w:p w:rsidR="0046310E" w:rsidRPr="0007498F" w:rsidRDefault="0046310E" w:rsidP="0046310E">
      <w:pPr>
        <w:tabs>
          <w:tab w:val="center" w:pos="4153"/>
          <w:tab w:val="right" w:pos="8306"/>
        </w:tabs>
        <w:jc w:val="center"/>
        <w:rPr>
          <w:spacing w:val="40"/>
          <w:sz w:val="28"/>
          <w:szCs w:val="28"/>
        </w:rPr>
      </w:pPr>
      <w:r w:rsidRPr="0007498F">
        <w:rPr>
          <w:spacing w:val="40"/>
          <w:sz w:val="28"/>
          <w:szCs w:val="28"/>
        </w:rPr>
        <w:t>МУНИЦИПАЛЬНОЕ ОБРАЗОВАНИЕ «</w:t>
      </w:r>
      <w:r w:rsidR="00252A5B">
        <w:rPr>
          <w:spacing w:val="40"/>
          <w:sz w:val="28"/>
          <w:szCs w:val="28"/>
        </w:rPr>
        <w:t>ГРУШЕВО-ДУБОВСКОЕ</w:t>
      </w:r>
      <w:r w:rsidRPr="0007498F">
        <w:rPr>
          <w:spacing w:val="40"/>
          <w:sz w:val="28"/>
          <w:szCs w:val="28"/>
        </w:rPr>
        <w:t xml:space="preserve"> СЕЛЬСКОЕ ПОСЕЛЕНИЕ»</w:t>
      </w:r>
    </w:p>
    <w:p w:rsidR="0046310E" w:rsidRPr="0007498F" w:rsidRDefault="0046310E" w:rsidP="0046310E">
      <w:pPr>
        <w:tabs>
          <w:tab w:val="center" w:pos="4153"/>
          <w:tab w:val="right" w:pos="8306"/>
        </w:tabs>
        <w:jc w:val="center"/>
        <w:rPr>
          <w:spacing w:val="40"/>
          <w:sz w:val="28"/>
          <w:szCs w:val="28"/>
        </w:rPr>
      </w:pPr>
      <w:r w:rsidRPr="0007498F">
        <w:rPr>
          <w:spacing w:val="40"/>
          <w:sz w:val="28"/>
          <w:szCs w:val="28"/>
        </w:rPr>
        <w:t xml:space="preserve">АДМИНИСТРАЦИЯ </w:t>
      </w:r>
      <w:r w:rsidR="00252A5B">
        <w:rPr>
          <w:spacing w:val="40"/>
          <w:sz w:val="28"/>
          <w:szCs w:val="28"/>
        </w:rPr>
        <w:t>ГРУШЕВО-ДУБОВСКОГО</w:t>
      </w:r>
      <w:r w:rsidRPr="0007498F">
        <w:rPr>
          <w:spacing w:val="40"/>
          <w:sz w:val="28"/>
          <w:szCs w:val="28"/>
        </w:rPr>
        <w:t xml:space="preserve"> СЕЛЬСКОГО ПОСЕЛЕНИЯ</w:t>
      </w:r>
    </w:p>
    <w:p w:rsidR="0046310E" w:rsidRPr="0007498F" w:rsidRDefault="0046310E" w:rsidP="0046310E">
      <w:pPr>
        <w:keepNext/>
        <w:spacing w:before="120" w:line="220" w:lineRule="exact"/>
        <w:jc w:val="center"/>
        <w:outlineLvl w:val="0"/>
        <w:rPr>
          <w:spacing w:val="38"/>
          <w:sz w:val="28"/>
          <w:szCs w:val="28"/>
        </w:rPr>
      </w:pPr>
      <w:r w:rsidRPr="0007498F">
        <w:rPr>
          <w:b/>
          <w:spacing w:val="38"/>
          <w:sz w:val="28"/>
          <w:szCs w:val="28"/>
        </w:rPr>
        <w:t xml:space="preserve"> </w:t>
      </w:r>
      <w:r w:rsidRPr="0007498F">
        <w:rPr>
          <w:spacing w:val="38"/>
          <w:sz w:val="28"/>
          <w:szCs w:val="28"/>
        </w:rPr>
        <w:t>ПОСТАНОВЛЕНИЕ</w:t>
      </w:r>
    </w:p>
    <w:p w:rsidR="0046310E" w:rsidRPr="0007498F" w:rsidRDefault="0046310E" w:rsidP="0046310E">
      <w:pPr>
        <w:rPr>
          <w:sz w:val="28"/>
          <w:szCs w:val="28"/>
        </w:rPr>
      </w:pPr>
    </w:p>
    <w:p w:rsidR="0046310E" w:rsidRPr="0007498F" w:rsidRDefault="0090439B" w:rsidP="0046310E">
      <w:pPr>
        <w:spacing w:before="120"/>
        <w:rPr>
          <w:sz w:val="28"/>
        </w:rPr>
      </w:pPr>
      <w:r>
        <w:rPr>
          <w:sz w:val="28"/>
          <w:szCs w:val="28"/>
        </w:rPr>
        <w:t>30.11</w:t>
      </w:r>
      <w:r w:rsidR="0046310E" w:rsidRPr="0007498F">
        <w:rPr>
          <w:sz w:val="28"/>
          <w:szCs w:val="28"/>
        </w:rPr>
        <w:t>. 2018 г.</w:t>
      </w:r>
      <w:r w:rsidR="0046310E" w:rsidRPr="0007498F">
        <w:rPr>
          <w:sz w:val="28"/>
        </w:rPr>
        <w:tab/>
        <w:t xml:space="preserve">                                        №</w:t>
      </w:r>
      <w:bookmarkStart w:id="0" w:name="Номер"/>
      <w:bookmarkEnd w:id="0"/>
      <w:r w:rsidR="0046310E" w:rsidRPr="0007498F">
        <w:rPr>
          <w:sz w:val="28"/>
        </w:rPr>
        <w:t xml:space="preserve">  </w:t>
      </w:r>
      <w:r>
        <w:rPr>
          <w:sz w:val="28"/>
        </w:rPr>
        <w:t>118</w:t>
      </w:r>
      <w:r w:rsidR="0046310E" w:rsidRPr="0007498F">
        <w:rPr>
          <w:sz w:val="28"/>
        </w:rPr>
        <w:t xml:space="preserve">                           х. </w:t>
      </w:r>
      <w:r w:rsidR="00252A5B">
        <w:rPr>
          <w:sz w:val="28"/>
        </w:rPr>
        <w:t>Грушевка</w:t>
      </w:r>
    </w:p>
    <w:p w:rsidR="0046310E" w:rsidRPr="0007498F" w:rsidRDefault="0046310E" w:rsidP="0046310E">
      <w:pPr>
        <w:rPr>
          <w:b/>
          <w:sz w:val="28"/>
        </w:rPr>
      </w:pPr>
    </w:p>
    <w:p w:rsidR="0046310E" w:rsidRPr="0007498F" w:rsidRDefault="0046310E" w:rsidP="0046310E">
      <w:pPr>
        <w:spacing w:line="247" w:lineRule="auto"/>
        <w:ind w:right="567"/>
        <w:rPr>
          <w:sz w:val="28"/>
          <w:szCs w:val="28"/>
        </w:rPr>
      </w:pPr>
      <w:bookmarkStart w:id="1" w:name="Наименование"/>
      <w:bookmarkEnd w:id="1"/>
      <w:r w:rsidRPr="0007498F">
        <w:rPr>
          <w:sz w:val="28"/>
          <w:szCs w:val="28"/>
        </w:rPr>
        <w:t xml:space="preserve">Об  утверждении  муниципальной </w:t>
      </w:r>
    </w:p>
    <w:p w:rsidR="0046310E" w:rsidRPr="0007498F" w:rsidRDefault="0046310E" w:rsidP="0046310E">
      <w:pPr>
        <w:spacing w:line="247" w:lineRule="auto"/>
        <w:ind w:right="567"/>
        <w:rPr>
          <w:sz w:val="28"/>
          <w:szCs w:val="28"/>
        </w:rPr>
      </w:pPr>
      <w:r w:rsidRPr="0007498F">
        <w:rPr>
          <w:sz w:val="28"/>
          <w:szCs w:val="28"/>
        </w:rPr>
        <w:t xml:space="preserve">программы </w:t>
      </w:r>
      <w:r w:rsidR="00252A5B">
        <w:rPr>
          <w:sz w:val="28"/>
          <w:szCs w:val="28"/>
        </w:rPr>
        <w:t>Грушево-Дубовского</w:t>
      </w:r>
      <w:r w:rsidRPr="0007498F">
        <w:rPr>
          <w:sz w:val="28"/>
          <w:szCs w:val="28"/>
        </w:rPr>
        <w:t xml:space="preserve"> сельского </w:t>
      </w:r>
    </w:p>
    <w:p w:rsidR="0046310E" w:rsidRPr="0007498F" w:rsidRDefault="0046310E" w:rsidP="0046310E">
      <w:pPr>
        <w:spacing w:line="247" w:lineRule="auto"/>
        <w:ind w:right="567"/>
        <w:rPr>
          <w:sz w:val="28"/>
          <w:szCs w:val="28"/>
        </w:rPr>
      </w:pPr>
      <w:r w:rsidRPr="0007498F">
        <w:rPr>
          <w:sz w:val="28"/>
          <w:szCs w:val="28"/>
        </w:rPr>
        <w:t>поселения «</w:t>
      </w:r>
      <w:r w:rsidRPr="004E76D9">
        <w:rPr>
          <w:sz w:val="28"/>
          <w:szCs w:val="28"/>
        </w:rPr>
        <w:t>Развитие физической культуры и спорта</w:t>
      </w:r>
      <w:r w:rsidRPr="0007498F">
        <w:rPr>
          <w:sz w:val="28"/>
          <w:szCs w:val="28"/>
        </w:rPr>
        <w:t xml:space="preserve">» </w:t>
      </w:r>
    </w:p>
    <w:p w:rsidR="00916844" w:rsidRDefault="00586EB3" w:rsidP="00916844">
      <w:pPr>
        <w:pStyle w:val="ConsPlusNormal"/>
        <w:widowControl/>
        <w:jc w:val="both"/>
        <w:rPr>
          <w:sz w:val="28"/>
          <w:szCs w:val="28"/>
        </w:rPr>
      </w:pPr>
      <w:r w:rsidRPr="000D4D36">
        <w:rPr>
          <w:sz w:val="28"/>
          <w:szCs w:val="28"/>
        </w:rPr>
        <w:tab/>
      </w:r>
      <w:r w:rsidR="00A427DD">
        <w:rPr>
          <w:sz w:val="28"/>
          <w:szCs w:val="28"/>
        </w:rPr>
        <w:t xml:space="preserve"> </w:t>
      </w:r>
    </w:p>
    <w:p w:rsidR="00A427DD" w:rsidRPr="0046310E" w:rsidRDefault="0046310E" w:rsidP="00916844">
      <w:pPr>
        <w:pStyle w:val="ConsPlusNonformat"/>
        <w:widowControl/>
        <w:jc w:val="both"/>
        <w:rPr>
          <w:rFonts w:ascii="Times New Roman" w:hAnsi="Times New Roman" w:cs="Times New Roman"/>
          <w:b/>
          <w:sz w:val="28"/>
          <w:szCs w:val="28"/>
        </w:rPr>
      </w:pPr>
      <w:r>
        <w:rPr>
          <w:rFonts w:ascii="Times New Roman" w:hAnsi="Times New Roman" w:cs="Times New Roman"/>
          <w:sz w:val="28"/>
          <w:szCs w:val="28"/>
        </w:rPr>
        <w:t xml:space="preserve">          </w:t>
      </w:r>
      <w:r w:rsidRPr="0046310E">
        <w:rPr>
          <w:rFonts w:ascii="Times New Roman" w:hAnsi="Times New Roman" w:cs="Times New Roman"/>
          <w:sz w:val="28"/>
          <w:szCs w:val="28"/>
        </w:rPr>
        <w:t xml:space="preserve">В соответствии с постановлением Администрации </w:t>
      </w:r>
      <w:r w:rsidR="00252A5B">
        <w:rPr>
          <w:sz w:val="28"/>
          <w:szCs w:val="28"/>
        </w:rPr>
        <w:t>Грушево-Дубовского</w:t>
      </w:r>
      <w:r w:rsidR="00252A5B" w:rsidRPr="0007498F">
        <w:rPr>
          <w:sz w:val="28"/>
          <w:szCs w:val="28"/>
        </w:rPr>
        <w:t xml:space="preserve"> </w:t>
      </w:r>
      <w:r w:rsidRPr="0046310E">
        <w:rPr>
          <w:rFonts w:ascii="Times New Roman" w:hAnsi="Times New Roman" w:cs="Times New Roman"/>
          <w:sz w:val="28"/>
          <w:szCs w:val="28"/>
        </w:rPr>
        <w:t>сельского поселения от  26.03.2018 № 43 «</w:t>
      </w:r>
      <w:r w:rsidRPr="0046310E">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w:t>
      </w:r>
      <w:r w:rsidR="00436860">
        <w:rPr>
          <w:bCs/>
          <w:kern w:val="2"/>
          <w:sz w:val="28"/>
          <w:szCs w:val="28"/>
        </w:rPr>
        <w:t xml:space="preserve">Грушево-Дубовского </w:t>
      </w:r>
      <w:r w:rsidRPr="0046310E">
        <w:rPr>
          <w:rFonts w:ascii="Times New Roman" w:hAnsi="Times New Roman" w:cs="Times New Roman"/>
          <w:bCs/>
          <w:sz w:val="28"/>
          <w:szCs w:val="28"/>
        </w:rPr>
        <w:t xml:space="preserve"> сельского поселения»</w:t>
      </w:r>
      <w:r w:rsidRPr="0046310E">
        <w:rPr>
          <w:rFonts w:ascii="Times New Roman" w:hAnsi="Times New Roman" w:cs="Times New Roman"/>
          <w:sz w:val="28"/>
          <w:szCs w:val="28"/>
        </w:rPr>
        <w:t xml:space="preserve">, распоряжением Администрации </w:t>
      </w:r>
      <w:r w:rsidR="00436860">
        <w:rPr>
          <w:bCs/>
          <w:kern w:val="2"/>
          <w:sz w:val="28"/>
          <w:szCs w:val="28"/>
        </w:rPr>
        <w:t xml:space="preserve">Грушево-Дубовского </w:t>
      </w:r>
      <w:r w:rsidRPr="0046310E">
        <w:rPr>
          <w:rFonts w:ascii="Times New Roman" w:hAnsi="Times New Roman" w:cs="Times New Roman"/>
          <w:bCs/>
          <w:sz w:val="28"/>
          <w:szCs w:val="28"/>
        </w:rPr>
        <w:t xml:space="preserve"> </w:t>
      </w:r>
      <w:r w:rsidRPr="0046310E">
        <w:rPr>
          <w:rFonts w:ascii="Times New Roman" w:hAnsi="Times New Roman" w:cs="Times New Roman"/>
          <w:sz w:val="28"/>
          <w:szCs w:val="28"/>
        </w:rPr>
        <w:t xml:space="preserve">сельского поселения от 19.09.2018 № 41  «Об утверждении Перечня муниципальных программ </w:t>
      </w:r>
      <w:r w:rsidR="00436860">
        <w:rPr>
          <w:bCs/>
          <w:kern w:val="2"/>
          <w:sz w:val="28"/>
          <w:szCs w:val="28"/>
        </w:rPr>
        <w:t xml:space="preserve">Грушево-Дубовского </w:t>
      </w:r>
      <w:r w:rsidRPr="0046310E">
        <w:rPr>
          <w:rFonts w:ascii="Times New Roman" w:hAnsi="Times New Roman" w:cs="Times New Roman"/>
          <w:sz w:val="28"/>
          <w:szCs w:val="28"/>
        </w:rPr>
        <w:t xml:space="preserve"> сельского поселения Белокалитвинского района»,</w:t>
      </w:r>
      <w:r w:rsidR="0086476F" w:rsidRPr="0046310E">
        <w:rPr>
          <w:rFonts w:ascii="Times New Roman" w:hAnsi="Times New Roman" w:cs="Times New Roman"/>
          <w:sz w:val="28"/>
          <w:szCs w:val="28"/>
        </w:rPr>
        <w:t xml:space="preserve">  </w:t>
      </w:r>
    </w:p>
    <w:p w:rsidR="00916844" w:rsidRDefault="00A427DD" w:rsidP="00916844">
      <w:pPr>
        <w:outlineLvl w:val="0"/>
        <w:rPr>
          <w:sz w:val="28"/>
          <w:szCs w:val="28"/>
        </w:rPr>
      </w:pPr>
      <w:r>
        <w:rPr>
          <w:sz w:val="28"/>
          <w:szCs w:val="28"/>
        </w:rPr>
        <w:t xml:space="preserve">                                                            </w:t>
      </w:r>
    </w:p>
    <w:p w:rsidR="00605B59" w:rsidRPr="00605B59" w:rsidRDefault="00916844" w:rsidP="00916844">
      <w:pPr>
        <w:outlineLvl w:val="0"/>
        <w:rPr>
          <w:sz w:val="28"/>
          <w:szCs w:val="28"/>
        </w:rPr>
      </w:pPr>
      <w:r>
        <w:rPr>
          <w:sz w:val="28"/>
          <w:szCs w:val="28"/>
        </w:rPr>
        <w:t xml:space="preserve">                                                        </w:t>
      </w:r>
      <w:r w:rsidR="00A427DD">
        <w:rPr>
          <w:sz w:val="28"/>
          <w:szCs w:val="28"/>
        </w:rPr>
        <w:t xml:space="preserve">    </w:t>
      </w:r>
      <w:r w:rsidR="00586EB3" w:rsidRPr="00605B59">
        <w:rPr>
          <w:sz w:val="28"/>
          <w:szCs w:val="28"/>
        </w:rPr>
        <w:t>ПОСТАНОВЛЯЮ:</w:t>
      </w:r>
    </w:p>
    <w:p w:rsidR="00A427DD" w:rsidRDefault="007633B2" w:rsidP="00583F3B">
      <w:pPr>
        <w:numPr>
          <w:ilvl w:val="0"/>
          <w:numId w:val="1"/>
        </w:numPr>
        <w:spacing w:line="240" w:lineRule="atLeast"/>
        <w:ind w:left="709"/>
        <w:jc w:val="both"/>
        <w:rPr>
          <w:sz w:val="28"/>
          <w:szCs w:val="28"/>
        </w:rPr>
      </w:pPr>
      <w:r w:rsidRPr="004E76D9">
        <w:rPr>
          <w:sz w:val="28"/>
          <w:szCs w:val="28"/>
        </w:rPr>
        <w:t xml:space="preserve">Утвердить </w:t>
      </w:r>
      <w:r>
        <w:rPr>
          <w:sz w:val="28"/>
          <w:szCs w:val="28"/>
        </w:rPr>
        <w:t>муниципальную</w:t>
      </w:r>
      <w:r w:rsidRPr="004E76D9">
        <w:rPr>
          <w:sz w:val="28"/>
          <w:szCs w:val="28"/>
        </w:rPr>
        <w:t xml:space="preserve"> программу </w:t>
      </w:r>
      <w:r w:rsidR="00252A5B">
        <w:rPr>
          <w:sz w:val="28"/>
          <w:szCs w:val="28"/>
        </w:rPr>
        <w:t>Грушево-Дубовского</w:t>
      </w:r>
      <w:r w:rsidR="00376BBD" w:rsidRPr="0046310E">
        <w:rPr>
          <w:bCs/>
          <w:sz w:val="28"/>
          <w:szCs w:val="28"/>
        </w:rPr>
        <w:t xml:space="preserve"> </w:t>
      </w:r>
      <w:r w:rsidR="00A84976">
        <w:rPr>
          <w:sz w:val="28"/>
          <w:szCs w:val="28"/>
        </w:rPr>
        <w:t>сельского поселения</w:t>
      </w:r>
      <w:r w:rsidRPr="004E76D9">
        <w:rPr>
          <w:sz w:val="28"/>
          <w:szCs w:val="28"/>
        </w:rPr>
        <w:t xml:space="preserve"> «Развитие физической культуры и спорта» согласно приложению № 1. </w:t>
      </w:r>
    </w:p>
    <w:p w:rsidR="00A427DD" w:rsidRDefault="00A427DD" w:rsidP="00583F3B">
      <w:pPr>
        <w:numPr>
          <w:ilvl w:val="0"/>
          <w:numId w:val="1"/>
        </w:numPr>
        <w:autoSpaceDE w:val="0"/>
        <w:autoSpaceDN w:val="0"/>
        <w:adjustRightInd w:val="0"/>
        <w:jc w:val="both"/>
        <w:rPr>
          <w:sz w:val="28"/>
          <w:szCs w:val="28"/>
        </w:rPr>
      </w:pPr>
      <w:r w:rsidRPr="00803975">
        <w:rPr>
          <w:sz w:val="28"/>
          <w:szCs w:val="28"/>
        </w:rPr>
        <w:t xml:space="preserve">Признать утратившими силу </w:t>
      </w:r>
      <w:r>
        <w:rPr>
          <w:sz w:val="28"/>
          <w:szCs w:val="28"/>
        </w:rPr>
        <w:t xml:space="preserve">с 1 января 2019 г. </w:t>
      </w:r>
      <w:r w:rsidRPr="00803975">
        <w:rPr>
          <w:sz w:val="28"/>
          <w:szCs w:val="28"/>
        </w:rPr>
        <w:t>постановления</w:t>
      </w:r>
      <w:r>
        <w:rPr>
          <w:sz w:val="28"/>
          <w:szCs w:val="28"/>
        </w:rPr>
        <w:t xml:space="preserve"> Администрации </w:t>
      </w:r>
      <w:r w:rsidR="00485305">
        <w:rPr>
          <w:bCs/>
          <w:kern w:val="2"/>
          <w:sz w:val="28"/>
          <w:szCs w:val="28"/>
        </w:rPr>
        <w:t>Грушево-Дубовского</w:t>
      </w:r>
      <w:r w:rsidR="00376BBD" w:rsidRPr="0046310E">
        <w:rPr>
          <w:bCs/>
          <w:sz w:val="28"/>
          <w:szCs w:val="28"/>
        </w:rPr>
        <w:t xml:space="preserve"> </w:t>
      </w:r>
      <w:r>
        <w:rPr>
          <w:sz w:val="28"/>
          <w:szCs w:val="28"/>
        </w:rPr>
        <w:t>сельского поселения</w:t>
      </w:r>
      <w:r w:rsidRPr="00803975">
        <w:rPr>
          <w:sz w:val="28"/>
          <w:szCs w:val="28"/>
        </w:rPr>
        <w:t xml:space="preserve"> по Перечню согласно </w:t>
      </w:r>
      <w:hyperlink r:id="rId9" w:anchor="p" w:history="1">
        <w:r w:rsidRPr="00803975">
          <w:rPr>
            <w:sz w:val="28"/>
            <w:szCs w:val="28"/>
          </w:rPr>
          <w:t>приложению</w:t>
        </w:r>
      </w:hyperlink>
      <w:r w:rsidRPr="00803975">
        <w:rPr>
          <w:sz w:val="28"/>
          <w:szCs w:val="28"/>
        </w:rPr>
        <w:t xml:space="preserve"> № 2.</w:t>
      </w:r>
      <w:r w:rsidRPr="00601031">
        <w:rPr>
          <w:rFonts w:eastAsia="Calibri"/>
          <w:sz w:val="28"/>
          <w:szCs w:val="28"/>
          <w:lang w:eastAsia="en-US"/>
        </w:rPr>
        <w:t xml:space="preserve"> </w:t>
      </w:r>
    </w:p>
    <w:p w:rsidR="00A427DD" w:rsidRDefault="00A427DD" w:rsidP="00583F3B">
      <w:pPr>
        <w:numPr>
          <w:ilvl w:val="0"/>
          <w:numId w:val="1"/>
        </w:numPr>
        <w:autoSpaceDE w:val="0"/>
        <w:autoSpaceDN w:val="0"/>
        <w:adjustRightInd w:val="0"/>
        <w:jc w:val="both"/>
        <w:rPr>
          <w:sz w:val="28"/>
          <w:szCs w:val="28"/>
        </w:rPr>
      </w:pPr>
      <w:r w:rsidRPr="00A427DD">
        <w:rPr>
          <w:sz w:val="28"/>
          <w:szCs w:val="28"/>
        </w:rPr>
        <w:t xml:space="preserve">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муниципального бюджета на 2019 год и на плановый период 2020 и 2021 годов.</w:t>
      </w:r>
    </w:p>
    <w:p w:rsidR="00A427DD" w:rsidRPr="00A427DD" w:rsidRDefault="00586EB3" w:rsidP="00583F3B">
      <w:pPr>
        <w:numPr>
          <w:ilvl w:val="0"/>
          <w:numId w:val="1"/>
        </w:numPr>
        <w:autoSpaceDE w:val="0"/>
        <w:autoSpaceDN w:val="0"/>
        <w:adjustRightInd w:val="0"/>
        <w:jc w:val="both"/>
        <w:rPr>
          <w:sz w:val="28"/>
          <w:szCs w:val="28"/>
        </w:rPr>
      </w:pPr>
      <w:r w:rsidRPr="00A427DD">
        <w:rPr>
          <w:sz w:val="28"/>
          <w:szCs w:val="28"/>
        </w:rPr>
        <w:t xml:space="preserve"> </w:t>
      </w:r>
      <w:r w:rsidR="00A427DD" w:rsidRPr="00A427DD">
        <w:rPr>
          <w:sz w:val="28"/>
          <w:szCs w:val="28"/>
        </w:rPr>
        <w:t>Контроль за выполнением настоящего постановления оставляю за собой.</w:t>
      </w:r>
    </w:p>
    <w:p w:rsidR="00586EB3" w:rsidRPr="00E64467" w:rsidRDefault="00586EB3" w:rsidP="00A427DD">
      <w:pPr>
        <w:spacing w:line="240" w:lineRule="atLeast"/>
        <w:jc w:val="both"/>
        <w:rPr>
          <w:color w:val="FFFFFF"/>
          <w:sz w:val="28"/>
          <w:szCs w:val="28"/>
        </w:rPr>
      </w:pPr>
      <w:r w:rsidRPr="000D4D36">
        <w:rPr>
          <w:color w:val="FFFFFF"/>
          <w:sz w:val="28"/>
          <w:szCs w:val="28"/>
        </w:rPr>
        <w:t>на</w:t>
      </w:r>
      <w:r w:rsidRPr="000D4D36">
        <w:rPr>
          <w:color w:val="FFFFFF"/>
          <w:sz w:val="28"/>
          <w:szCs w:val="28"/>
        </w:rPr>
        <w:tab/>
      </w:r>
      <w:r w:rsidRPr="00E64467">
        <w:rPr>
          <w:color w:val="FFFFFF"/>
          <w:sz w:val="28"/>
          <w:szCs w:val="28"/>
        </w:rPr>
        <w:tab/>
      </w:r>
      <w:r w:rsidRPr="00E64467">
        <w:rPr>
          <w:color w:val="FFFFFF"/>
          <w:sz w:val="28"/>
          <w:szCs w:val="28"/>
        </w:rPr>
        <w:tab/>
        <w:t xml:space="preserve">                        О.А. Мельникова</w:t>
      </w:r>
    </w:p>
    <w:p w:rsidR="00376BBD" w:rsidRPr="0007498F" w:rsidRDefault="00376BBD" w:rsidP="00376BBD">
      <w:pPr>
        <w:suppressAutoHyphens/>
        <w:autoSpaceDE w:val="0"/>
        <w:autoSpaceDN w:val="0"/>
        <w:adjustRightInd w:val="0"/>
        <w:jc w:val="both"/>
        <w:rPr>
          <w:kern w:val="2"/>
          <w:sz w:val="28"/>
          <w:szCs w:val="28"/>
        </w:rPr>
      </w:pPr>
      <w:r w:rsidRPr="0007498F">
        <w:rPr>
          <w:kern w:val="2"/>
          <w:sz w:val="28"/>
          <w:szCs w:val="28"/>
        </w:rPr>
        <w:t xml:space="preserve">Глава Администрации </w:t>
      </w:r>
    </w:p>
    <w:p w:rsidR="00376BBD" w:rsidRDefault="00252A5B" w:rsidP="00376BBD">
      <w:pPr>
        <w:tabs>
          <w:tab w:val="left" w:pos="7655"/>
        </w:tabs>
        <w:ind w:right="1247"/>
        <w:rPr>
          <w:sz w:val="28"/>
          <w:szCs w:val="28"/>
        </w:rPr>
      </w:pPr>
      <w:r>
        <w:rPr>
          <w:sz w:val="28"/>
          <w:szCs w:val="28"/>
        </w:rPr>
        <w:t>Грушево-Дубовского</w:t>
      </w:r>
      <w:r w:rsidR="00376BBD" w:rsidRPr="0007498F">
        <w:rPr>
          <w:sz w:val="28"/>
          <w:szCs w:val="28"/>
        </w:rPr>
        <w:t xml:space="preserve"> сельского поселения                    </w:t>
      </w:r>
      <w:r>
        <w:rPr>
          <w:sz w:val="28"/>
          <w:szCs w:val="28"/>
        </w:rPr>
        <w:t xml:space="preserve">      </w:t>
      </w:r>
      <w:r w:rsidR="00376BBD" w:rsidRPr="0007498F">
        <w:rPr>
          <w:sz w:val="28"/>
          <w:szCs w:val="28"/>
        </w:rPr>
        <w:t xml:space="preserve"> </w:t>
      </w:r>
      <w:r w:rsidR="00187520">
        <w:rPr>
          <w:sz w:val="28"/>
          <w:szCs w:val="28"/>
        </w:rPr>
        <w:t>А.А.Полупанов</w:t>
      </w:r>
    </w:p>
    <w:p w:rsidR="00187520" w:rsidRPr="0007498F" w:rsidRDefault="00187520" w:rsidP="00376BBD">
      <w:pPr>
        <w:tabs>
          <w:tab w:val="left" w:pos="7655"/>
        </w:tabs>
        <w:ind w:right="1247"/>
        <w:rPr>
          <w:sz w:val="28"/>
          <w:szCs w:val="28"/>
        </w:rPr>
      </w:pPr>
    </w:p>
    <w:p w:rsidR="00605B59" w:rsidRDefault="00605B59" w:rsidP="000E6FD8">
      <w:pPr>
        <w:shd w:val="clear" w:color="auto" w:fill="FFFFFF"/>
        <w:ind w:left="6237"/>
        <w:jc w:val="center"/>
        <w:rPr>
          <w:sz w:val="28"/>
          <w:szCs w:val="28"/>
        </w:rPr>
      </w:pPr>
    </w:p>
    <w:p w:rsidR="00376BBD" w:rsidRDefault="00376BBD" w:rsidP="000E6FD8">
      <w:pPr>
        <w:shd w:val="clear" w:color="auto" w:fill="FFFFFF"/>
        <w:ind w:left="6237"/>
        <w:jc w:val="center"/>
        <w:rPr>
          <w:sz w:val="28"/>
          <w:szCs w:val="28"/>
        </w:rPr>
      </w:pPr>
    </w:p>
    <w:p w:rsidR="00376BBD" w:rsidRDefault="00376BBD" w:rsidP="000E6FD8">
      <w:pPr>
        <w:shd w:val="clear" w:color="auto" w:fill="FFFFFF"/>
        <w:ind w:left="6237"/>
        <w:jc w:val="center"/>
        <w:rPr>
          <w:sz w:val="28"/>
          <w:szCs w:val="28"/>
        </w:rPr>
      </w:pPr>
    </w:p>
    <w:p w:rsidR="00F5038D" w:rsidRPr="004E76D9" w:rsidRDefault="00F5038D" w:rsidP="000E6FD8">
      <w:pPr>
        <w:shd w:val="clear" w:color="auto" w:fill="FFFFFF"/>
        <w:ind w:left="6237"/>
        <w:jc w:val="center"/>
        <w:rPr>
          <w:sz w:val="28"/>
          <w:szCs w:val="28"/>
        </w:rPr>
      </w:pPr>
      <w:r w:rsidRPr="004E76D9">
        <w:rPr>
          <w:sz w:val="28"/>
          <w:szCs w:val="28"/>
        </w:rPr>
        <w:lastRenderedPageBreak/>
        <w:t>Приложение № 1</w:t>
      </w:r>
    </w:p>
    <w:p w:rsidR="00F5038D" w:rsidRPr="004E76D9" w:rsidRDefault="00F5038D" w:rsidP="000E6FD8">
      <w:pPr>
        <w:shd w:val="clear" w:color="auto" w:fill="FFFFFF"/>
        <w:ind w:left="6237"/>
        <w:jc w:val="center"/>
        <w:rPr>
          <w:sz w:val="28"/>
          <w:szCs w:val="28"/>
        </w:rPr>
      </w:pPr>
      <w:r w:rsidRPr="004E76D9">
        <w:rPr>
          <w:sz w:val="28"/>
          <w:szCs w:val="28"/>
        </w:rPr>
        <w:t>к постановлению</w:t>
      </w:r>
    </w:p>
    <w:p w:rsidR="002D294B" w:rsidRDefault="002D294B" w:rsidP="000E6FD8">
      <w:pPr>
        <w:shd w:val="clear" w:color="auto" w:fill="FFFFFF"/>
        <w:ind w:left="6237"/>
        <w:jc w:val="center"/>
        <w:rPr>
          <w:sz w:val="28"/>
          <w:szCs w:val="28"/>
        </w:rPr>
      </w:pPr>
      <w:r>
        <w:rPr>
          <w:sz w:val="28"/>
          <w:szCs w:val="28"/>
        </w:rPr>
        <w:t xml:space="preserve">Администрации </w:t>
      </w:r>
    </w:p>
    <w:p w:rsidR="00F5038D" w:rsidRPr="004E76D9" w:rsidRDefault="00252A5B" w:rsidP="000E6FD8">
      <w:pPr>
        <w:shd w:val="clear" w:color="auto" w:fill="FFFFFF"/>
        <w:ind w:left="6237"/>
        <w:jc w:val="center"/>
        <w:rPr>
          <w:sz w:val="28"/>
          <w:szCs w:val="28"/>
        </w:rPr>
      </w:pPr>
      <w:r>
        <w:rPr>
          <w:sz w:val="28"/>
          <w:szCs w:val="28"/>
        </w:rPr>
        <w:t>Грушево-Дубовского</w:t>
      </w:r>
      <w:r w:rsidR="00376BBD" w:rsidRPr="0007498F">
        <w:rPr>
          <w:sz w:val="28"/>
          <w:szCs w:val="28"/>
        </w:rPr>
        <w:t xml:space="preserve"> </w:t>
      </w:r>
      <w:r w:rsidR="00A84976">
        <w:rPr>
          <w:sz w:val="28"/>
          <w:szCs w:val="28"/>
        </w:rPr>
        <w:t>сельского поселения</w:t>
      </w:r>
    </w:p>
    <w:p w:rsidR="00F5038D" w:rsidRPr="004E76D9" w:rsidRDefault="0090439B" w:rsidP="000E6FD8">
      <w:pPr>
        <w:shd w:val="clear" w:color="auto" w:fill="FFFFFF"/>
        <w:ind w:left="6237"/>
        <w:jc w:val="center"/>
        <w:rPr>
          <w:sz w:val="28"/>
          <w:szCs w:val="28"/>
        </w:rPr>
      </w:pPr>
      <w:r>
        <w:rPr>
          <w:sz w:val="28"/>
          <w:szCs w:val="28"/>
        </w:rPr>
        <w:t>О</w:t>
      </w:r>
      <w:r w:rsidR="007139C6">
        <w:rPr>
          <w:sz w:val="28"/>
          <w:szCs w:val="28"/>
        </w:rPr>
        <w:t>т</w:t>
      </w:r>
      <w:r>
        <w:rPr>
          <w:sz w:val="28"/>
          <w:szCs w:val="28"/>
        </w:rPr>
        <w:t xml:space="preserve"> 30.11</w:t>
      </w:r>
      <w:r w:rsidR="00605B59">
        <w:rPr>
          <w:sz w:val="28"/>
          <w:szCs w:val="28"/>
        </w:rPr>
        <w:t xml:space="preserve"> 201</w:t>
      </w:r>
      <w:r w:rsidR="00A427DD">
        <w:rPr>
          <w:sz w:val="28"/>
          <w:szCs w:val="28"/>
        </w:rPr>
        <w:t>8</w:t>
      </w:r>
      <w:r w:rsidR="00F5038D" w:rsidRPr="004E76D9">
        <w:rPr>
          <w:sz w:val="28"/>
          <w:szCs w:val="28"/>
        </w:rPr>
        <w:t xml:space="preserve"> № </w:t>
      </w:r>
      <w:r>
        <w:rPr>
          <w:sz w:val="28"/>
          <w:szCs w:val="28"/>
        </w:rPr>
        <w:t>118</w:t>
      </w:r>
    </w:p>
    <w:p w:rsidR="00676A8A" w:rsidRDefault="00676A8A" w:rsidP="00676A8A">
      <w:pPr>
        <w:jc w:val="center"/>
        <w:rPr>
          <w:sz w:val="28"/>
          <w:szCs w:val="28"/>
        </w:rPr>
      </w:pPr>
    </w:p>
    <w:p w:rsidR="00676A8A" w:rsidRPr="004E76D9" w:rsidRDefault="00676A8A" w:rsidP="00676A8A">
      <w:pPr>
        <w:jc w:val="center"/>
        <w:rPr>
          <w:sz w:val="28"/>
          <w:szCs w:val="28"/>
        </w:rPr>
      </w:pPr>
    </w:p>
    <w:p w:rsidR="001E279E" w:rsidRPr="004E76D9" w:rsidRDefault="001E279E" w:rsidP="002D294B">
      <w:pPr>
        <w:jc w:val="center"/>
        <w:rPr>
          <w:sz w:val="28"/>
          <w:szCs w:val="28"/>
        </w:rPr>
      </w:pPr>
      <w:r w:rsidRPr="004E76D9">
        <w:rPr>
          <w:sz w:val="28"/>
          <w:szCs w:val="28"/>
        </w:rPr>
        <w:t>П А С П О Р Т</w:t>
      </w:r>
    </w:p>
    <w:p w:rsidR="001E279E" w:rsidRPr="004E76D9" w:rsidRDefault="002D294B" w:rsidP="000E6FD8">
      <w:pPr>
        <w:jc w:val="center"/>
        <w:rPr>
          <w:sz w:val="28"/>
          <w:szCs w:val="28"/>
        </w:rPr>
      </w:pPr>
      <w:r>
        <w:rPr>
          <w:sz w:val="28"/>
          <w:szCs w:val="28"/>
        </w:rPr>
        <w:t>муниципальной</w:t>
      </w:r>
      <w:r w:rsidR="001E279E" w:rsidRPr="004E76D9">
        <w:rPr>
          <w:sz w:val="28"/>
          <w:szCs w:val="28"/>
        </w:rPr>
        <w:t xml:space="preserve"> программы </w:t>
      </w:r>
      <w:r w:rsidR="00252A5B">
        <w:rPr>
          <w:sz w:val="28"/>
          <w:szCs w:val="28"/>
        </w:rPr>
        <w:t>Грушево-Дубовского</w:t>
      </w:r>
      <w:r w:rsidR="00376BBD" w:rsidRPr="0007498F">
        <w:rPr>
          <w:sz w:val="28"/>
          <w:szCs w:val="28"/>
        </w:rPr>
        <w:t xml:space="preserve"> </w:t>
      </w:r>
      <w:r w:rsidR="00A84976">
        <w:rPr>
          <w:sz w:val="28"/>
          <w:szCs w:val="28"/>
        </w:rPr>
        <w:t>сельского поселения</w:t>
      </w:r>
    </w:p>
    <w:p w:rsidR="001E279E" w:rsidRPr="004E76D9" w:rsidRDefault="001E279E" w:rsidP="000E6FD8">
      <w:pPr>
        <w:jc w:val="center"/>
        <w:rPr>
          <w:sz w:val="28"/>
          <w:szCs w:val="28"/>
        </w:rPr>
      </w:pPr>
      <w:r w:rsidRPr="004E76D9">
        <w:rPr>
          <w:sz w:val="28"/>
          <w:szCs w:val="28"/>
        </w:rPr>
        <w:t>«Развитие физической культуры и спорта»</w:t>
      </w:r>
    </w:p>
    <w:p w:rsidR="004759E0" w:rsidRPr="004E76D9" w:rsidRDefault="004759E0" w:rsidP="000E6FD8">
      <w:pPr>
        <w:shd w:val="clear" w:color="auto" w:fill="FFFFFF"/>
        <w:rPr>
          <w:sz w:val="28"/>
          <w:szCs w:val="28"/>
        </w:rPr>
      </w:pPr>
    </w:p>
    <w:tbl>
      <w:tblPr>
        <w:tblW w:w="5000" w:type="pct"/>
        <w:jc w:val="center"/>
        <w:tblLayout w:type="fixed"/>
        <w:tblLook w:val="01E0"/>
      </w:tblPr>
      <w:tblGrid>
        <w:gridCol w:w="3636"/>
        <w:gridCol w:w="230"/>
        <w:gridCol w:w="6344"/>
      </w:tblGrid>
      <w:tr w:rsidR="00F5038D" w:rsidRPr="004E76D9" w:rsidTr="00982759">
        <w:trPr>
          <w:trHeight w:val="1046"/>
          <w:jc w:val="center"/>
        </w:trPr>
        <w:tc>
          <w:tcPr>
            <w:tcW w:w="3493" w:type="dxa"/>
            <w:tcMar>
              <w:top w:w="28" w:type="dxa"/>
              <w:left w:w="28" w:type="dxa"/>
              <w:bottom w:w="28" w:type="dxa"/>
              <w:right w:w="28" w:type="dxa"/>
            </w:tcMar>
          </w:tcPr>
          <w:p w:rsidR="00F5038D" w:rsidRPr="004E76D9" w:rsidRDefault="00F5038D" w:rsidP="008A0D95">
            <w:pPr>
              <w:shd w:val="clear" w:color="auto" w:fill="FFFFFF"/>
              <w:rPr>
                <w:sz w:val="28"/>
                <w:szCs w:val="28"/>
              </w:rPr>
            </w:pPr>
            <w:r w:rsidRPr="004E76D9">
              <w:rPr>
                <w:sz w:val="28"/>
                <w:szCs w:val="28"/>
              </w:rPr>
              <w:t xml:space="preserve">Наименование </w:t>
            </w:r>
            <w:r w:rsidR="002D294B">
              <w:rPr>
                <w:sz w:val="28"/>
                <w:szCs w:val="28"/>
              </w:rPr>
              <w:t xml:space="preserve">муниципальной программы </w:t>
            </w:r>
          </w:p>
        </w:tc>
        <w:tc>
          <w:tcPr>
            <w:tcW w:w="221" w:type="dxa"/>
            <w:tcMar>
              <w:top w:w="28" w:type="dxa"/>
              <w:left w:w="28" w:type="dxa"/>
              <w:bottom w:w="57" w:type="dxa"/>
              <w:right w:w="28" w:type="dxa"/>
            </w:tcMar>
          </w:tcPr>
          <w:p w:rsidR="00F5038D" w:rsidRPr="004E76D9" w:rsidRDefault="00F5038D" w:rsidP="000E6FD8">
            <w:pPr>
              <w:shd w:val="clear" w:color="auto" w:fill="FFFFFF"/>
              <w:jc w:val="center"/>
              <w:rPr>
                <w:sz w:val="28"/>
                <w:szCs w:val="28"/>
              </w:rPr>
            </w:pPr>
            <w:r w:rsidRPr="004E76D9">
              <w:rPr>
                <w:sz w:val="28"/>
                <w:szCs w:val="28"/>
              </w:rPr>
              <w:t>–</w:t>
            </w:r>
          </w:p>
        </w:tc>
        <w:tc>
          <w:tcPr>
            <w:tcW w:w="6094" w:type="dxa"/>
            <w:tcMar>
              <w:top w:w="28" w:type="dxa"/>
              <w:left w:w="28" w:type="dxa"/>
              <w:bottom w:w="28" w:type="dxa"/>
              <w:right w:w="28" w:type="dxa"/>
            </w:tcMar>
          </w:tcPr>
          <w:p w:rsidR="00F5038D" w:rsidRPr="004E76D9" w:rsidRDefault="002D294B" w:rsidP="00A84976">
            <w:pPr>
              <w:jc w:val="both"/>
              <w:rPr>
                <w:sz w:val="28"/>
                <w:szCs w:val="28"/>
              </w:rPr>
            </w:pPr>
            <w:r>
              <w:rPr>
                <w:sz w:val="28"/>
                <w:szCs w:val="28"/>
              </w:rPr>
              <w:t xml:space="preserve">муниципальная программа </w:t>
            </w:r>
            <w:r w:rsidR="00252A5B">
              <w:rPr>
                <w:sz w:val="28"/>
                <w:szCs w:val="28"/>
              </w:rPr>
              <w:t>Грушево-Дубовского</w:t>
            </w:r>
            <w:r w:rsidR="00376BBD" w:rsidRPr="0007498F">
              <w:rPr>
                <w:sz w:val="28"/>
                <w:szCs w:val="28"/>
              </w:rPr>
              <w:t xml:space="preserve"> </w:t>
            </w:r>
            <w:r w:rsidR="00A84976">
              <w:rPr>
                <w:sz w:val="28"/>
                <w:szCs w:val="28"/>
              </w:rPr>
              <w:t>сельского поселения</w:t>
            </w:r>
            <w:r w:rsidR="000D34A6">
              <w:rPr>
                <w:sz w:val="28"/>
                <w:szCs w:val="28"/>
              </w:rPr>
              <w:t xml:space="preserve"> </w:t>
            </w:r>
            <w:r w:rsidR="00F5038D" w:rsidRPr="004E76D9">
              <w:rPr>
                <w:sz w:val="28"/>
                <w:szCs w:val="28"/>
              </w:rPr>
              <w:t>«</w:t>
            </w:r>
            <w:r w:rsidR="001E279E" w:rsidRPr="004E76D9">
              <w:rPr>
                <w:sz w:val="28"/>
                <w:szCs w:val="28"/>
              </w:rPr>
              <w:t>Развитие физической культуры и спорта</w:t>
            </w:r>
            <w:r w:rsidR="00F5038D" w:rsidRPr="004E76D9">
              <w:rPr>
                <w:sz w:val="28"/>
                <w:szCs w:val="28"/>
              </w:rPr>
              <w:t xml:space="preserve">» (далее – </w:t>
            </w:r>
            <w:r>
              <w:rPr>
                <w:sz w:val="28"/>
                <w:szCs w:val="28"/>
              </w:rPr>
              <w:t>муниципальная программа)</w:t>
            </w:r>
          </w:p>
        </w:tc>
      </w:tr>
      <w:tr w:rsidR="00F5038D" w:rsidRPr="004E76D9" w:rsidTr="00B25604">
        <w:trPr>
          <w:jc w:val="center"/>
        </w:trPr>
        <w:tc>
          <w:tcPr>
            <w:tcW w:w="3493" w:type="dxa"/>
            <w:tcMar>
              <w:top w:w="28" w:type="dxa"/>
              <w:left w:w="28" w:type="dxa"/>
              <w:bottom w:w="57" w:type="dxa"/>
              <w:right w:w="28" w:type="dxa"/>
            </w:tcMar>
          </w:tcPr>
          <w:p w:rsidR="00F5038D" w:rsidRPr="004E76D9" w:rsidRDefault="001E279E" w:rsidP="000E6FD8">
            <w:pPr>
              <w:rPr>
                <w:sz w:val="28"/>
                <w:szCs w:val="28"/>
              </w:rPr>
            </w:pPr>
            <w:r w:rsidRPr="004E76D9">
              <w:rPr>
                <w:sz w:val="28"/>
                <w:szCs w:val="28"/>
              </w:rPr>
              <w:t xml:space="preserve">Ответственный исполнитель </w:t>
            </w:r>
            <w:r w:rsidR="009F7DB7">
              <w:rPr>
                <w:sz w:val="28"/>
                <w:szCs w:val="28"/>
              </w:rPr>
              <w:t xml:space="preserve">муниципальной </w:t>
            </w:r>
            <w:r w:rsidR="0026339E" w:rsidRPr="004E76D9">
              <w:rPr>
                <w:sz w:val="28"/>
                <w:szCs w:val="28"/>
              </w:rPr>
              <w:t>программы</w:t>
            </w:r>
          </w:p>
        </w:tc>
        <w:tc>
          <w:tcPr>
            <w:tcW w:w="221" w:type="dxa"/>
            <w:tcMar>
              <w:top w:w="28" w:type="dxa"/>
              <w:left w:w="28" w:type="dxa"/>
              <w:bottom w:w="57" w:type="dxa"/>
              <w:right w:w="28" w:type="dxa"/>
            </w:tcMar>
          </w:tcPr>
          <w:p w:rsidR="00F5038D" w:rsidRPr="004E76D9" w:rsidRDefault="00F5038D" w:rsidP="000E6FD8">
            <w:pPr>
              <w:shd w:val="clear" w:color="auto" w:fill="FFFFFF"/>
              <w:jc w:val="center"/>
              <w:rPr>
                <w:sz w:val="28"/>
                <w:szCs w:val="28"/>
              </w:rPr>
            </w:pPr>
            <w:r w:rsidRPr="004E76D9">
              <w:rPr>
                <w:sz w:val="28"/>
                <w:szCs w:val="28"/>
              </w:rPr>
              <w:t>–</w:t>
            </w:r>
          </w:p>
        </w:tc>
        <w:tc>
          <w:tcPr>
            <w:tcW w:w="6094" w:type="dxa"/>
            <w:tcMar>
              <w:top w:w="28" w:type="dxa"/>
              <w:left w:w="28" w:type="dxa"/>
              <w:bottom w:w="57" w:type="dxa"/>
              <w:right w:w="28" w:type="dxa"/>
            </w:tcMar>
          </w:tcPr>
          <w:p w:rsidR="00376BBD" w:rsidRDefault="00376BBD" w:rsidP="00376BBD">
            <w:pPr>
              <w:spacing w:line="247" w:lineRule="auto"/>
              <w:rPr>
                <w:sz w:val="28"/>
                <w:szCs w:val="28"/>
              </w:rPr>
            </w:pPr>
            <w:r w:rsidRPr="001C1039">
              <w:rPr>
                <w:sz w:val="28"/>
                <w:szCs w:val="28"/>
              </w:rPr>
              <w:t>Сектор муниципального хозяйства</w:t>
            </w:r>
          </w:p>
          <w:p w:rsidR="00F5038D" w:rsidRPr="00376BBD" w:rsidRDefault="00376BBD" w:rsidP="00376BBD">
            <w:pPr>
              <w:rPr>
                <w:sz w:val="28"/>
                <w:szCs w:val="28"/>
              </w:rPr>
            </w:pPr>
            <w:r>
              <w:rPr>
                <w:sz w:val="28"/>
                <w:szCs w:val="28"/>
              </w:rPr>
              <w:t>Сектор экономики и финансов</w:t>
            </w:r>
          </w:p>
        </w:tc>
      </w:tr>
      <w:tr w:rsidR="00F5038D" w:rsidRPr="004E76D9" w:rsidTr="00B25604">
        <w:trPr>
          <w:jc w:val="center"/>
        </w:trPr>
        <w:tc>
          <w:tcPr>
            <w:tcW w:w="3493" w:type="dxa"/>
            <w:tcMar>
              <w:top w:w="28" w:type="dxa"/>
              <w:left w:w="28" w:type="dxa"/>
              <w:bottom w:w="57" w:type="dxa"/>
              <w:right w:w="28" w:type="dxa"/>
            </w:tcMar>
          </w:tcPr>
          <w:p w:rsidR="001E279E" w:rsidRPr="004E76D9" w:rsidRDefault="001E279E" w:rsidP="000E6FD8">
            <w:pPr>
              <w:rPr>
                <w:sz w:val="28"/>
                <w:szCs w:val="28"/>
              </w:rPr>
            </w:pPr>
            <w:r w:rsidRPr="004E76D9">
              <w:rPr>
                <w:sz w:val="28"/>
                <w:szCs w:val="28"/>
              </w:rPr>
              <w:t>Соисполнители</w:t>
            </w:r>
          </w:p>
          <w:p w:rsidR="00F5038D" w:rsidRPr="004E76D9" w:rsidRDefault="009F7DB7" w:rsidP="000E6FD8">
            <w:pPr>
              <w:shd w:val="clear" w:color="auto" w:fill="FFFFFF"/>
              <w:rPr>
                <w:sz w:val="28"/>
                <w:szCs w:val="28"/>
              </w:rPr>
            </w:pPr>
            <w:r>
              <w:rPr>
                <w:sz w:val="28"/>
                <w:szCs w:val="28"/>
              </w:rPr>
              <w:t>муниципальной</w:t>
            </w:r>
            <w:r w:rsidRPr="004E76D9">
              <w:rPr>
                <w:sz w:val="28"/>
                <w:szCs w:val="28"/>
              </w:rPr>
              <w:t xml:space="preserve"> </w:t>
            </w:r>
            <w:r w:rsidR="0026339E" w:rsidRPr="004E76D9">
              <w:rPr>
                <w:sz w:val="28"/>
                <w:szCs w:val="28"/>
              </w:rPr>
              <w:t>программы</w:t>
            </w:r>
            <w:r w:rsidR="001E279E" w:rsidRPr="004E76D9">
              <w:rPr>
                <w:sz w:val="28"/>
                <w:szCs w:val="28"/>
              </w:rPr>
              <w:t xml:space="preserve"> </w:t>
            </w:r>
          </w:p>
        </w:tc>
        <w:tc>
          <w:tcPr>
            <w:tcW w:w="221" w:type="dxa"/>
            <w:tcMar>
              <w:top w:w="28" w:type="dxa"/>
              <w:left w:w="28" w:type="dxa"/>
              <w:bottom w:w="57" w:type="dxa"/>
              <w:right w:w="28" w:type="dxa"/>
            </w:tcMar>
          </w:tcPr>
          <w:p w:rsidR="00F5038D" w:rsidRPr="004E76D9" w:rsidRDefault="00F5038D" w:rsidP="000E6FD8">
            <w:pPr>
              <w:shd w:val="clear" w:color="auto" w:fill="FFFFFF"/>
              <w:jc w:val="center"/>
              <w:rPr>
                <w:sz w:val="28"/>
                <w:szCs w:val="28"/>
              </w:rPr>
            </w:pPr>
            <w:r w:rsidRPr="004E76D9">
              <w:rPr>
                <w:sz w:val="28"/>
                <w:szCs w:val="28"/>
              </w:rPr>
              <w:t>–</w:t>
            </w:r>
          </w:p>
        </w:tc>
        <w:tc>
          <w:tcPr>
            <w:tcW w:w="6094" w:type="dxa"/>
            <w:tcMar>
              <w:top w:w="28" w:type="dxa"/>
              <w:left w:w="28" w:type="dxa"/>
              <w:bottom w:w="57" w:type="dxa"/>
              <w:right w:w="28" w:type="dxa"/>
            </w:tcMar>
          </w:tcPr>
          <w:p w:rsidR="00F5038D" w:rsidRPr="004E76D9" w:rsidRDefault="0026339E" w:rsidP="000E6FD8">
            <w:pPr>
              <w:shd w:val="clear" w:color="auto" w:fill="FFFFFF"/>
              <w:jc w:val="both"/>
              <w:rPr>
                <w:sz w:val="28"/>
                <w:szCs w:val="28"/>
              </w:rPr>
            </w:pPr>
            <w:r w:rsidRPr="004E76D9">
              <w:rPr>
                <w:sz w:val="28"/>
                <w:szCs w:val="28"/>
              </w:rPr>
              <w:t>отсутствуют</w:t>
            </w:r>
          </w:p>
        </w:tc>
      </w:tr>
      <w:tr w:rsidR="00F5038D" w:rsidRPr="004E76D9" w:rsidTr="00B25604">
        <w:trPr>
          <w:jc w:val="center"/>
        </w:trPr>
        <w:tc>
          <w:tcPr>
            <w:tcW w:w="3493" w:type="dxa"/>
            <w:tcMar>
              <w:top w:w="28" w:type="dxa"/>
              <w:left w:w="28" w:type="dxa"/>
              <w:bottom w:w="57" w:type="dxa"/>
              <w:right w:w="28" w:type="dxa"/>
            </w:tcMar>
          </w:tcPr>
          <w:p w:rsidR="001E279E" w:rsidRPr="004E76D9" w:rsidRDefault="001E279E" w:rsidP="000E6FD8">
            <w:pPr>
              <w:rPr>
                <w:sz w:val="28"/>
                <w:szCs w:val="28"/>
              </w:rPr>
            </w:pPr>
            <w:r w:rsidRPr="004E76D9">
              <w:rPr>
                <w:sz w:val="28"/>
                <w:szCs w:val="28"/>
              </w:rPr>
              <w:t xml:space="preserve">Участники </w:t>
            </w:r>
            <w:r w:rsidR="009F7DB7">
              <w:rPr>
                <w:sz w:val="28"/>
                <w:szCs w:val="28"/>
              </w:rPr>
              <w:t>муниципальной</w:t>
            </w:r>
            <w:r w:rsidR="0026339E" w:rsidRPr="004E76D9">
              <w:rPr>
                <w:sz w:val="28"/>
                <w:szCs w:val="28"/>
              </w:rPr>
              <w:t xml:space="preserve"> программы</w:t>
            </w:r>
          </w:p>
          <w:p w:rsidR="00F5038D" w:rsidRPr="004E76D9" w:rsidRDefault="00F5038D" w:rsidP="000E6FD8">
            <w:pPr>
              <w:shd w:val="clear" w:color="auto" w:fill="FFFFFF"/>
              <w:rPr>
                <w:sz w:val="28"/>
                <w:szCs w:val="28"/>
              </w:rPr>
            </w:pPr>
          </w:p>
        </w:tc>
        <w:tc>
          <w:tcPr>
            <w:tcW w:w="221" w:type="dxa"/>
            <w:tcMar>
              <w:top w:w="28" w:type="dxa"/>
              <w:left w:w="28" w:type="dxa"/>
              <w:bottom w:w="57" w:type="dxa"/>
              <w:right w:w="28" w:type="dxa"/>
            </w:tcMar>
          </w:tcPr>
          <w:p w:rsidR="00F5038D" w:rsidRPr="004E76D9" w:rsidRDefault="00F5038D" w:rsidP="000E6FD8">
            <w:pPr>
              <w:jc w:val="center"/>
              <w:rPr>
                <w:sz w:val="28"/>
                <w:szCs w:val="28"/>
              </w:rPr>
            </w:pPr>
            <w:r w:rsidRPr="004E76D9">
              <w:rPr>
                <w:sz w:val="28"/>
                <w:szCs w:val="28"/>
              </w:rPr>
              <w:t>–</w:t>
            </w:r>
          </w:p>
        </w:tc>
        <w:tc>
          <w:tcPr>
            <w:tcW w:w="6094" w:type="dxa"/>
            <w:tcMar>
              <w:top w:w="28" w:type="dxa"/>
              <w:left w:w="28" w:type="dxa"/>
              <w:bottom w:w="57" w:type="dxa"/>
              <w:right w:w="28" w:type="dxa"/>
            </w:tcMar>
          </w:tcPr>
          <w:p w:rsidR="008A0D95" w:rsidRDefault="008A0D95" w:rsidP="00EC3CE6">
            <w:pPr>
              <w:jc w:val="both"/>
              <w:rPr>
                <w:sz w:val="28"/>
                <w:szCs w:val="28"/>
              </w:rPr>
            </w:pPr>
            <w:r>
              <w:rPr>
                <w:sz w:val="28"/>
                <w:szCs w:val="28"/>
              </w:rPr>
              <w:t xml:space="preserve">Администрация </w:t>
            </w:r>
            <w:r w:rsidR="00252A5B">
              <w:rPr>
                <w:sz w:val="28"/>
                <w:szCs w:val="28"/>
              </w:rPr>
              <w:t>Грушево-Дубовского</w:t>
            </w:r>
            <w:r w:rsidR="00FB02AE" w:rsidRPr="0007498F">
              <w:rPr>
                <w:sz w:val="28"/>
                <w:szCs w:val="28"/>
              </w:rPr>
              <w:t xml:space="preserve"> </w:t>
            </w:r>
            <w:r>
              <w:rPr>
                <w:sz w:val="28"/>
                <w:szCs w:val="28"/>
              </w:rPr>
              <w:t>сельского поселения</w:t>
            </w:r>
          </w:p>
          <w:p w:rsidR="0026339E" w:rsidRPr="004E76D9" w:rsidRDefault="0026339E" w:rsidP="00FB02AE">
            <w:pPr>
              <w:jc w:val="both"/>
              <w:rPr>
                <w:bCs/>
                <w:sz w:val="28"/>
                <w:szCs w:val="28"/>
              </w:rPr>
            </w:pPr>
          </w:p>
        </w:tc>
      </w:tr>
      <w:tr w:rsidR="00174FB6" w:rsidRPr="004E76D9" w:rsidTr="00B25604">
        <w:trPr>
          <w:jc w:val="center"/>
        </w:trPr>
        <w:tc>
          <w:tcPr>
            <w:tcW w:w="3493" w:type="dxa"/>
            <w:tcMar>
              <w:top w:w="28" w:type="dxa"/>
              <w:left w:w="28" w:type="dxa"/>
              <w:bottom w:w="57" w:type="dxa"/>
              <w:right w:w="28" w:type="dxa"/>
            </w:tcMar>
          </w:tcPr>
          <w:p w:rsidR="00174FB6" w:rsidRPr="004E76D9" w:rsidRDefault="00174FB6" w:rsidP="000E6FD8">
            <w:pPr>
              <w:shd w:val="clear" w:color="auto" w:fill="FFFFFF"/>
              <w:rPr>
                <w:sz w:val="28"/>
                <w:szCs w:val="28"/>
              </w:rPr>
            </w:pPr>
            <w:r w:rsidRPr="004E76D9">
              <w:rPr>
                <w:sz w:val="28"/>
                <w:szCs w:val="28"/>
              </w:rPr>
              <w:t xml:space="preserve">Подпрограммы </w:t>
            </w:r>
            <w:r w:rsidR="009F7DB7">
              <w:rPr>
                <w:sz w:val="28"/>
                <w:szCs w:val="28"/>
              </w:rPr>
              <w:t>муниципальной</w:t>
            </w:r>
            <w:r w:rsidR="0026339E" w:rsidRPr="004E76D9">
              <w:rPr>
                <w:sz w:val="28"/>
                <w:szCs w:val="28"/>
              </w:rPr>
              <w:t xml:space="preserve"> программы</w:t>
            </w:r>
          </w:p>
        </w:tc>
        <w:tc>
          <w:tcPr>
            <w:tcW w:w="221" w:type="dxa"/>
            <w:tcMar>
              <w:top w:w="28" w:type="dxa"/>
              <w:left w:w="28" w:type="dxa"/>
              <w:bottom w:w="57" w:type="dxa"/>
              <w:right w:w="28" w:type="dxa"/>
            </w:tcMar>
          </w:tcPr>
          <w:p w:rsidR="00174FB6" w:rsidRPr="004E76D9" w:rsidRDefault="00174FB6" w:rsidP="000E6FD8">
            <w:pPr>
              <w:jc w:val="center"/>
              <w:rPr>
                <w:sz w:val="28"/>
                <w:szCs w:val="28"/>
              </w:rPr>
            </w:pPr>
            <w:r w:rsidRPr="004E76D9">
              <w:rPr>
                <w:sz w:val="28"/>
                <w:szCs w:val="28"/>
              </w:rPr>
              <w:t>–</w:t>
            </w:r>
          </w:p>
        </w:tc>
        <w:tc>
          <w:tcPr>
            <w:tcW w:w="6094" w:type="dxa"/>
            <w:tcMar>
              <w:top w:w="28" w:type="dxa"/>
              <w:left w:w="28" w:type="dxa"/>
              <w:bottom w:w="57" w:type="dxa"/>
              <w:right w:w="28" w:type="dxa"/>
            </w:tcMar>
          </w:tcPr>
          <w:p w:rsidR="00643FAA" w:rsidRPr="005002C1" w:rsidRDefault="005002C1" w:rsidP="00583F3B">
            <w:pPr>
              <w:numPr>
                <w:ilvl w:val="0"/>
                <w:numId w:val="2"/>
              </w:numPr>
              <w:jc w:val="both"/>
              <w:rPr>
                <w:sz w:val="28"/>
                <w:szCs w:val="28"/>
              </w:rPr>
            </w:pPr>
            <w:r w:rsidRPr="00B363D4">
              <w:rPr>
                <w:bCs/>
                <w:kern w:val="2"/>
                <w:sz w:val="28"/>
                <w:szCs w:val="28"/>
              </w:rPr>
              <w:t xml:space="preserve">«Развитие </w:t>
            </w:r>
            <w:r w:rsidR="00CC5E72">
              <w:rPr>
                <w:bCs/>
                <w:kern w:val="2"/>
                <w:sz w:val="28"/>
                <w:szCs w:val="28"/>
              </w:rPr>
              <w:t xml:space="preserve">основных направлений </w:t>
            </w:r>
            <w:r w:rsidRPr="00B363D4">
              <w:rPr>
                <w:bCs/>
                <w:kern w:val="2"/>
                <w:sz w:val="28"/>
                <w:szCs w:val="28"/>
              </w:rPr>
              <w:t xml:space="preserve">физической культуры и спорта </w:t>
            </w:r>
            <w:r>
              <w:rPr>
                <w:bCs/>
                <w:kern w:val="2"/>
                <w:sz w:val="28"/>
                <w:szCs w:val="28"/>
              </w:rPr>
              <w:t xml:space="preserve">в </w:t>
            </w:r>
            <w:r w:rsidR="00CC5E72">
              <w:rPr>
                <w:bCs/>
                <w:kern w:val="2"/>
                <w:sz w:val="28"/>
                <w:szCs w:val="28"/>
              </w:rPr>
              <w:t>Грушево-Дубовском</w:t>
            </w:r>
            <w:r>
              <w:rPr>
                <w:bCs/>
                <w:kern w:val="2"/>
                <w:sz w:val="28"/>
                <w:szCs w:val="28"/>
              </w:rPr>
              <w:t xml:space="preserve"> сельском поселении</w:t>
            </w:r>
            <w:r w:rsidRPr="00B363D4">
              <w:rPr>
                <w:bCs/>
                <w:kern w:val="2"/>
                <w:sz w:val="28"/>
                <w:szCs w:val="28"/>
              </w:rPr>
              <w:t>»</w:t>
            </w:r>
          </w:p>
          <w:p w:rsidR="005002C1" w:rsidRPr="005002C1" w:rsidRDefault="005002C1" w:rsidP="00CC5E72">
            <w:pPr>
              <w:ind w:left="720"/>
              <w:jc w:val="both"/>
              <w:rPr>
                <w:sz w:val="28"/>
                <w:szCs w:val="28"/>
              </w:rPr>
            </w:pPr>
            <w:r w:rsidRPr="00B363D4">
              <w:rPr>
                <w:bCs/>
                <w:kern w:val="2"/>
                <w:sz w:val="28"/>
                <w:szCs w:val="28"/>
              </w:rPr>
              <w:t>«Развитие инфраструктуры спорта в</w:t>
            </w:r>
            <w:r>
              <w:rPr>
                <w:bCs/>
                <w:kern w:val="2"/>
                <w:sz w:val="28"/>
                <w:szCs w:val="28"/>
              </w:rPr>
              <w:t xml:space="preserve"> </w:t>
            </w:r>
            <w:r w:rsidR="00252A5B">
              <w:rPr>
                <w:sz w:val="28"/>
                <w:szCs w:val="28"/>
              </w:rPr>
              <w:t>Грушево-Дубовском</w:t>
            </w:r>
            <w:r w:rsidR="00FB02AE">
              <w:rPr>
                <w:bCs/>
                <w:kern w:val="2"/>
                <w:sz w:val="28"/>
                <w:szCs w:val="28"/>
              </w:rPr>
              <w:t xml:space="preserve"> </w:t>
            </w:r>
            <w:r>
              <w:rPr>
                <w:bCs/>
                <w:kern w:val="2"/>
                <w:sz w:val="28"/>
                <w:szCs w:val="28"/>
              </w:rPr>
              <w:t>сельском поселении</w:t>
            </w:r>
            <w:r w:rsidRPr="00B363D4">
              <w:rPr>
                <w:bCs/>
                <w:kern w:val="2"/>
                <w:sz w:val="28"/>
                <w:szCs w:val="28"/>
              </w:rPr>
              <w:t>»</w:t>
            </w:r>
          </w:p>
        </w:tc>
      </w:tr>
      <w:tr w:rsidR="00174FB6" w:rsidRPr="004E76D9" w:rsidTr="00B25604">
        <w:trPr>
          <w:jc w:val="center"/>
        </w:trPr>
        <w:tc>
          <w:tcPr>
            <w:tcW w:w="3493" w:type="dxa"/>
            <w:tcMar>
              <w:top w:w="28" w:type="dxa"/>
              <w:left w:w="28" w:type="dxa"/>
              <w:bottom w:w="57" w:type="dxa"/>
              <w:right w:w="28" w:type="dxa"/>
            </w:tcMar>
          </w:tcPr>
          <w:p w:rsidR="00174FB6" w:rsidRPr="004E76D9" w:rsidRDefault="00174FB6" w:rsidP="000E6FD8">
            <w:pPr>
              <w:rPr>
                <w:sz w:val="28"/>
                <w:szCs w:val="28"/>
              </w:rPr>
            </w:pPr>
            <w:r w:rsidRPr="004E76D9">
              <w:rPr>
                <w:sz w:val="28"/>
                <w:szCs w:val="28"/>
              </w:rPr>
              <w:t xml:space="preserve">Программно-целевые инструменты </w:t>
            </w:r>
          </w:p>
          <w:p w:rsidR="00174FB6" w:rsidRPr="004E76D9" w:rsidRDefault="009F7DB7" w:rsidP="000E6FD8">
            <w:pPr>
              <w:rPr>
                <w:sz w:val="28"/>
                <w:szCs w:val="28"/>
              </w:rPr>
            </w:pPr>
            <w:r>
              <w:rPr>
                <w:sz w:val="28"/>
                <w:szCs w:val="28"/>
              </w:rPr>
              <w:t>муниципальной</w:t>
            </w:r>
            <w:r w:rsidRPr="004E76D9">
              <w:rPr>
                <w:sz w:val="28"/>
                <w:szCs w:val="28"/>
              </w:rPr>
              <w:t xml:space="preserve"> </w:t>
            </w:r>
            <w:r w:rsidR="0026339E" w:rsidRPr="004E76D9">
              <w:rPr>
                <w:sz w:val="28"/>
                <w:szCs w:val="28"/>
              </w:rPr>
              <w:t>программы</w:t>
            </w:r>
            <w:r w:rsidR="00174FB6" w:rsidRPr="004E76D9">
              <w:rPr>
                <w:sz w:val="28"/>
                <w:szCs w:val="28"/>
              </w:rPr>
              <w:t xml:space="preserve"> </w:t>
            </w:r>
          </w:p>
        </w:tc>
        <w:tc>
          <w:tcPr>
            <w:tcW w:w="221" w:type="dxa"/>
            <w:tcMar>
              <w:top w:w="28" w:type="dxa"/>
              <w:left w:w="28" w:type="dxa"/>
              <w:bottom w:w="57" w:type="dxa"/>
              <w:right w:w="28" w:type="dxa"/>
            </w:tcMar>
          </w:tcPr>
          <w:p w:rsidR="00174FB6" w:rsidRPr="004E76D9" w:rsidRDefault="00174FB6" w:rsidP="000E6FD8">
            <w:pPr>
              <w:jc w:val="center"/>
              <w:rPr>
                <w:sz w:val="28"/>
                <w:szCs w:val="28"/>
              </w:rPr>
            </w:pPr>
            <w:r w:rsidRPr="004E76D9">
              <w:rPr>
                <w:sz w:val="28"/>
                <w:szCs w:val="28"/>
              </w:rPr>
              <w:t>–</w:t>
            </w:r>
          </w:p>
        </w:tc>
        <w:tc>
          <w:tcPr>
            <w:tcW w:w="6094" w:type="dxa"/>
            <w:tcMar>
              <w:top w:w="28" w:type="dxa"/>
              <w:left w:w="28" w:type="dxa"/>
              <w:bottom w:w="57" w:type="dxa"/>
              <w:right w:w="28" w:type="dxa"/>
            </w:tcMar>
          </w:tcPr>
          <w:p w:rsidR="00174FB6" w:rsidRPr="004E76D9" w:rsidRDefault="00F2298C" w:rsidP="000E6FD8">
            <w:pPr>
              <w:rPr>
                <w:sz w:val="28"/>
                <w:szCs w:val="28"/>
              </w:rPr>
            </w:pPr>
            <w:r w:rsidRPr="004E76D9">
              <w:rPr>
                <w:sz w:val="28"/>
                <w:szCs w:val="28"/>
              </w:rPr>
              <w:t>отсутствуют</w:t>
            </w:r>
          </w:p>
        </w:tc>
      </w:tr>
      <w:tr w:rsidR="00174FB6" w:rsidRPr="004E76D9" w:rsidTr="00B25604">
        <w:trPr>
          <w:jc w:val="center"/>
        </w:trPr>
        <w:tc>
          <w:tcPr>
            <w:tcW w:w="3493" w:type="dxa"/>
            <w:tcMar>
              <w:top w:w="28" w:type="dxa"/>
              <w:left w:w="28" w:type="dxa"/>
              <w:bottom w:w="57" w:type="dxa"/>
              <w:right w:w="28" w:type="dxa"/>
            </w:tcMar>
          </w:tcPr>
          <w:p w:rsidR="00174FB6" w:rsidRPr="004E76D9" w:rsidRDefault="00174FB6" w:rsidP="000E6FD8">
            <w:pPr>
              <w:rPr>
                <w:sz w:val="28"/>
                <w:szCs w:val="28"/>
              </w:rPr>
            </w:pPr>
            <w:r w:rsidRPr="004E76D9">
              <w:rPr>
                <w:sz w:val="28"/>
                <w:szCs w:val="28"/>
              </w:rPr>
              <w:t xml:space="preserve">Цели </w:t>
            </w:r>
            <w:r w:rsidR="009F7DB7">
              <w:rPr>
                <w:sz w:val="28"/>
                <w:szCs w:val="28"/>
              </w:rPr>
              <w:t>муниципальной</w:t>
            </w:r>
            <w:r w:rsidR="009F7DB7" w:rsidRPr="004E76D9">
              <w:rPr>
                <w:sz w:val="28"/>
                <w:szCs w:val="28"/>
              </w:rPr>
              <w:t xml:space="preserve"> </w:t>
            </w:r>
            <w:r w:rsidR="0026339E" w:rsidRPr="004E76D9">
              <w:rPr>
                <w:sz w:val="28"/>
                <w:szCs w:val="28"/>
              </w:rPr>
              <w:t>программы</w:t>
            </w:r>
          </w:p>
          <w:p w:rsidR="00AC7C95" w:rsidRPr="004E76D9" w:rsidRDefault="00AC7C95" w:rsidP="000E6FD8">
            <w:pPr>
              <w:shd w:val="clear" w:color="auto" w:fill="FFFFFF"/>
              <w:rPr>
                <w:sz w:val="28"/>
                <w:szCs w:val="28"/>
              </w:rPr>
            </w:pPr>
          </w:p>
        </w:tc>
        <w:tc>
          <w:tcPr>
            <w:tcW w:w="221" w:type="dxa"/>
            <w:tcMar>
              <w:top w:w="28" w:type="dxa"/>
              <w:left w:w="28" w:type="dxa"/>
              <w:bottom w:w="57" w:type="dxa"/>
              <w:right w:w="28" w:type="dxa"/>
            </w:tcMar>
          </w:tcPr>
          <w:p w:rsidR="00174FB6" w:rsidRPr="004E76D9" w:rsidRDefault="00174FB6" w:rsidP="000E6FD8">
            <w:pPr>
              <w:jc w:val="center"/>
              <w:rPr>
                <w:sz w:val="28"/>
                <w:szCs w:val="28"/>
              </w:rPr>
            </w:pPr>
            <w:r w:rsidRPr="004E76D9">
              <w:rPr>
                <w:sz w:val="28"/>
                <w:szCs w:val="28"/>
              </w:rPr>
              <w:t>–</w:t>
            </w:r>
          </w:p>
        </w:tc>
        <w:tc>
          <w:tcPr>
            <w:tcW w:w="6094" w:type="dxa"/>
            <w:tcMar>
              <w:top w:w="28" w:type="dxa"/>
              <w:left w:w="28" w:type="dxa"/>
              <w:bottom w:w="57" w:type="dxa"/>
              <w:right w:w="28" w:type="dxa"/>
            </w:tcMar>
          </w:tcPr>
          <w:p w:rsidR="007878A8" w:rsidRPr="004E76D9" w:rsidRDefault="007878A8" w:rsidP="000E6FD8">
            <w:pPr>
              <w:rPr>
                <w:sz w:val="28"/>
                <w:szCs w:val="28"/>
              </w:rPr>
            </w:pPr>
            <w:r w:rsidRPr="004E76D9">
              <w:rPr>
                <w:sz w:val="28"/>
                <w:szCs w:val="28"/>
              </w:rPr>
              <w:t>создание условий, обеспечивающих возможность</w:t>
            </w:r>
            <w:r w:rsidR="00F2298C" w:rsidRPr="004E76D9">
              <w:rPr>
                <w:sz w:val="28"/>
                <w:szCs w:val="28"/>
              </w:rPr>
              <w:t xml:space="preserve"> гражданам </w:t>
            </w:r>
            <w:r w:rsidR="00252A5B">
              <w:rPr>
                <w:sz w:val="28"/>
                <w:szCs w:val="28"/>
              </w:rPr>
              <w:t>Грушево-Дубовского</w:t>
            </w:r>
            <w:r w:rsidR="00FB02AE" w:rsidRPr="0007498F">
              <w:rPr>
                <w:sz w:val="28"/>
                <w:szCs w:val="28"/>
              </w:rPr>
              <w:t xml:space="preserve"> </w:t>
            </w:r>
            <w:r w:rsidR="008A0D95">
              <w:rPr>
                <w:sz w:val="28"/>
                <w:szCs w:val="28"/>
              </w:rPr>
              <w:t>сельского поселения</w:t>
            </w:r>
            <w:r w:rsidRPr="004E76D9">
              <w:rPr>
                <w:sz w:val="28"/>
                <w:szCs w:val="28"/>
              </w:rPr>
              <w:t xml:space="preserve"> </w:t>
            </w:r>
            <w:r w:rsidR="00F2298C" w:rsidRPr="004E76D9">
              <w:rPr>
                <w:sz w:val="28"/>
                <w:szCs w:val="28"/>
              </w:rPr>
              <w:t>систематически заниматься физической культурой и массовым спорт</w:t>
            </w:r>
            <w:r w:rsidRPr="004E76D9">
              <w:rPr>
                <w:sz w:val="28"/>
                <w:szCs w:val="28"/>
              </w:rPr>
              <w:t>ом и вести здоровый образ жизни;</w:t>
            </w:r>
            <w:r w:rsidR="00F2298C" w:rsidRPr="004E76D9">
              <w:rPr>
                <w:sz w:val="28"/>
                <w:szCs w:val="28"/>
              </w:rPr>
              <w:t xml:space="preserve"> </w:t>
            </w:r>
          </w:p>
          <w:p w:rsidR="00F2298C" w:rsidRPr="004E76D9" w:rsidRDefault="006B649E" w:rsidP="000E6FD8">
            <w:pPr>
              <w:jc w:val="both"/>
              <w:rPr>
                <w:sz w:val="28"/>
                <w:szCs w:val="28"/>
              </w:rPr>
            </w:pPr>
            <w:r w:rsidRPr="004E76D9">
              <w:rPr>
                <w:sz w:val="28"/>
                <w:szCs w:val="28"/>
              </w:rPr>
              <w:t xml:space="preserve">создание условий и проведение в </w:t>
            </w:r>
            <w:r w:rsidR="00252A5B">
              <w:rPr>
                <w:sz w:val="28"/>
                <w:szCs w:val="28"/>
              </w:rPr>
              <w:t>Грушево-Дубовского</w:t>
            </w:r>
            <w:r w:rsidR="00FB02AE">
              <w:rPr>
                <w:bCs/>
                <w:kern w:val="2"/>
                <w:sz w:val="28"/>
                <w:szCs w:val="28"/>
              </w:rPr>
              <w:t xml:space="preserve"> </w:t>
            </w:r>
            <w:r w:rsidR="008A0D95">
              <w:rPr>
                <w:sz w:val="28"/>
                <w:szCs w:val="28"/>
              </w:rPr>
              <w:t>сельском поселении</w:t>
            </w:r>
            <w:r w:rsidRPr="004E76D9">
              <w:rPr>
                <w:sz w:val="28"/>
                <w:szCs w:val="28"/>
              </w:rPr>
              <w:t xml:space="preserve"> на</w:t>
            </w:r>
            <w:r w:rsidR="0074178A">
              <w:rPr>
                <w:sz w:val="28"/>
                <w:szCs w:val="28"/>
              </w:rPr>
              <w:t xml:space="preserve"> высоком организационном уровне районных и </w:t>
            </w:r>
            <w:r w:rsidRPr="004E76D9">
              <w:rPr>
                <w:sz w:val="28"/>
                <w:szCs w:val="28"/>
              </w:rPr>
              <w:t>областных,</w:t>
            </w:r>
            <w:r w:rsidR="00F2298C" w:rsidRPr="004E76D9">
              <w:rPr>
                <w:sz w:val="28"/>
                <w:szCs w:val="28"/>
              </w:rPr>
              <w:t xml:space="preserve"> </w:t>
            </w:r>
            <w:r w:rsidRPr="004E76D9">
              <w:rPr>
                <w:sz w:val="28"/>
                <w:szCs w:val="28"/>
              </w:rPr>
              <w:t>соревнований;</w:t>
            </w:r>
            <w:r w:rsidR="00F2298C" w:rsidRPr="004E76D9">
              <w:rPr>
                <w:sz w:val="28"/>
                <w:szCs w:val="28"/>
              </w:rPr>
              <w:t xml:space="preserve"> </w:t>
            </w:r>
          </w:p>
          <w:p w:rsidR="00174FB6" w:rsidRPr="004E76D9" w:rsidRDefault="006B649E" w:rsidP="000E6FD8">
            <w:pPr>
              <w:jc w:val="both"/>
              <w:rPr>
                <w:sz w:val="28"/>
                <w:szCs w:val="28"/>
              </w:rPr>
            </w:pPr>
            <w:r w:rsidRPr="004E76D9">
              <w:rPr>
                <w:sz w:val="28"/>
                <w:szCs w:val="28"/>
              </w:rPr>
              <w:t>повышение</w:t>
            </w:r>
            <w:r w:rsidR="00D94B63" w:rsidRPr="004E76D9">
              <w:rPr>
                <w:sz w:val="28"/>
                <w:szCs w:val="28"/>
              </w:rPr>
              <w:t xml:space="preserve"> конкурентоспособности спортсменов </w:t>
            </w:r>
            <w:r w:rsidR="00252A5B">
              <w:rPr>
                <w:sz w:val="28"/>
                <w:szCs w:val="28"/>
              </w:rPr>
              <w:t>Грушево-Дубовского</w:t>
            </w:r>
            <w:r w:rsidR="00FB02AE" w:rsidRPr="0007498F">
              <w:rPr>
                <w:sz w:val="28"/>
                <w:szCs w:val="28"/>
              </w:rPr>
              <w:t xml:space="preserve"> </w:t>
            </w:r>
            <w:r w:rsidR="00FB02AE">
              <w:rPr>
                <w:sz w:val="28"/>
                <w:szCs w:val="28"/>
              </w:rPr>
              <w:t>сельского поселения</w:t>
            </w:r>
            <w:r w:rsidR="00D94B63" w:rsidRPr="004E76D9">
              <w:rPr>
                <w:sz w:val="28"/>
                <w:szCs w:val="28"/>
              </w:rPr>
              <w:t xml:space="preserve"> на </w:t>
            </w:r>
            <w:r w:rsidR="00981E1E">
              <w:rPr>
                <w:sz w:val="28"/>
                <w:szCs w:val="28"/>
              </w:rPr>
              <w:t>региональной и всероссийской</w:t>
            </w:r>
            <w:r w:rsidR="006A4CC6" w:rsidRPr="004E76D9">
              <w:rPr>
                <w:sz w:val="28"/>
                <w:szCs w:val="28"/>
              </w:rPr>
              <w:t xml:space="preserve">  </w:t>
            </w:r>
            <w:r w:rsidR="00981E1E">
              <w:rPr>
                <w:sz w:val="28"/>
                <w:szCs w:val="28"/>
              </w:rPr>
              <w:t xml:space="preserve"> </w:t>
            </w:r>
            <w:r w:rsidR="006D3F5B" w:rsidRPr="004E76D9">
              <w:rPr>
                <w:sz w:val="28"/>
                <w:szCs w:val="28"/>
              </w:rPr>
              <w:t>спортивных</w:t>
            </w:r>
            <w:r w:rsidR="00D94B63" w:rsidRPr="004E76D9">
              <w:rPr>
                <w:sz w:val="28"/>
                <w:szCs w:val="28"/>
              </w:rPr>
              <w:t xml:space="preserve"> аренах</w:t>
            </w:r>
            <w:r w:rsidRPr="004E76D9">
              <w:rPr>
                <w:sz w:val="28"/>
                <w:szCs w:val="28"/>
              </w:rPr>
              <w:t>.</w:t>
            </w:r>
          </w:p>
        </w:tc>
      </w:tr>
      <w:tr w:rsidR="00174FB6" w:rsidRPr="004E76D9" w:rsidTr="00B25604">
        <w:trPr>
          <w:jc w:val="center"/>
        </w:trPr>
        <w:tc>
          <w:tcPr>
            <w:tcW w:w="3493" w:type="dxa"/>
            <w:tcMar>
              <w:top w:w="28" w:type="dxa"/>
              <w:left w:w="28" w:type="dxa"/>
              <w:bottom w:w="57" w:type="dxa"/>
              <w:right w:w="28" w:type="dxa"/>
            </w:tcMar>
          </w:tcPr>
          <w:p w:rsidR="00AC7C95" w:rsidRPr="004E76D9" w:rsidRDefault="00174FB6" w:rsidP="000E6FD8">
            <w:pPr>
              <w:shd w:val="clear" w:color="auto" w:fill="FFFFFF"/>
              <w:rPr>
                <w:sz w:val="28"/>
                <w:szCs w:val="28"/>
              </w:rPr>
            </w:pPr>
            <w:r w:rsidRPr="004E76D9">
              <w:rPr>
                <w:sz w:val="28"/>
                <w:szCs w:val="28"/>
              </w:rPr>
              <w:t xml:space="preserve">Задачи </w:t>
            </w:r>
            <w:r w:rsidR="009F7DB7">
              <w:rPr>
                <w:sz w:val="28"/>
                <w:szCs w:val="28"/>
              </w:rPr>
              <w:t>муниципальной</w:t>
            </w:r>
            <w:r w:rsidR="0026339E" w:rsidRPr="004E76D9">
              <w:rPr>
                <w:sz w:val="28"/>
                <w:szCs w:val="28"/>
              </w:rPr>
              <w:t xml:space="preserve"> </w:t>
            </w:r>
            <w:r w:rsidR="0026339E" w:rsidRPr="004E76D9">
              <w:rPr>
                <w:sz w:val="28"/>
                <w:szCs w:val="28"/>
              </w:rPr>
              <w:lastRenderedPageBreak/>
              <w:t xml:space="preserve">программы </w:t>
            </w:r>
          </w:p>
        </w:tc>
        <w:tc>
          <w:tcPr>
            <w:tcW w:w="221" w:type="dxa"/>
            <w:tcMar>
              <w:top w:w="28" w:type="dxa"/>
              <w:left w:w="28" w:type="dxa"/>
              <w:bottom w:w="57" w:type="dxa"/>
              <w:right w:w="28" w:type="dxa"/>
            </w:tcMar>
          </w:tcPr>
          <w:p w:rsidR="00174FB6" w:rsidRPr="004E76D9" w:rsidRDefault="00174FB6" w:rsidP="000E6FD8">
            <w:pPr>
              <w:jc w:val="center"/>
              <w:rPr>
                <w:sz w:val="28"/>
                <w:szCs w:val="28"/>
              </w:rPr>
            </w:pPr>
            <w:r w:rsidRPr="004E76D9">
              <w:rPr>
                <w:sz w:val="28"/>
                <w:szCs w:val="28"/>
              </w:rPr>
              <w:lastRenderedPageBreak/>
              <w:t>–</w:t>
            </w:r>
          </w:p>
        </w:tc>
        <w:tc>
          <w:tcPr>
            <w:tcW w:w="6094" w:type="dxa"/>
            <w:tcMar>
              <w:top w:w="28" w:type="dxa"/>
              <w:left w:w="28" w:type="dxa"/>
              <w:bottom w:w="57" w:type="dxa"/>
              <w:right w:w="28" w:type="dxa"/>
            </w:tcMar>
          </w:tcPr>
          <w:p w:rsidR="00673AD8" w:rsidRPr="004E76D9" w:rsidRDefault="00673AD8" w:rsidP="000E6FD8">
            <w:pPr>
              <w:jc w:val="both"/>
              <w:rPr>
                <w:sz w:val="28"/>
                <w:szCs w:val="28"/>
              </w:rPr>
            </w:pPr>
            <w:r w:rsidRPr="004E76D9">
              <w:rPr>
                <w:bCs/>
                <w:sz w:val="28"/>
                <w:szCs w:val="28"/>
              </w:rPr>
              <w:t xml:space="preserve">повышение мотивации граждан </w:t>
            </w:r>
            <w:r w:rsidR="00252A5B">
              <w:rPr>
                <w:sz w:val="28"/>
                <w:szCs w:val="28"/>
              </w:rPr>
              <w:t>Грушево-</w:t>
            </w:r>
            <w:r w:rsidR="00252A5B">
              <w:rPr>
                <w:sz w:val="28"/>
                <w:szCs w:val="28"/>
              </w:rPr>
              <w:lastRenderedPageBreak/>
              <w:t>Дубовского</w:t>
            </w:r>
            <w:r w:rsidR="00FB02AE" w:rsidRPr="0007498F">
              <w:rPr>
                <w:sz w:val="28"/>
                <w:szCs w:val="28"/>
              </w:rPr>
              <w:t xml:space="preserve"> </w:t>
            </w:r>
            <w:r w:rsidR="008A0D95">
              <w:rPr>
                <w:sz w:val="28"/>
                <w:szCs w:val="28"/>
              </w:rPr>
              <w:t>сельского поселения</w:t>
            </w:r>
            <w:r w:rsidRPr="004E76D9">
              <w:rPr>
                <w:bCs/>
                <w:sz w:val="28"/>
                <w:szCs w:val="28"/>
              </w:rPr>
              <w:t xml:space="preserve"> к регулярным занятиям физической культурой и спортом и ведению здорового образа жизни;</w:t>
            </w:r>
          </w:p>
          <w:p w:rsidR="00673AD8" w:rsidRPr="004E76D9" w:rsidRDefault="00673AD8" w:rsidP="000E6FD8">
            <w:pPr>
              <w:jc w:val="both"/>
              <w:rPr>
                <w:bCs/>
                <w:sz w:val="28"/>
                <w:szCs w:val="28"/>
              </w:rPr>
            </w:pPr>
            <w:r w:rsidRPr="004E76D9">
              <w:rPr>
                <w:bCs/>
                <w:sz w:val="28"/>
                <w:szCs w:val="28"/>
              </w:rPr>
              <w:t xml:space="preserve">обеспечение успешного выступления спортсменов </w:t>
            </w:r>
            <w:r w:rsidR="00252A5B">
              <w:rPr>
                <w:sz w:val="28"/>
                <w:szCs w:val="28"/>
              </w:rPr>
              <w:t>Грушево-Дубовского</w:t>
            </w:r>
            <w:r w:rsidR="00FB02AE" w:rsidRPr="0007498F">
              <w:rPr>
                <w:sz w:val="28"/>
                <w:szCs w:val="28"/>
              </w:rPr>
              <w:t xml:space="preserve"> </w:t>
            </w:r>
            <w:r w:rsidR="008A0D95">
              <w:rPr>
                <w:sz w:val="28"/>
                <w:szCs w:val="28"/>
              </w:rPr>
              <w:t>сельского поселения</w:t>
            </w:r>
            <w:r w:rsidRPr="004E76D9">
              <w:rPr>
                <w:bCs/>
                <w:sz w:val="28"/>
                <w:szCs w:val="28"/>
              </w:rPr>
              <w:t xml:space="preserve"> на спортивных соревнованиях </w:t>
            </w:r>
            <w:r w:rsidR="0075380E">
              <w:rPr>
                <w:bCs/>
                <w:sz w:val="28"/>
                <w:szCs w:val="28"/>
              </w:rPr>
              <w:t xml:space="preserve">различного </w:t>
            </w:r>
            <w:r w:rsidR="000D34A6">
              <w:rPr>
                <w:bCs/>
                <w:sz w:val="28"/>
                <w:szCs w:val="28"/>
              </w:rPr>
              <w:t>ранга</w:t>
            </w:r>
            <w:r w:rsidR="00E44021" w:rsidRPr="004E76D9">
              <w:rPr>
                <w:bCs/>
                <w:sz w:val="28"/>
                <w:szCs w:val="28"/>
              </w:rPr>
              <w:t xml:space="preserve">         </w:t>
            </w:r>
            <w:r w:rsidRPr="004E76D9">
              <w:rPr>
                <w:bCs/>
                <w:sz w:val="28"/>
                <w:szCs w:val="28"/>
              </w:rPr>
              <w:t>и совершенствование системы подготовки спортивного резерва;</w:t>
            </w:r>
          </w:p>
          <w:p w:rsidR="00174FB6" w:rsidRPr="004E76D9" w:rsidRDefault="00673AD8" w:rsidP="008A0D95">
            <w:pPr>
              <w:jc w:val="both"/>
              <w:rPr>
                <w:sz w:val="28"/>
                <w:szCs w:val="28"/>
              </w:rPr>
            </w:pPr>
            <w:r w:rsidRPr="004E76D9">
              <w:rPr>
                <w:bCs/>
                <w:sz w:val="28"/>
                <w:szCs w:val="28"/>
              </w:rPr>
              <w:t xml:space="preserve">развитие инфраструктуры физической культуры </w:t>
            </w:r>
            <w:r w:rsidR="00E44021" w:rsidRPr="004E76D9">
              <w:rPr>
                <w:bCs/>
                <w:sz w:val="28"/>
                <w:szCs w:val="28"/>
              </w:rPr>
              <w:t xml:space="preserve">  </w:t>
            </w:r>
            <w:r w:rsidRPr="004E76D9">
              <w:rPr>
                <w:bCs/>
                <w:sz w:val="28"/>
                <w:szCs w:val="28"/>
              </w:rPr>
              <w:t xml:space="preserve">и спорта </w:t>
            </w:r>
            <w:r w:rsidR="00252A5B">
              <w:rPr>
                <w:sz w:val="28"/>
                <w:szCs w:val="28"/>
              </w:rPr>
              <w:t>Грушево-Дубовского</w:t>
            </w:r>
            <w:r w:rsidR="00FB02AE" w:rsidRPr="0007498F">
              <w:rPr>
                <w:sz w:val="28"/>
                <w:szCs w:val="28"/>
              </w:rPr>
              <w:t xml:space="preserve"> </w:t>
            </w:r>
            <w:r w:rsidR="008A0D95">
              <w:rPr>
                <w:sz w:val="28"/>
                <w:szCs w:val="28"/>
              </w:rPr>
              <w:t>сельского поселения</w:t>
            </w:r>
            <w:r w:rsidR="00424ABC">
              <w:rPr>
                <w:bCs/>
                <w:sz w:val="28"/>
                <w:szCs w:val="28"/>
              </w:rPr>
              <w:t xml:space="preserve">, в том числе для лиц </w:t>
            </w:r>
            <w:r w:rsidRPr="004E76D9">
              <w:rPr>
                <w:bCs/>
                <w:sz w:val="28"/>
                <w:szCs w:val="28"/>
              </w:rPr>
              <w:t xml:space="preserve">с ограниченными возможностями здоровья </w:t>
            </w:r>
            <w:r w:rsidR="00424ABC">
              <w:rPr>
                <w:bCs/>
                <w:sz w:val="28"/>
                <w:szCs w:val="28"/>
              </w:rPr>
              <w:t xml:space="preserve">  </w:t>
            </w:r>
            <w:r w:rsidRPr="004E76D9">
              <w:rPr>
                <w:bCs/>
                <w:sz w:val="28"/>
                <w:szCs w:val="28"/>
              </w:rPr>
              <w:t>и инвалидов</w:t>
            </w:r>
          </w:p>
        </w:tc>
      </w:tr>
      <w:tr w:rsidR="00174FB6" w:rsidRPr="004E76D9" w:rsidTr="00B25604">
        <w:trPr>
          <w:jc w:val="center"/>
        </w:trPr>
        <w:tc>
          <w:tcPr>
            <w:tcW w:w="3493" w:type="dxa"/>
            <w:tcMar>
              <w:top w:w="28" w:type="dxa"/>
              <w:left w:w="28" w:type="dxa"/>
              <w:bottom w:w="57" w:type="dxa"/>
              <w:right w:w="28" w:type="dxa"/>
            </w:tcMar>
          </w:tcPr>
          <w:p w:rsidR="00174FB6" w:rsidRPr="004E76D9" w:rsidRDefault="00174FB6" w:rsidP="000E6FD8">
            <w:pPr>
              <w:shd w:val="clear" w:color="auto" w:fill="FFFFFF"/>
              <w:rPr>
                <w:sz w:val="28"/>
                <w:szCs w:val="28"/>
              </w:rPr>
            </w:pPr>
            <w:r w:rsidRPr="004E76D9">
              <w:rPr>
                <w:sz w:val="28"/>
                <w:szCs w:val="28"/>
              </w:rPr>
              <w:lastRenderedPageBreak/>
              <w:t xml:space="preserve">Целевые индикаторы и показатели </w:t>
            </w:r>
            <w:r w:rsidR="009F7DB7">
              <w:rPr>
                <w:sz w:val="28"/>
                <w:szCs w:val="28"/>
              </w:rPr>
              <w:t>муниципальной</w:t>
            </w:r>
            <w:r w:rsidR="009F7DB7" w:rsidRPr="004E76D9">
              <w:rPr>
                <w:sz w:val="28"/>
                <w:szCs w:val="28"/>
              </w:rPr>
              <w:t xml:space="preserve"> </w:t>
            </w:r>
            <w:r w:rsidR="0026339E" w:rsidRPr="004E76D9">
              <w:rPr>
                <w:sz w:val="28"/>
                <w:szCs w:val="28"/>
              </w:rPr>
              <w:t>программы</w:t>
            </w:r>
          </w:p>
          <w:p w:rsidR="00565BB2" w:rsidRPr="004E76D9" w:rsidRDefault="00565BB2" w:rsidP="000E6FD8">
            <w:pPr>
              <w:shd w:val="clear" w:color="auto" w:fill="FFFFFF"/>
              <w:rPr>
                <w:sz w:val="28"/>
                <w:szCs w:val="28"/>
              </w:rPr>
            </w:pPr>
          </w:p>
        </w:tc>
        <w:tc>
          <w:tcPr>
            <w:tcW w:w="221" w:type="dxa"/>
            <w:tcMar>
              <w:top w:w="28" w:type="dxa"/>
              <w:left w:w="28" w:type="dxa"/>
              <w:bottom w:w="57" w:type="dxa"/>
              <w:right w:w="28" w:type="dxa"/>
            </w:tcMar>
          </w:tcPr>
          <w:p w:rsidR="00174FB6" w:rsidRPr="004E76D9" w:rsidRDefault="00174FB6" w:rsidP="000E6FD8">
            <w:pPr>
              <w:jc w:val="center"/>
              <w:rPr>
                <w:sz w:val="28"/>
                <w:szCs w:val="28"/>
              </w:rPr>
            </w:pPr>
            <w:r w:rsidRPr="004E76D9">
              <w:rPr>
                <w:sz w:val="28"/>
                <w:szCs w:val="28"/>
              </w:rPr>
              <w:t>–</w:t>
            </w:r>
          </w:p>
        </w:tc>
        <w:tc>
          <w:tcPr>
            <w:tcW w:w="6094" w:type="dxa"/>
            <w:tcMar>
              <w:top w:w="28" w:type="dxa"/>
              <w:left w:w="28" w:type="dxa"/>
              <w:bottom w:w="57" w:type="dxa"/>
              <w:right w:w="28" w:type="dxa"/>
            </w:tcMar>
          </w:tcPr>
          <w:p w:rsidR="00F2298C" w:rsidRPr="004E76D9" w:rsidRDefault="00F2298C" w:rsidP="000E6FD8">
            <w:pPr>
              <w:jc w:val="both"/>
              <w:rPr>
                <w:bCs/>
                <w:sz w:val="28"/>
                <w:szCs w:val="28"/>
              </w:rPr>
            </w:pPr>
            <w:r w:rsidRPr="004E76D9">
              <w:rPr>
                <w:bCs/>
                <w:sz w:val="28"/>
                <w:szCs w:val="28"/>
              </w:rPr>
              <w:t xml:space="preserve">доля граждан </w:t>
            </w:r>
            <w:r w:rsidR="00252A5B">
              <w:rPr>
                <w:sz w:val="28"/>
                <w:szCs w:val="28"/>
              </w:rPr>
              <w:t>Грушево-Дубовского</w:t>
            </w:r>
            <w:r w:rsidR="00FB02AE" w:rsidRPr="0007498F">
              <w:rPr>
                <w:sz w:val="28"/>
                <w:szCs w:val="28"/>
              </w:rPr>
              <w:t xml:space="preserve"> </w:t>
            </w:r>
            <w:r w:rsidR="008A0D95">
              <w:rPr>
                <w:sz w:val="28"/>
                <w:szCs w:val="28"/>
              </w:rPr>
              <w:t>сельского поселения</w:t>
            </w:r>
            <w:r w:rsidRPr="004E76D9">
              <w:rPr>
                <w:bCs/>
                <w:sz w:val="28"/>
                <w:szCs w:val="28"/>
              </w:rPr>
              <w:t>, систематически занимающихся физической культурой и спортом, в общей численности населения;</w:t>
            </w:r>
          </w:p>
          <w:p w:rsidR="00174FB6" w:rsidRPr="00A23C41" w:rsidRDefault="00DF0A50" w:rsidP="000E6FD8">
            <w:pPr>
              <w:jc w:val="both"/>
              <w:rPr>
                <w:bCs/>
                <w:sz w:val="28"/>
                <w:szCs w:val="28"/>
              </w:rPr>
            </w:pPr>
            <w:r w:rsidRPr="00313018">
              <w:rPr>
                <w:bCs/>
                <w:kern w:val="2"/>
                <w:sz w:val="28"/>
                <w:szCs w:val="28"/>
              </w:rPr>
              <w:t>Исполнение расходных обязательств</w:t>
            </w:r>
            <w:r>
              <w:rPr>
                <w:bCs/>
                <w:kern w:val="2"/>
                <w:sz w:val="28"/>
                <w:szCs w:val="28"/>
              </w:rPr>
              <w:t xml:space="preserve"> на проведение спортивно-массовых мероприятий</w:t>
            </w:r>
            <w:r w:rsidRPr="00313018">
              <w:rPr>
                <w:bCs/>
                <w:kern w:val="2"/>
                <w:sz w:val="28"/>
                <w:szCs w:val="28"/>
              </w:rPr>
              <w:t>,  процент</w:t>
            </w:r>
          </w:p>
        </w:tc>
      </w:tr>
      <w:tr w:rsidR="00174FB6" w:rsidRPr="004E76D9" w:rsidTr="00B25604">
        <w:trPr>
          <w:jc w:val="center"/>
        </w:trPr>
        <w:tc>
          <w:tcPr>
            <w:tcW w:w="3493" w:type="dxa"/>
            <w:tcMar>
              <w:top w:w="28" w:type="dxa"/>
              <w:left w:w="28" w:type="dxa"/>
              <w:bottom w:w="57" w:type="dxa"/>
              <w:right w:w="28" w:type="dxa"/>
            </w:tcMar>
          </w:tcPr>
          <w:p w:rsidR="00174FB6" w:rsidRPr="004E76D9" w:rsidRDefault="00174FB6" w:rsidP="000E6FD8">
            <w:pPr>
              <w:rPr>
                <w:sz w:val="28"/>
                <w:szCs w:val="28"/>
              </w:rPr>
            </w:pPr>
            <w:r w:rsidRPr="004E76D9">
              <w:rPr>
                <w:sz w:val="28"/>
                <w:szCs w:val="28"/>
              </w:rPr>
              <w:t xml:space="preserve">Этапы и сроки реализации </w:t>
            </w:r>
            <w:r w:rsidR="009F7DB7">
              <w:rPr>
                <w:sz w:val="28"/>
                <w:szCs w:val="28"/>
              </w:rPr>
              <w:t>муниципальной</w:t>
            </w:r>
            <w:r w:rsidR="0026339E" w:rsidRPr="004E76D9">
              <w:rPr>
                <w:sz w:val="28"/>
                <w:szCs w:val="28"/>
              </w:rPr>
              <w:t xml:space="preserve"> программы</w:t>
            </w:r>
          </w:p>
        </w:tc>
        <w:tc>
          <w:tcPr>
            <w:tcW w:w="221" w:type="dxa"/>
            <w:tcMar>
              <w:top w:w="28" w:type="dxa"/>
              <w:left w:w="28" w:type="dxa"/>
              <w:bottom w:w="57" w:type="dxa"/>
              <w:right w:w="28" w:type="dxa"/>
            </w:tcMar>
          </w:tcPr>
          <w:p w:rsidR="00174FB6" w:rsidRPr="004E76D9" w:rsidRDefault="00174FB6" w:rsidP="000E6FD8">
            <w:pPr>
              <w:jc w:val="center"/>
              <w:rPr>
                <w:sz w:val="28"/>
                <w:szCs w:val="28"/>
              </w:rPr>
            </w:pPr>
            <w:r w:rsidRPr="004E76D9">
              <w:rPr>
                <w:sz w:val="28"/>
                <w:szCs w:val="28"/>
              </w:rPr>
              <w:t>–</w:t>
            </w:r>
          </w:p>
        </w:tc>
        <w:tc>
          <w:tcPr>
            <w:tcW w:w="6094" w:type="dxa"/>
            <w:tcMar>
              <w:top w:w="28" w:type="dxa"/>
              <w:left w:w="28" w:type="dxa"/>
              <w:bottom w:w="57" w:type="dxa"/>
              <w:right w:w="28" w:type="dxa"/>
            </w:tcMar>
          </w:tcPr>
          <w:p w:rsidR="00536492" w:rsidRDefault="0073636B" w:rsidP="000E6FD8">
            <w:pPr>
              <w:jc w:val="both"/>
              <w:rPr>
                <w:bCs/>
                <w:sz w:val="28"/>
                <w:szCs w:val="28"/>
              </w:rPr>
            </w:pPr>
            <w:r w:rsidRPr="004E76D9">
              <w:rPr>
                <w:bCs/>
                <w:sz w:val="28"/>
                <w:szCs w:val="28"/>
              </w:rPr>
              <w:t>Э</w:t>
            </w:r>
            <w:r w:rsidR="00EF00E8" w:rsidRPr="004E76D9">
              <w:rPr>
                <w:bCs/>
                <w:sz w:val="28"/>
                <w:szCs w:val="28"/>
              </w:rPr>
              <w:t>тап</w:t>
            </w:r>
            <w:r w:rsidRPr="004E76D9">
              <w:rPr>
                <w:bCs/>
                <w:sz w:val="28"/>
                <w:szCs w:val="28"/>
              </w:rPr>
              <w:t xml:space="preserve">ы не выделяются. </w:t>
            </w:r>
          </w:p>
          <w:p w:rsidR="00174FB6" w:rsidRPr="004E76D9" w:rsidRDefault="00536492" w:rsidP="000E6FD8">
            <w:pPr>
              <w:jc w:val="both"/>
              <w:rPr>
                <w:bCs/>
                <w:sz w:val="28"/>
                <w:szCs w:val="28"/>
              </w:rPr>
            </w:pPr>
            <w:r>
              <w:rPr>
                <w:sz w:val="28"/>
                <w:szCs w:val="28"/>
              </w:rPr>
              <w:t xml:space="preserve">Сроки </w:t>
            </w:r>
            <w:r w:rsidR="005002C1" w:rsidRPr="00B363D4">
              <w:rPr>
                <w:kern w:val="2"/>
                <w:sz w:val="28"/>
                <w:szCs w:val="28"/>
              </w:rPr>
              <w:t xml:space="preserve">реализации </w:t>
            </w:r>
            <w:r w:rsidR="005002C1" w:rsidRPr="00B363D4">
              <w:rPr>
                <w:bCs/>
                <w:kern w:val="2"/>
                <w:sz w:val="28"/>
                <w:szCs w:val="28"/>
              </w:rPr>
              <w:t>2019 – 2030 годы</w:t>
            </w:r>
          </w:p>
        </w:tc>
      </w:tr>
      <w:tr w:rsidR="00174FB6" w:rsidRPr="004E76D9" w:rsidTr="00B25604">
        <w:trPr>
          <w:jc w:val="center"/>
        </w:trPr>
        <w:tc>
          <w:tcPr>
            <w:tcW w:w="3493" w:type="dxa"/>
            <w:tcMar>
              <w:top w:w="28" w:type="dxa"/>
              <w:left w:w="28" w:type="dxa"/>
              <w:bottom w:w="57" w:type="dxa"/>
              <w:right w:w="28" w:type="dxa"/>
            </w:tcMar>
          </w:tcPr>
          <w:p w:rsidR="00174FB6" w:rsidRPr="004E76D9" w:rsidRDefault="00C60824" w:rsidP="000E6FD8">
            <w:pPr>
              <w:shd w:val="clear" w:color="auto" w:fill="FFFFFF"/>
              <w:rPr>
                <w:sz w:val="28"/>
                <w:szCs w:val="28"/>
              </w:rPr>
            </w:pPr>
            <w:r w:rsidRPr="004E76D9">
              <w:rPr>
                <w:sz w:val="28"/>
                <w:szCs w:val="28"/>
              </w:rPr>
              <w:t xml:space="preserve">Ресурсное обеспечение </w:t>
            </w:r>
            <w:r w:rsidR="009F7DB7">
              <w:rPr>
                <w:sz w:val="28"/>
                <w:szCs w:val="28"/>
              </w:rPr>
              <w:t>муниципальной</w:t>
            </w:r>
            <w:r w:rsidR="009F7DB7" w:rsidRPr="004E76D9">
              <w:rPr>
                <w:sz w:val="28"/>
                <w:szCs w:val="28"/>
              </w:rPr>
              <w:t xml:space="preserve"> </w:t>
            </w:r>
            <w:r w:rsidR="0026339E" w:rsidRPr="004E76D9">
              <w:rPr>
                <w:sz w:val="28"/>
                <w:szCs w:val="28"/>
              </w:rPr>
              <w:t xml:space="preserve">программы </w:t>
            </w:r>
          </w:p>
        </w:tc>
        <w:tc>
          <w:tcPr>
            <w:tcW w:w="221" w:type="dxa"/>
            <w:tcMar>
              <w:top w:w="28" w:type="dxa"/>
              <w:left w:w="28" w:type="dxa"/>
              <w:bottom w:w="57" w:type="dxa"/>
              <w:right w:w="28" w:type="dxa"/>
            </w:tcMar>
          </w:tcPr>
          <w:p w:rsidR="00174FB6" w:rsidRPr="004E76D9" w:rsidRDefault="00174FB6" w:rsidP="000E6FD8">
            <w:pPr>
              <w:jc w:val="center"/>
              <w:rPr>
                <w:sz w:val="28"/>
                <w:szCs w:val="28"/>
              </w:rPr>
            </w:pPr>
            <w:r w:rsidRPr="004E76D9">
              <w:rPr>
                <w:sz w:val="28"/>
                <w:szCs w:val="28"/>
              </w:rPr>
              <w:t>–</w:t>
            </w:r>
          </w:p>
        </w:tc>
        <w:tc>
          <w:tcPr>
            <w:tcW w:w="6094" w:type="dxa"/>
            <w:tcMar>
              <w:top w:w="28" w:type="dxa"/>
              <w:left w:w="28" w:type="dxa"/>
              <w:bottom w:w="57" w:type="dxa"/>
              <w:right w:w="28" w:type="dxa"/>
            </w:tcMar>
          </w:tcPr>
          <w:p w:rsidR="005002C1" w:rsidRPr="00B363D4" w:rsidRDefault="005002C1" w:rsidP="005002C1">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sidR="005A1C14">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A81906" w:rsidRPr="00252A5B">
              <w:rPr>
                <w:kern w:val="2"/>
                <w:sz w:val="28"/>
                <w:szCs w:val="28"/>
                <w:lang w:eastAsia="en-US"/>
              </w:rPr>
              <w:t>360</w:t>
            </w:r>
            <w:r w:rsidRPr="00252A5B">
              <w:rPr>
                <w:kern w:val="2"/>
                <w:sz w:val="28"/>
                <w:szCs w:val="28"/>
                <w:lang w:eastAsia="en-US"/>
              </w:rPr>
              <w:t>,</w:t>
            </w:r>
            <w:r w:rsidRPr="00B363D4">
              <w:rPr>
                <w:kern w:val="2"/>
                <w:sz w:val="28"/>
                <w:szCs w:val="28"/>
                <w:lang w:eastAsia="en-US"/>
              </w:rPr>
              <w:t xml:space="preserve">0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5002C1" w:rsidRPr="00B363D4" w:rsidRDefault="005002C1" w:rsidP="005002C1">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sidR="00CC5E72">
              <w:rPr>
                <w:kern w:val="2"/>
                <w:sz w:val="28"/>
                <w:szCs w:val="28"/>
                <w:lang w:eastAsia="en-US"/>
              </w:rPr>
              <w:t>3</w:t>
            </w:r>
            <w:r w:rsidR="005A1C14">
              <w:rPr>
                <w:kern w:val="2"/>
                <w:sz w:val="28"/>
                <w:szCs w:val="28"/>
                <w:lang w:eastAsia="en-US"/>
              </w:rPr>
              <w:t>0,0</w:t>
            </w:r>
            <w:r w:rsidRPr="00B363D4">
              <w:rPr>
                <w:kern w:val="2"/>
                <w:sz w:val="28"/>
                <w:szCs w:val="28"/>
                <w:lang w:eastAsia="en-US"/>
              </w:rPr>
              <w:t xml:space="preserve"> 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2020 году –</w:t>
            </w:r>
            <w:r w:rsidR="00252A5B" w:rsidRPr="00252A5B">
              <w:rPr>
                <w:kern w:val="2"/>
                <w:sz w:val="28"/>
                <w:szCs w:val="28"/>
                <w:lang w:eastAsia="en-US"/>
              </w:rPr>
              <w:t xml:space="preserve"> 3</w:t>
            </w:r>
            <w:r w:rsidR="005A1C14" w:rsidRPr="00252A5B">
              <w:rPr>
                <w:kern w:val="2"/>
                <w:sz w:val="28"/>
                <w:szCs w:val="28"/>
                <w:lang w:eastAsia="en-US"/>
              </w:rPr>
              <w:t>0,0 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 xml:space="preserve">в 2021 году – </w:t>
            </w:r>
            <w:r w:rsidR="00CC5E72" w:rsidRPr="00252A5B">
              <w:rPr>
                <w:kern w:val="2"/>
                <w:sz w:val="28"/>
                <w:szCs w:val="28"/>
                <w:lang w:eastAsia="en-US"/>
              </w:rPr>
              <w:t>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rPr>
            </w:pPr>
            <w:r w:rsidRPr="00252A5B">
              <w:rPr>
                <w:kern w:val="2"/>
                <w:sz w:val="28"/>
                <w:szCs w:val="28"/>
                <w:lang w:eastAsia="en-US"/>
              </w:rPr>
              <w:t xml:space="preserve">в 2022 году – </w:t>
            </w:r>
            <w:r w:rsidR="00CC5E72" w:rsidRPr="00252A5B">
              <w:rPr>
                <w:kern w:val="2"/>
                <w:sz w:val="28"/>
                <w:szCs w:val="28"/>
                <w:lang w:eastAsia="en-US"/>
              </w:rPr>
              <w:t>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 xml:space="preserve">в 2023 году – </w:t>
            </w:r>
            <w:r w:rsidR="00252A5B" w:rsidRPr="00252A5B">
              <w:rPr>
                <w:kern w:val="2"/>
                <w:sz w:val="28"/>
                <w:szCs w:val="28"/>
                <w:lang w:eastAsia="en-US"/>
              </w:rPr>
              <w:t>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 xml:space="preserve">в 2024 году – </w:t>
            </w:r>
            <w:r w:rsidR="00252A5B" w:rsidRPr="00252A5B">
              <w:rPr>
                <w:kern w:val="2"/>
                <w:sz w:val="28"/>
                <w:szCs w:val="28"/>
                <w:lang w:eastAsia="en-US"/>
              </w:rPr>
              <w:t>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2025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2026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2027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2028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2028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B363D4"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2030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340993" w:rsidRPr="004E76D9" w:rsidRDefault="00340993" w:rsidP="000E6FD8">
            <w:pPr>
              <w:shd w:val="clear" w:color="auto" w:fill="FFFFFF"/>
              <w:jc w:val="both"/>
              <w:rPr>
                <w:bCs/>
                <w:sz w:val="28"/>
                <w:szCs w:val="28"/>
              </w:rPr>
            </w:pPr>
            <w:r w:rsidRPr="004E76D9">
              <w:rPr>
                <w:bCs/>
                <w:sz w:val="28"/>
                <w:szCs w:val="28"/>
              </w:rPr>
              <w:t>из них:</w:t>
            </w:r>
          </w:p>
          <w:p w:rsidR="008A0D95" w:rsidRPr="004E76D9" w:rsidRDefault="00340993" w:rsidP="008A0D95">
            <w:pPr>
              <w:shd w:val="clear" w:color="auto" w:fill="FFFFFF"/>
              <w:jc w:val="both"/>
              <w:rPr>
                <w:sz w:val="28"/>
                <w:szCs w:val="28"/>
              </w:rPr>
            </w:pPr>
            <w:r w:rsidRPr="004E76D9">
              <w:rPr>
                <w:bCs/>
                <w:sz w:val="28"/>
                <w:szCs w:val="28"/>
              </w:rPr>
              <w:t xml:space="preserve">средства </w:t>
            </w:r>
            <w:r w:rsidR="008646C6">
              <w:rPr>
                <w:bCs/>
                <w:sz w:val="28"/>
                <w:szCs w:val="28"/>
              </w:rPr>
              <w:t>местного</w:t>
            </w:r>
            <w:r w:rsidRPr="004E76D9">
              <w:rPr>
                <w:bCs/>
                <w:sz w:val="28"/>
                <w:szCs w:val="28"/>
              </w:rPr>
              <w:t xml:space="preserve"> бюджета–</w:t>
            </w:r>
            <w:r w:rsidR="008A0D95">
              <w:rPr>
                <w:bCs/>
                <w:sz w:val="28"/>
                <w:szCs w:val="28"/>
              </w:rPr>
              <w:t xml:space="preserve"> </w:t>
            </w:r>
            <w:r w:rsidR="00A81906">
              <w:rPr>
                <w:bCs/>
                <w:sz w:val="28"/>
                <w:szCs w:val="28"/>
              </w:rPr>
              <w:t>36</w:t>
            </w:r>
            <w:r w:rsidR="005A1C14">
              <w:rPr>
                <w:bCs/>
                <w:sz w:val="28"/>
                <w:szCs w:val="28"/>
              </w:rPr>
              <w:t>0,0</w:t>
            </w:r>
            <w:r w:rsidR="008A0D95">
              <w:rPr>
                <w:bCs/>
                <w:sz w:val="28"/>
                <w:szCs w:val="28"/>
              </w:rPr>
              <w:t>тыс. рублей</w:t>
            </w:r>
            <w:r w:rsidRPr="004E76D9">
              <w:rPr>
                <w:bCs/>
                <w:sz w:val="28"/>
                <w:szCs w:val="28"/>
              </w:rPr>
              <w:t xml:space="preserve"> </w:t>
            </w:r>
            <w:r w:rsidRPr="004E76D9">
              <w:rPr>
                <w:bCs/>
                <w:sz w:val="28"/>
                <w:szCs w:val="28"/>
              </w:rPr>
              <w:br/>
            </w:r>
          </w:p>
          <w:p w:rsidR="006C6AE2" w:rsidRPr="004E76D9" w:rsidRDefault="006C6AE2" w:rsidP="000E6FD8">
            <w:pPr>
              <w:shd w:val="clear" w:color="auto" w:fill="FFFFFF"/>
              <w:jc w:val="both"/>
              <w:rPr>
                <w:sz w:val="28"/>
                <w:szCs w:val="28"/>
              </w:rPr>
            </w:pPr>
          </w:p>
        </w:tc>
      </w:tr>
      <w:tr w:rsidR="00174FB6" w:rsidRPr="004E76D9" w:rsidTr="00B25604">
        <w:trPr>
          <w:jc w:val="center"/>
        </w:trPr>
        <w:tc>
          <w:tcPr>
            <w:tcW w:w="3493" w:type="dxa"/>
            <w:tcMar>
              <w:top w:w="28" w:type="dxa"/>
              <w:left w:w="28" w:type="dxa"/>
              <w:bottom w:w="57" w:type="dxa"/>
              <w:right w:w="28" w:type="dxa"/>
            </w:tcMar>
          </w:tcPr>
          <w:p w:rsidR="00174FB6" w:rsidRPr="004E76D9" w:rsidRDefault="00C60824" w:rsidP="000E6FD8">
            <w:pPr>
              <w:shd w:val="clear" w:color="auto" w:fill="FFFFFF"/>
              <w:rPr>
                <w:sz w:val="28"/>
                <w:szCs w:val="28"/>
              </w:rPr>
            </w:pPr>
            <w:r w:rsidRPr="004E76D9">
              <w:rPr>
                <w:sz w:val="28"/>
                <w:szCs w:val="28"/>
              </w:rPr>
              <w:t>Ожидаемые</w:t>
            </w:r>
            <w:r w:rsidR="00174FB6" w:rsidRPr="004E76D9">
              <w:rPr>
                <w:sz w:val="28"/>
                <w:szCs w:val="28"/>
              </w:rPr>
              <w:t xml:space="preserve"> результаты реализаци</w:t>
            </w:r>
            <w:r w:rsidRPr="004E76D9">
              <w:rPr>
                <w:sz w:val="28"/>
                <w:szCs w:val="28"/>
              </w:rPr>
              <w:t xml:space="preserve">и </w:t>
            </w:r>
            <w:r w:rsidR="009F7DB7">
              <w:rPr>
                <w:sz w:val="28"/>
                <w:szCs w:val="28"/>
              </w:rPr>
              <w:t>муниципальной</w:t>
            </w:r>
            <w:r w:rsidR="009F7DB7" w:rsidRPr="004E76D9">
              <w:rPr>
                <w:sz w:val="28"/>
                <w:szCs w:val="28"/>
              </w:rPr>
              <w:t xml:space="preserve"> </w:t>
            </w:r>
            <w:r w:rsidR="0026339E" w:rsidRPr="004E76D9">
              <w:rPr>
                <w:sz w:val="28"/>
                <w:szCs w:val="28"/>
              </w:rPr>
              <w:t>программы</w:t>
            </w:r>
          </w:p>
        </w:tc>
        <w:tc>
          <w:tcPr>
            <w:tcW w:w="221" w:type="dxa"/>
            <w:tcMar>
              <w:top w:w="28" w:type="dxa"/>
              <w:left w:w="28" w:type="dxa"/>
              <w:bottom w:w="57" w:type="dxa"/>
              <w:right w:w="28" w:type="dxa"/>
            </w:tcMar>
          </w:tcPr>
          <w:p w:rsidR="00174FB6" w:rsidRPr="004E76D9" w:rsidRDefault="00174FB6" w:rsidP="000E6FD8">
            <w:pPr>
              <w:jc w:val="center"/>
              <w:rPr>
                <w:sz w:val="28"/>
                <w:szCs w:val="28"/>
              </w:rPr>
            </w:pPr>
            <w:r w:rsidRPr="004E76D9">
              <w:rPr>
                <w:sz w:val="28"/>
                <w:szCs w:val="28"/>
              </w:rPr>
              <w:t>–</w:t>
            </w:r>
          </w:p>
        </w:tc>
        <w:tc>
          <w:tcPr>
            <w:tcW w:w="6094" w:type="dxa"/>
            <w:tcMar>
              <w:top w:w="28" w:type="dxa"/>
              <w:left w:w="28" w:type="dxa"/>
              <w:bottom w:w="57" w:type="dxa"/>
              <w:right w:w="28" w:type="dxa"/>
            </w:tcMar>
          </w:tcPr>
          <w:p w:rsidR="00673AD8" w:rsidRPr="004E76D9" w:rsidRDefault="000D34A6" w:rsidP="000E6FD8">
            <w:pPr>
              <w:jc w:val="both"/>
              <w:rPr>
                <w:sz w:val="28"/>
                <w:szCs w:val="28"/>
              </w:rPr>
            </w:pPr>
            <w:r>
              <w:rPr>
                <w:sz w:val="28"/>
                <w:szCs w:val="28"/>
              </w:rPr>
              <w:t>У</w:t>
            </w:r>
            <w:r w:rsidR="00673AD8" w:rsidRPr="004E76D9">
              <w:rPr>
                <w:sz w:val="28"/>
                <w:szCs w:val="28"/>
              </w:rPr>
              <w:t xml:space="preserve">стойчивое развитие физической культуры </w:t>
            </w:r>
            <w:r w:rsidR="00E44021" w:rsidRPr="004E76D9">
              <w:rPr>
                <w:sz w:val="28"/>
                <w:szCs w:val="28"/>
              </w:rPr>
              <w:t xml:space="preserve">          </w:t>
            </w:r>
            <w:r w:rsidR="00673AD8" w:rsidRPr="004E76D9">
              <w:rPr>
                <w:sz w:val="28"/>
                <w:szCs w:val="28"/>
              </w:rPr>
              <w:t xml:space="preserve">и спорта в </w:t>
            </w:r>
            <w:r w:rsidR="00252A5B">
              <w:rPr>
                <w:sz w:val="28"/>
                <w:szCs w:val="28"/>
              </w:rPr>
              <w:t>Грушево-Дубовском</w:t>
            </w:r>
            <w:r w:rsidR="00FB02AE">
              <w:rPr>
                <w:bCs/>
                <w:kern w:val="2"/>
                <w:sz w:val="28"/>
                <w:szCs w:val="28"/>
              </w:rPr>
              <w:t xml:space="preserve"> </w:t>
            </w:r>
            <w:r w:rsidR="008A0D95">
              <w:rPr>
                <w:sz w:val="28"/>
                <w:szCs w:val="28"/>
              </w:rPr>
              <w:t>сельском поселении</w:t>
            </w:r>
            <w:r w:rsidR="00673AD8" w:rsidRPr="004E76D9">
              <w:rPr>
                <w:sz w:val="28"/>
                <w:szCs w:val="28"/>
              </w:rPr>
              <w:t xml:space="preserve">, что характеризуется ростом количественных показателей и качественной оценкой изменений, происходящих в сфере физической культуры </w:t>
            </w:r>
            <w:r w:rsidR="00E44021" w:rsidRPr="004E76D9">
              <w:rPr>
                <w:sz w:val="28"/>
                <w:szCs w:val="28"/>
              </w:rPr>
              <w:t xml:space="preserve">        </w:t>
            </w:r>
            <w:r w:rsidR="00714983" w:rsidRPr="004E76D9">
              <w:rPr>
                <w:sz w:val="28"/>
                <w:szCs w:val="28"/>
              </w:rPr>
              <w:t>и спорта;</w:t>
            </w:r>
          </w:p>
          <w:p w:rsidR="00673AD8" w:rsidRPr="004E76D9" w:rsidRDefault="00714983" w:rsidP="000E6FD8">
            <w:pPr>
              <w:jc w:val="both"/>
              <w:rPr>
                <w:sz w:val="28"/>
                <w:szCs w:val="28"/>
              </w:rPr>
            </w:pPr>
            <w:r w:rsidRPr="004E76D9">
              <w:rPr>
                <w:sz w:val="28"/>
                <w:szCs w:val="28"/>
              </w:rPr>
              <w:t>привлечение</w:t>
            </w:r>
            <w:r w:rsidR="00673AD8" w:rsidRPr="004E76D9">
              <w:rPr>
                <w:sz w:val="28"/>
                <w:szCs w:val="28"/>
              </w:rPr>
              <w:t xml:space="preserve"> к систематическим занятиям </w:t>
            </w:r>
            <w:r w:rsidR="00673AD8" w:rsidRPr="004E76D9">
              <w:rPr>
                <w:sz w:val="28"/>
                <w:szCs w:val="28"/>
              </w:rPr>
              <w:lastRenderedPageBreak/>
              <w:t>физической</w:t>
            </w:r>
            <w:r w:rsidRPr="004E76D9">
              <w:rPr>
                <w:sz w:val="28"/>
                <w:szCs w:val="28"/>
              </w:rPr>
              <w:t xml:space="preserve"> культурой и спортом и приобщение</w:t>
            </w:r>
            <w:r w:rsidR="00E44021" w:rsidRPr="004E76D9">
              <w:rPr>
                <w:sz w:val="28"/>
                <w:szCs w:val="28"/>
              </w:rPr>
              <w:t xml:space="preserve">     </w:t>
            </w:r>
            <w:r w:rsidR="00095DF9" w:rsidRPr="004E76D9">
              <w:rPr>
                <w:sz w:val="28"/>
                <w:szCs w:val="28"/>
              </w:rPr>
              <w:t>к здоровому образу жизни широких</w:t>
            </w:r>
            <w:r w:rsidR="00673AD8" w:rsidRPr="004E76D9">
              <w:rPr>
                <w:sz w:val="28"/>
                <w:szCs w:val="28"/>
              </w:rPr>
              <w:t xml:space="preserve"> масс населения, что окажет положительное влияние на улучшение качества ж</w:t>
            </w:r>
            <w:r w:rsidRPr="004E76D9">
              <w:rPr>
                <w:sz w:val="28"/>
                <w:szCs w:val="28"/>
              </w:rPr>
              <w:t xml:space="preserve">изни граждан </w:t>
            </w:r>
            <w:r w:rsidR="00252A5B">
              <w:rPr>
                <w:sz w:val="28"/>
                <w:szCs w:val="28"/>
              </w:rPr>
              <w:t>Грушево-Дубовского</w:t>
            </w:r>
            <w:r w:rsidR="00252A5B" w:rsidRPr="0007498F">
              <w:rPr>
                <w:sz w:val="28"/>
                <w:szCs w:val="28"/>
              </w:rPr>
              <w:t xml:space="preserve"> </w:t>
            </w:r>
            <w:r w:rsidR="008A0D95">
              <w:rPr>
                <w:sz w:val="28"/>
                <w:szCs w:val="28"/>
              </w:rPr>
              <w:t>сельского поселения</w:t>
            </w:r>
            <w:r w:rsidRPr="004E76D9">
              <w:rPr>
                <w:sz w:val="28"/>
                <w:szCs w:val="28"/>
              </w:rPr>
              <w:t>;</w:t>
            </w:r>
          </w:p>
          <w:p w:rsidR="00C60824" w:rsidRPr="004E76D9" w:rsidRDefault="00C60824" w:rsidP="000E6FD8">
            <w:pPr>
              <w:jc w:val="both"/>
              <w:rPr>
                <w:sz w:val="28"/>
                <w:szCs w:val="28"/>
              </w:rPr>
            </w:pPr>
          </w:p>
        </w:tc>
      </w:tr>
    </w:tbl>
    <w:p w:rsidR="000E057D" w:rsidRPr="00B363D4" w:rsidRDefault="000E057D" w:rsidP="000E057D">
      <w:pPr>
        <w:jc w:val="center"/>
        <w:rPr>
          <w:kern w:val="2"/>
          <w:sz w:val="28"/>
          <w:szCs w:val="28"/>
        </w:rPr>
      </w:pPr>
      <w:r w:rsidRPr="00B363D4">
        <w:rPr>
          <w:kern w:val="2"/>
          <w:sz w:val="28"/>
          <w:szCs w:val="28"/>
        </w:rPr>
        <w:lastRenderedPageBreak/>
        <w:t>ПАСПОРТ</w:t>
      </w:r>
    </w:p>
    <w:p w:rsidR="000E057D" w:rsidRPr="00B363D4" w:rsidRDefault="000E057D" w:rsidP="000E057D">
      <w:pPr>
        <w:jc w:val="center"/>
        <w:rPr>
          <w:kern w:val="2"/>
          <w:sz w:val="28"/>
          <w:szCs w:val="28"/>
        </w:rPr>
      </w:pPr>
      <w:r w:rsidRPr="00B363D4">
        <w:rPr>
          <w:kern w:val="2"/>
          <w:sz w:val="28"/>
          <w:szCs w:val="28"/>
        </w:rPr>
        <w:t>подпрограммы «Развитие физической</w:t>
      </w:r>
    </w:p>
    <w:p w:rsidR="00C60824" w:rsidRDefault="000E057D" w:rsidP="000E057D">
      <w:pPr>
        <w:shd w:val="clear" w:color="auto" w:fill="FFFFFF"/>
        <w:jc w:val="center"/>
        <w:rPr>
          <w:kern w:val="2"/>
          <w:sz w:val="28"/>
          <w:szCs w:val="28"/>
        </w:rPr>
      </w:pPr>
      <w:r w:rsidRPr="00B363D4">
        <w:rPr>
          <w:kern w:val="2"/>
          <w:sz w:val="28"/>
          <w:szCs w:val="28"/>
        </w:rPr>
        <w:t>культуры и спорта</w:t>
      </w:r>
      <w:r>
        <w:rPr>
          <w:kern w:val="2"/>
          <w:sz w:val="28"/>
          <w:szCs w:val="28"/>
        </w:rPr>
        <w:t xml:space="preserve"> в </w:t>
      </w:r>
      <w:r w:rsidR="00252A5B">
        <w:rPr>
          <w:sz w:val="28"/>
          <w:szCs w:val="28"/>
        </w:rPr>
        <w:t>Грушево-Дубовском</w:t>
      </w:r>
      <w:r w:rsidR="00FB02AE">
        <w:rPr>
          <w:bCs/>
          <w:kern w:val="2"/>
          <w:sz w:val="28"/>
          <w:szCs w:val="28"/>
        </w:rPr>
        <w:t xml:space="preserve"> </w:t>
      </w:r>
      <w:r>
        <w:rPr>
          <w:kern w:val="2"/>
          <w:sz w:val="28"/>
          <w:szCs w:val="28"/>
        </w:rPr>
        <w:t>сельском поселении»</w:t>
      </w:r>
    </w:p>
    <w:p w:rsidR="000E057D" w:rsidRPr="004E76D9" w:rsidRDefault="000E057D" w:rsidP="000E057D">
      <w:pPr>
        <w:shd w:val="clear" w:color="auto" w:fill="FFFFFF"/>
        <w:jc w:val="center"/>
        <w:rPr>
          <w:sz w:val="28"/>
          <w:szCs w:val="28"/>
        </w:rPr>
      </w:pPr>
    </w:p>
    <w:tbl>
      <w:tblPr>
        <w:tblW w:w="5168" w:type="pct"/>
        <w:tblLayout w:type="fixed"/>
        <w:tblCellMar>
          <w:left w:w="57" w:type="dxa"/>
          <w:right w:w="57" w:type="dxa"/>
        </w:tblCellMar>
        <w:tblLook w:val="01E0"/>
      </w:tblPr>
      <w:tblGrid>
        <w:gridCol w:w="3838"/>
        <w:gridCol w:w="494"/>
        <w:gridCol w:w="6281"/>
      </w:tblGrid>
      <w:tr w:rsidR="000E057D" w:rsidRPr="00B363D4" w:rsidTr="000E057D">
        <w:trPr>
          <w:trHeight w:val="590"/>
        </w:trPr>
        <w:tc>
          <w:tcPr>
            <w:tcW w:w="3687" w:type="dxa"/>
            <w:tcMar>
              <w:bottom w:w="28" w:type="dxa"/>
            </w:tcMar>
            <w:hideMark/>
          </w:tcPr>
          <w:p w:rsidR="000E057D" w:rsidRPr="00B363D4" w:rsidRDefault="000E057D" w:rsidP="004C2AAC">
            <w:pPr>
              <w:autoSpaceDE w:val="0"/>
              <w:autoSpaceDN w:val="0"/>
              <w:adjustRightInd w:val="0"/>
              <w:rPr>
                <w:kern w:val="2"/>
                <w:sz w:val="28"/>
                <w:szCs w:val="28"/>
              </w:rPr>
            </w:pPr>
            <w:r w:rsidRPr="00B363D4">
              <w:rPr>
                <w:kern w:val="2"/>
                <w:sz w:val="28"/>
                <w:szCs w:val="28"/>
              </w:rPr>
              <w:t xml:space="preserve">Наименование подпрограммы </w:t>
            </w:r>
          </w:p>
        </w:tc>
        <w:tc>
          <w:tcPr>
            <w:tcW w:w="475" w:type="dxa"/>
            <w:tcMar>
              <w:bottom w:w="57" w:type="dxa"/>
            </w:tcMar>
            <w:hideMark/>
          </w:tcPr>
          <w:p w:rsidR="000E057D" w:rsidRPr="00B363D4" w:rsidRDefault="000E057D" w:rsidP="004C2AAC">
            <w:pPr>
              <w:autoSpaceDE w:val="0"/>
              <w:autoSpaceDN w:val="0"/>
              <w:adjustRightInd w:val="0"/>
              <w:jc w:val="both"/>
              <w:rPr>
                <w:kern w:val="2"/>
                <w:sz w:val="28"/>
                <w:szCs w:val="28"/>
              </w:rPr>
            </w:pPr>
            <w:r w:rsidRPr="00B363D4">
              <w:rPr>
                <w:kern w:val="2"/>
                <w:sz w:val="28"/>
                <w:szCs w:val="28"/>
              </w:rPr>
              <w:t>–</w:t>
            </w:r>
          </w:p>
        </w:tc>
        <w:tc>
          <w:tcPr>
            <w:tcW w:w="6035" w:type="dxa"/>
            <w:tcMar>
              <w:bottom w:w="28" w:type="dxa"/>
            </w:tcMar>
            <w:hideMark/>
          </w:tcPr>
          <w:p w:rsidR="000E057D" w:rsidRPr="00B363D4" w:rsidRDefault="000E057D" w:rsidP="000E057D">
            <w:pPr>
              <w:rPr>
                <w:kern w:val="2"/>
                <w:sz w:val="28"/>
                <w:szCs w:val="28"/>
              </w:rPr>
            </w:pPr>
            <w:r w:rsidRPr="00B363D4">
              <w:rPr>
                <w:kern w:val="2"/>
                <w:sz w:val="28"/>
                <w:szCs w:val="28"/>
              </w:rPr>
              <w:t>подпрограмма 1 «Развитие физической</w:t>
            </w:r>
          </w:p>
          <w:p w:rsidR="000E057D" w:rsidRPr="00B363D4" w:rsidRDefault="000E057D" w:rsidP="00A9327B">
            <w:pPr>
              <w:autoSpaceDE w:val="0"/>
              <w:autoSpaceDN w:val="0"/>
              <w:adjustRightInd w:val="0"/>
              <w:jc w:val="both"/>
              <w:rPr>
                <w:kern w:val="2"/>
                <w:sz w:val="28"/>
                <w:szCs w:val="28"/>
              </w:rPr>
            </w:pPr>
            <w:r w:rsidRPr="00B363D4">
              <w:rPr>
                <w:kern w:val="2"/>
                <w:sz w:val="28"/>
                <w:szCs w:val="28"/>
              </w:rPr>
              <w:t>культуры и спорта</w:t>
            </w:r>
            <w:r>
              <w:rPr>
                <w:kern w:val="2"/>
                <w:sz w:val="28"/>
                <w:szCs w:val="28"/>
              </w:rPr>
              <w:t xml:space="preserve"> в </w:t>
            </w:r>
            <w:r w:rsidR="00252A5B">
              <w:rPr>
                <w:sz w:val="28"/>
                <w:szCs w:val="28"/>
              </w:rPr>
              <w:t>Грушево-Дубовском</w:t>
            </w:r>
            <w:r w:rsidR="00FB02AE">
              <w:rPr>
                <w:bCs/>
                <w:kern w:val="2"/>
                <w:sz w:val="28"/>
                <w:szCs w:val="28"/>
              </w:rPr>
              <w:t xml:space="preserve"> </w:t>
            </w:r>
            <w:r>
              <w:rPr>
                <w:kern w:val="2"/>
                <w:sz w:val="28"/>
                <w:szCs w:val="28"/>
              </w:rPr>
              <w:t>сельском поселении</w:t>
            </w:r>
            <w:r w:rsidRPr="00B363D4">
              <w:rPr>
                <w:kern w:val="2"/>
                <w:sz w:val="28"/>
                <w:szCs w:val="28"/>
              </w:rPr>
              <w:t xml:space="preserve">» </w:t>
            </w:r>
          </w:p>
        </w:tc>
      </w:tr>
      <w:tr w:rsidR="000E057D" w:rsidRPr="00B363D4" w:rsidTr="000E057D">
        <w:trPr>
          <w:trHeight w:val="980"/>
        </w:trPr>
        <w:tc>
          <w:tcPr>
            <w:tcW w:w="3687" w:type="dxa"/>
            <w:tcMar>
              <w:bottom w:w="57" w:type="dxa"/>
            </w:tcMar>
            <w:hideMark/>
          </w:tcPr>
          <w:p w:rsidR="00436860" w:rsidRDefault="000E057D" w:rsidP="004C2AAC">
            <w:pPr>
              <w:autoSpaceDE w:val="0"/>
              <w:autoSpaceDN w:val="0"/>
              <w:adjustRightInd w:val="0"/>
              <w:rPr>
                <w:kern w:val="2"/>
                <w:sz w:val="28"/>
                <w:szCs w:val="28"/>
              </w:rPr>
            </w:pPr>
            <w:r w:rsidRPr="00B363D4">
              <w:rPr>
                <w:kern w:val="2"/>
                <w:sz w:val="28"/>
                <w:szCs w:val="28"/>
              </w:rPr>
              <w:t xml:space="preserve">Исполнитель подпрограммы </w:t>
            </w:r>
          </w:p>
          <w:p w:rsidR="00436860" w:rsidRPr="00436860" w:rsidRDefault="00436860" w:rsidP="00436860">
            <w:pPr>
              <w:rPr>
                <w:sz w:val="28"/>
                <w:szCs w:val="28"/>
              </w:rPr>
            </w:pPr>
          </w:p>
          <w:p w:rsidR="000E057D" w:rsidRPr="00436860" w:rsidRDefault="000E057D" w:rsidP="00436860">
            <w:pPr>
              <w:rPr>
                <w:sz w:val="28"/>
                <w:szCs w:val="28"/>
              </w:rPr>
            </w:pPr>
          </w:p>
        </w:tc>
        <w:tc>
          <w:tcPr>
            <w:tcW w:w="475" w:type="dxa"/>
            <w:tcMar>
              <w:bottom w:w="57" w:type="dxa"/>
            </w:tcMar>
            <w:hideMark/>
          </w:tcPr>
          <w:p w:rsidR="000E057D" w:rsidRPr="00B363D4" w:rsidRDefault="000E057D" w:rsidP="004C2AAC">
            <w:pPr>
              <w:autoSpaceDE w:val="0"/>
              <w:autoSpaceDN w:val="0"/>
              <w:adjustRightInd w:val="0"/>
              <w:jc w:val="both"/>
              <w:rPr>
                <w:kern w:val="2"/>
                <w:sz w:val="28"/>
                <w:szCs w:val="28"/>
              </w:rPr>
            </w:pPr>
            <w:r w:rsidRPr="00B363D4">
              <w:rPr>
                <w:kern w:val="2"/>
                <w:sz w:val="28"/>
                <w:szCs w:val="28"/>
              </w:rPr>
              <w:t>–</w:t>
            </w:r>
          </w:p>
        </w:tc>
        <w:tc>
          <w:tcPr>
            <w:tcW w:w="6035" w:type="dxa"/>
            <w:tcMar>
              <w:bottom w:w="57" w:type="dxa"/>
            </w:tcMar>
            <w:hideMark/>
          </w:tcPr>
          <w:p w:rsidR="00FB02AE" w:rsidRDefault="00FB02AE" w:rsidP="00FB02AE">
            <w:pPr>
              <w:spacing w:line="247" w:lineRule="auto"/>
              <w:rPr>
                <w:sz w:val="28"/>
                <w:szCs w:val="28"/>
              </w:rPr>
            </w:pPr>
            <w:r w:rsidRPr="001C1039">
              <w:rPr>
                <w:sz w:val="28"/>
                <w:szCs w:val="28"/>
              </w:rPr>
              <w:t>Сектор муниципального хозяйства</w:t>
            </w:r>
          </w:p>
          <w:p w:rsidR="00FB02AE" w:rsidRPr="00951C23" w:rsidRDefault="00FB02AE" w:rsidP="00FB02AE">
            <w:pPr>
              <w:rPr>
                <w:sz w:val="28"/>
                <w:szCs w:val="28"/>
              </w:rPr>
            </w:pPr>
            <w:r>
              <w:rPr>
                <w:sz w:val="28"/>
                <w:szCs w:val="28"/>
              </w:rPr>
              <w:t>Сектор экономики и финансов</w:t>
            </w:r>
          </w:p>
          <w:p w:rsidR="000E057D" w:rsidRDefault="000E057D" w:rsidP="000E057D">
            <w:pPr>
              <w:jc w:val="both"/>
              <w:rPr>
                <w:sz w:val="28"/>
                <w:szCs w:val="28"/>
              </w:rPr>
            </w:pPr>
          </w:p>
          <w:p w:rsidR="000E057D" w:rsidRDefault="000E057D" w:rsidP="000E057D">
            <w:pPr>
              <w:rPr>
                <w:sz w:val="28"/>
                <w:szCs w:val="28"/>
              </w:rPr>
            </w:pPr>
          </w:p>
          <w:p w:rsidR="000E057D" w:rsidRPr="00B363D4" w:rsidRDefault="000E057D" w:rsidP="004C2AAC">
            <w:pPr>
              <w:autoSpaceDE w:val="0"/>
              <w:autoSpaceDN w:val="0"/>
              <w:adjustRightInd w:val="0"/>
              <w:jc w:val="both"/>
              <w:rPr>
                <w:kern w:val="2"/>
                <w:sz w:val="28"/>
                <w:szCs w:val="28"/>
              </w:rPr>
            </w:pPr>
          </w:p>
        </w:tc>
      </w:tr>
      <w:tr w:rsidR="000E057D" w:rsidRPr="00B363D4" w:rsidTr="000E057D">
        <w:trPr>
          <w:trHeight w:val="980"/>
        </w:trPr>
        <w:tc>
          <w:tcPr>
            <w:tcW w:w="3687" w:type="dxa"/>
            <w:tcMar>
              <w:bottom w:w="57" w:type="dxa"/>
            </w:tcMar>
            <w:hideMark/>
          </w:tcPr>
          <w:p w:rsidR="000E057D" w:rsidRPr="00B363D4" w:rsidRDefault="000E057D" w:rsidP="004C2AAC">
            <w:pPr>
              <w:autoSpaceDE w:val="0"/>
              <w:autoSpaceDN w:val="0"/>
              <w:adjustRightInd w:val="0"/>
              <w:rPr>
                <w:kern w:val="2"/>
                <w:sz w:val="28"/>
                <w:szCs w:val="28"/>
              </w:rPr>
            </w:pPr>
            <w:r w:rsidRPr="00B363D4">
              <w:rPr>
                <w:kern w:val="2"/>
                <w:sz w:val="28"/>
                <w:szCs w:val="28"/>
              </w:rPr>
              <w:t xml:space="preserve">Участники подпрограммы </w:t>
            </w:r>
          </w:p>
          <w:p w:rsidR="000E057D" w:rsidRPr="00B363D4" w:rsidRDefault="000E057D" w:rsidP="004C2AAC">
            <w:pPr>
              <w:autoSpaceDE w:val="0"/>
              <w:autoSpaceDN w:val="0"/>
              <w:adjustRightInd w:val="0"/>
              <w:rPr>
                <w:kern w:val="2"/>
                <w:sz w:val="28"/>
                <w:szCs w:val="28"/>
              </w:rPr>
            </w:pPr>
          </w:p>
        </w:tc>
        <w:tc>
          <w:tcPr>
            <w:tcW w:w="475" w:type="dxa"/>
            <w:tcMar>
              <w:bottom w:w="57" w:type="dxa"/>
            </w:tcMar>
            <w:hideMark/>
          </w:tcPr>
          <w:p w:rsidR="000E057D" w:rsidRPr="00B363D4" w:rsidRDefault="000E057D" w:rsidP="004C2AAC">
            <w:pPr>
              <w:autoSpaceDE w:val="0"/>
              <w:autoSpaceDN w:val="0"/>
              <w:adjustRightInd w:val="0"/>
              <w:jc w:val="both"/>
              <w:rPr>
                <w:kern w:val="2"/>
                <w:sz w:val="28"/>
                <w:szCs w:val="28"/>
              </w:rPr>
            </w:pPr>
            <w:r w:rsidRPr="00B363D4">
              <w:rPr>
                <w:kern w:val="2"/>
                <w:sz w:val="28"/>
                <w:szCs w:val="28"/>
              </w:rPr>
              <w:t>–</w:t>
            </w:r>
          </w:p>
        </w:tc>
        <w:tc>
          <w:tcPr>
            <w:tcW w:w="6035" w:type="dxa"/>
            <w:tcMar>
              <w:bottom w:w="57" w:type="dxa"/>
            </w:tcMar>
            <w:hideMark/>
          </w:tcPr>
          <w:p w:rsidR="000E057D" w:rsidRDefault="000E057D" w:rsidP="000E057D">
            <w:pPr>
              <w:jc w:val="both"/>
              <w:rPr>
                <w:sz w:val="28"/>
                <w:szCs w:val="28"/>
              </w:rPr>
            </w:pPr>
            <w:r>
              <w:rPr>
                <w:sz w:val="28"/>
                <w:szCs w:val="28"/>
              </w:rPr>
              <w:t xml:space="preserve">Администрация </w:t>
            </w:r>
            <w:r w:rsidR="00252A5B">
              <w:rPr>
                <w:sz w:val="28"/>
                <w:szCs w:val="28"/>
              </w:rPr>
              <w:t>Грушево-Дубовского</w:t>
            </w:r>
            <w:r w:rsidR="00FB02AE">
              <w:rPr>
                <w:bCs/>
                <w:kern w:val="2"/>
                <w:sz w:val="28"/>
                <w:szCs w:val="28"/>
              </w:rPr>
              <w:t xml:space="preserve"> </w:t>
            </w:r>
            <w:r>
              <w:rPr>
                <w:sz w:val="28"/>
                <w:szCs w:val="28"/>
              </w:rPr>
              <w:t>сельского поселения</w:t>
            </w:r>
          </w:p>
          <w:p w:rsidR="000E057D" w:rsidRPr="000E057D" w:rsidRDefault="000E057D" w:rsidP="00FB02AE">
            <w:pPr>
              <w:jc w:val="both"/>
              <w:rPr>
                <w:sz w:val="28"/>
                <w:szCs w:val="28"/>
              </w:rPr>
            </w:pPr>
          </w:p>
        </w:tc>
      </w:tr>
      <w:tr w:rsidR="000E057D" w:rsidRPr="00B363D4" w:rsidTr="000E057D">
        <w:trPr>
          <w:trHeight w:val="980"/>
        </w:trPr>
        <w:tc>
          <w:tcPr>
            <w:tcW w:w="3687" w:type="dxa"/>
            <w:tcMar>
              <w:bottom w:w="57" w:type="dxa"/>
            </w:tcMar>
            <w:hideMark/>
          </w:tcPr>
          <w:p w:rsidR="000E057D" w:rsidRPr="00B363D4" w:rsidRDefault="000E057D" w:rsidP="004C2AAC">
            <w:pPr>
              <w:autoSpaceDE w:val="0"/>
              <w:autoSpaceDN w:val="0"/>
              <w:adjustRightInd w:val="0"/>
              <w:rPr>
                <w:kern w:val="2"/>
                <w:sz w:val="28"/>
                <w:szCs w:val="28"/>
              </w:rPr>
            </w:pPr>
            <w:r w:rsidRPr="00B363D4">
              <w:rPr>
                <w:kern w:val="2"/>
                <w:sz w:val="28"/>
                <w:szCs w:val="28"/>
              </w:rPr>
              <w:t xml:space="preserve">Программно-целевые инструменты </w:t>
            </w:r>
          </w:p>
          <w:p w:rsidR="000E057D" w:rsidRPr="00B363D4" w:rsidRDefault="000E057D" w:rsidP="004C2AAC">
            <w:pPr>
              <w:autoSpaceDE w:val="0"/>
              <w:autoSpaceDN w:val="0"/>
              <w:adjustRightInd w:val="0"/>
              <w:rPr>
                <w:kern w:val="2"/>
                <w:sz w:val="28"/>
                <w:szCs w:val="28"/>
              </w:rPr>
            </w:pPr>
            <w:r w:rsidRPr="00B363D4">
              <w:rPr>
                <w:kern w:val="2"/>
                <w:sz w:val="28"/>
                <w:szCs w:val="28"/>
              </w:rPr>
              <w:t xml:space="preserve">подпрограммы </w:t>
            </w:r>
          </w:p>
        </w:tc>
        <w:tc>
          <w:tcPr>
            <w:tcW w:w="475" w:type="dxa"/>
            <w:tcMar>
              <w:bottom w:w="57" w:type="dxa"/>
            </w:tcMar>
            <w:hideMark/>
          </w:tcPr>
          <w:p w:rsidR="000E057D" w:rsidRPr="00B363D4" w:rsidRDefault="000E057D" w:rsidP="004C2AAC">
            <w:pPr>
              <w:autoSpaceDE w:val="0"/>
              <w:autoSpaceDN w:val="0"/>
              <w:adjustRightInd w:val="0"/>
              <w:jc w:val="both"/>
              <w:rPr>
                <w:kern w:val="2"/>
                <w:sz w:val="28"/>
                <w:szCs w:val="28"/>
              </w:rPr>
            </w:pPr>
            <w:r w:rsidRPr="00B363D4">
              <w:rPr>
                <w:kern w:val="2"/>
                <w:sz w:val="28"/>
                <w:szCs w:val="28"/>
              </w:rPr>
              <w:t>–</w:t>
            </w:r>
          </w:p>
        </w:tc>
        <w:tc>
          <w:tcPr>
            <w:tcW w:w="6035" w:type="dxa"/>
            <w:tcMar>
              <w:bottom w:w="57" w:type="dxa"/>
            </w:tcMar>
            <w:hideMark/>
          </w:tcPr>
          <w:p w:rsidR="000E057D" w:rsidRPr="000E057D" w:rsidRDefault="000E057D" w:rsidP="000E057D">
            <w:pPr>
              <w:jc w:val="both"/>
              <w:rPr>
                <w:sz w:val="28"/>
                <w:szCs w:val="28"/>
              </w:rPr>
            </w:pPr>
            <w:r w:rsidRPr="000E057D">
              <w:rPr>
                <w:sz w:val="28"/>
                <w:szCs w:val="28"/>
              </w:rPr>
              <w:t>отсутствуют</w:t>
            </w:r>
          </w:p>
        </w:tc>
      </w:tr>
      <w:tr w:rsidR="000E057D" w:rsidRPr="00B363D4" w:rsidTr="000E057D">
        <w:trPr>
          <w:trHeight w:val="980"/>
        </w:trPr>
        <w:tc>
          <w:tcPr>
            <w:tcW w:w="3687" w:type="dxa"/>
            <w:tcMar>
              <w:bottom w:w="57" w:type="dxa"/>
            </w:tcMar>
            <w:hideMark/>
          </w:tcPr>
          <w:p w:rsidR="000E057D" w:rsidRPr="00B363D4" w:rsidRDefault="000E057D" w:rsidP="004C2AAC">
            <w:pPr>
              <w:autoSpaceDE w:val="0"/>
              <w:autoSpaceDN w:val="0"/>
              <w:adjustRightInd w:val="0"/>
              <w:rPr>
                <w:kern w:val="2"/>
                <w:sz w:val="28"/>
                <w:szCs w:val="28"/>
              </w:rPr>
            </w:pPr>
            <w:r w:rsidRPr="00B363D4">
              <w:rPr>
                <w:kern w:val="2"/>
                <w:sz w:val="28"/>
                <w:szCs w:val="28"/>
              </w:rPr>
              <w:t xml:space="preserve">Цели подпрограммы </w:t>
            </w:r>
          </w:p>
          <w:p w:rsidR="000E057D" w:rsidRPr="00B363D4" w:rsidRDefault="000E057D" w:rsidP="004C2AAC">
            <w:pPr>
              <w:autoSpaceDE w:val="0"/>
              <w:autoSpaceDN w:val="0"/>
              <w:adjustRightInd w:val="0"/>
              <w:rPr>
                <w:kern w:val="2"/>
                <w:sz w:val="28"/>
                <w:szCs w:val="28"/>
              </w:rPr>
            </w:pPr>
          </w:p>
        </w:tc>
        <w:tc>
          <w:tcPr>
            <w:tcW w:w="475" w:type="dxa"/>
            <w:tcMar>
              <w:bottom w:w="57" w:type="dxa"/>
            </w:tcMar>
            <w:hideMark/>
          </w:tcPr>
          <w:p w:rsidR="000E057D" w:rsidRPr="00B363D4" w:rsidRDefault="000E057D" w:rsidP="004C2AAC">
            <w:pPr>
              <w:autoSpaceDE w:val="0"/>
              <w:autoSpaceDN w:val="0"/>
              <w:adjustRightInd w:val="0"/>
              <w:jc w:val="both"/>
              <w:rPr>
                <w:kern w:val="2"/>
                <w:sz w:val="28"/>
                <w:szCs w:val="28"/>
              </w:rPr>
            </w:pPr>
            <w:r w:rsidRPr="00B363D4">
              <w:rPr>
                <w:kern w:val="2"/>
                <w:sz w:val="28"/>
                <w:szCs w:val="28"/>
              </w:rPr>
              <w:t>–</w:t>
            </w:r>
          </w:p>
        </w:tc>
        <w:tc>
          <w:tcPr>
            <w:tcW w:w="6035" w:type="dxa"/>
            <w:tcMar>
              <w:bottom w:w="57" w:type="dxa"/>
            </w:tcMar>
            <w:hideMark/>
          </w:tcPr>
          <w:p w:rsidR="000E057D" w:rsidRDefault="000E057D" w:rsidP="000E057D">
            <w:pPr>
              <w:jc w:val="both"/>
              <w:rPr>
                <w:sz w:val="28"/>
                <w:szCs w:val="28"/>
              </w:rPr>
            </w:pPr>
            <w:r w:rsidRPr="000E057D">
              <w:rPr>
                <w:sz w:val="28"/>
                <w:szCs w:val="28"/>
              </w:rPr>
              <w:t xml:space="preserve">привлечение к занятиям физической культурой и спортом максимального количества граждан </w:t>
            </w:r>
            <w:r w:rsidR="00252A5B">
              <w:rPr>
                <w:sz w:val="28"/>
                <w:szCs w:val="28"/>
              </w:rPr>
              <w:t>Грушево-Дубовского</w:t>
            </w:r>
            <w:r w:rsidR="00FB02AE">
              <w:rPr>
                <w:bCs/>
                <w:kern w:val="2"/>
                <w:sz w:val="28"/>
                <w:szCs w:val="28"/>
              </w:rPr>
              <w:t xml:space="preserve"> </w:t>
            </w:r>
            <w:r>
              <w:rPr>
                <w:sz w:val="28"/>
                <w:szCs w:val="28"/>
              </w:rPr>
              <w:t xml:space="preserve">сельского </w:t>
            </w:r>
            <w:r w:rsidR="00436860">
              <w:rPr>
                <w:sz w:val="28"/>
                <w:szCs w:val="28"/>
              </w:rPr>
              <w:t>поселен</w:t>
            </w:r>
          </w:p>
          <w:p w:rsidR="000E057D" w:rsidRPr="000E057D" w:rsidRDefault="000E057D" w:rsidP="000E057D">
            <w:pPr>
              <w:jc w:val="both"/>
              <w:rPr>
                <w:sz w:val="28"/>
                <w:szCs w:val="28"/>
              </w:rPr>
            </w:pPr>
            <w:r w:rsidRPr="000E057D">
              <w:rPr>
                <w:sz w:val="28"/>
                <w:szCs w:val="28"/>
              </w:rPr>
              <w:t xml:space="preserve"> пропаганда здорового образа жизни </w:t>
            </w:r>
          </w:p>
        </w:tc>
      </w:tr>
      <w:tr w:rsidR="000E057D" w:rsidRPr="00B363D4" w:rsidTr="000E057D">
        <w:trPr>
          <w:trHeight w:val="980"/>
        </w:trPr>
        <w:tc>
          <w:tcPr>
            <w:tcW w:w="3687" w:type="dxa"/>
            <w:tcMar>
              <w:bottom w:w="57" w:type="dxa"/>
            </w:tcMar>
            <w:hideMark/>
          </w:tcPr>
          <w:p w:rsidR="000E057D" w:rsidRPr="00B363D4" w:rsidRDefault="000E057D" w:rsidP="004C2AAC">
            <w:pPr>
              <w:autoSpaceDE w:val="0"/>
              <w:autoSpaceDN w:val="0"/>
              <w:adjustRightInd w:val="0"/>
              <w:rPr>
                <w:kern w:val="2"/>
                <w:sz w:val="28"/>
                <w:szCs w:val="28"/>
              </w:rPr>
            </w:pPr>
            <w:r w:rsidRPr="00B363D4">
              <w:rPr>
                <w:kern w:val="2"/>
                <w:sz w:val="28"/>
                <w:szCs w:val="28"/>
              </w:rPr>
              <w:t>Задачи подпрограммы</w:t>
            </w:r>
          </w:p>
          <w:p w:rsidR="000E057D" w:rsidRPr="00B363D4" w:rsidRDefault="000E057D" w:rsidP="004C2AAC">
            <w:pPr>
              <w:autoSpaceDE w:val="0"/>
              <w:autoSpaceDN w:val="0"/>
              <w:adjustRightInd w:val="0"/>
              <w:rPr>
                <w:kern w:val="2"/>
                <w:sz w:val="28"/>
                <w:szCs w:val="28"/>
              </w:rPr>
            </w:pPr>
          </w:p>
        </w:tc>
        <w:tc>
          <w:tcPr>
            <w:tcW w:w="475" w:type="dxa"/>
            <w:tcMar>
              <w:bottom w:w="57" w:type="dxa"/>
            </w:tcMar>
            <w:hideMark/>
          </w:tcPr>
          <w:p w:rsidR="000E057D" w:rsidRPr="00B363D4" w:rsidRDefault="000E057D" w:rsidP="004C2AAC">
            <w:pPr>
              <w:autoSpaceDE w:val="0"/>
              <w:autoSpaceDN w:val="0"/>
              <w:adjustRightInd w:val="0"/>
              <w:jc w:val="both"/>
              <w:rPr>
                <w:kern w:val="2"/>
                <w:sz w:val="28"/>
                <w:szCs w:val="28"/>
              </w:rPr>
            </w:pPr>
            <w:r w:rsidRPr="00B363D4">
              <w:rPr>
                <w:kern w:val="2"/>
                <w:sz w:val="28"/>
                <w:szCs w:val="28"/>
              </w:rPr>
              <w:t>–</w:t>
            </w:r>
          </w:p>
        </w:tc>
        <w:tc>
          <w:tcPr>
            <w:tcW w:w="6035" w:type="dxa"/>
            <w:tcMar>
              <w:bottom w:w="57" w:type="dxa"/>
            </w:tcMar>
            <w:hideMark/>
          </w:tcPr>
          <w:p w:rsidR="000E057D" w:rsidRPr="000E057D" w:rsidRDefault="000E057D" w:rsidP="000E057D">
            <w:pPr>
              <w:jc w:val="both"/>
              <w:rPr>
                <w:sz w:val="28"/>
                <w:szCs w:val="28"/>
              </w:rPr>
            </w:pPr>
            <w:r w:rsidRPr="000E057D">
              <w:rPr>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0E057D" w:rsidRPr="000E057D" w:rsidRDefault="000E057D" w:rsidP="000E057D">
            <w:pPr>
              <w:jc w:val="both"/>
              <w:rPr>
                <w:sz w:val="28"/>
                <w:szCs w:val="28"/>
              </w:rPr>
            </w:pPr>
            <w:r w:rsidRPr="000E057D">
              <w:rPr>
                <w:sz w:val="28"/>
                <w:szCs w:val="28"/>
              </w:rPr>
              <w:t>вовлечение населения в занятия физической культурой и массовым спортом и приобщение их к здоровому образу жизни;</w:t>
            </w:r>
          </w:p>
          <w:p w:rsidR="004C74E6" w:rsidRPr="000E057D" w:rsidRDefault="000E057D" w:rsidP="004C74E6">
            <w:pPr>
              <w:jc w:val="both"/>
              <w:rPr>
                <w:sz w:val="28"/>
                <w:szCs w:val="28"/>
              </w:rPr>
            </w:pPr>
            <w:r w:rsidRPr="000E057D">
              <w:rPr>
                <w:sz w:val="28"/>
                <w:szCs w:val="28"/>
              </w:rPr>
              <w:t>развитие студенческого спорта на базе образовательных учреждений среднего и высшего профессионального образования</w:t>
            </w:r>
          </w:p>
        </w:tc>
      </w:tr>
      <w:tr w:rsidR="004C74E6" w:rsidRPr="00B363D4" w:rsidTr="000E057D">
        <w:trPr>
          <w:trHeight w:val="980"/>
        </w:trPr>
        <w:tc>
          <w:tcPr>
            <w:tcW w:w="3687" w:type="dxa"/>
            <w:tcMar>
              <w:bottom w:w="57" w:type="dxa"/>
            </w:tcMar>
            <w:hideMark/>
          </w:tcPr>
          <w:p w:rsidR="004C74E6" w:rsidRPr="00B363D4" w:rsidRDefault="004C74E6" w:rsidP="00AA3408">
            <w:pPr>
              <w:autoSpaceDE w:val="0"/>
              <w:autoSpaceDN w:val="0"/>
              <w:adjustRightInd w:val="0"/>
              <w:rPr>
                <w:kern w:val="2"/>
                <w:sz w:val="28"/>
                <w:szCs w:val="28"/>
              </w:rPr>
            </w:pPr>
            <w:r w:rsidRPr="00B363D4">
              <w:rPr>
                <w:kern w:val="2"/>
                <w:sz w:val="28"/>
                <w:szCs w:val="28"/>
              </w:rPr>
              <w:t xml:space="preserve">Целевые индикаторы и показатели подпрограммы </w:t>
            </w:r>
          </w:p>
          <w:p w:rsidR="004C74E6" w:rsidRPr="00B363D4" w:rsidRDefault="004C74E6" w:rsidP="00AA3408">
            <w:pPr>
              <w:autoSpaceDE w:val="0"/>
              <w:autoSpaceDN w:val="0"/>
              <w:adjustRightInd w:val="0"/>
              <w:rPr>
                <w:kern w:val="2"/>
                <w:sz w:val="28"/>
                <w:szCs w:val="28"/>
              </w:rPr>
            </w:pPr>
          </w:p>
        </w:tc>
        <w:tc>
          <w:tcPr>
            <w:tcW w:w="475" w:type="dxa"/>
            <w:tcMar>
              <w:bottom w:w="57" w:type="dxa"/>
            </w:tcMar>
            <w:hideMark/>
          </w:tcPr>
          <w:p w:rsidR="004C74E6" w:rsidRPr="00B363D4" w:rsidRDefault="004C74E6" w:rsidP="00AA3408">
            <w:pPr>
              <w:autoSpaceDE w:val="0"/>
              <w:autoSpaceDN w:val="0"/>
              <w:adjustRightInd w:val="0"/>
              <w:jc w:val="both"/>
              <w:rPr>
                <w:kern w:val="2"/>
                <w:sz w:val="28"/>
                <w:szCs w:val="28"/>
              </w:rPr>
            </w:pPr>
            <w:r w:rsidRPr="00B363D4">
              <w:rPr>
                <w:kern w:val="2"/>
                <w:sz w:val="28"/>
                <w:szCs w:val="28"/>
              </w:rPr>
              <w:t>–</w:t>
            </w:r>
          </w:p>
        </w:tc>
        <w:tc>
          <w:tcPr>
            <w:tcW w:w="6035" w:type="dxa"/>
            <w:tcMar>
              <w:bottom w:w="57" w:type="dxa"/>
            </w:tcMar>
            <w:hideMark/>
          </w:tcPr>
          <w:p w:rsidR="004C74E6" w:rsidRPr="00B363D4" w:rsidRDefault="004C74E6" w:rsidP="00AA3408">
            <w:pPr>
              <w:autoSpaceDE w:val="0"/>
              <w:autoSpaceDN w:val="0"/>
              <w:adjustRightInd w:val="0"/>
              <w:jc w:val="both"/>
              <w:rPr>
                <w:kern w:val="2"/>
                <w:sz w:val="28"/>
                <w:szCs w:val="28"/>
              </w:rPr>
            </w:pPr>
            <w:r w:rsidRPr="00B363D4">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C74E6" w:rsidRPr="00B363D4" w:rsidRDefault="004C74E6" w:rsidP="00AA3408">
            <w:pPr>
              <w:autoSpaceDE w:val="0"/>
              <w:autoSpaceDN w:val="0"/>
              <w:adjustRightInd w:val="0"/>
              <w:jc w:val="both"/>
              <w:rPr>
                <w:kern w:val="2"/>
                <w:sz w:val="28"/>
                <w:szCs w:val="28"/>
              </w:rPr>
            </w:pPr>
            <w:r w:rsidRPr="00B363D4">
              <w:rPr>
                <w:kern w:val="2"/>
                <w:sz w:val="28"/>
                <w:szCs w:val="28"/>
              </w:rPr>
              <w:t>доля учащихся и студентов, систематически занимающихся физической культурой и спортом, в общей численности учащихся и студентов;</w:t>
            </w:r>
          </w:p>
          <w:p w:rsidR="004C74E6" w:rsidRPr="00B363D4" w:rsidRDefault="004C74E6" w:rsidP="00AA3408">
            <w:pPr>
              <w:autoSpaceDE w:val="0"/>
              <w:autoSpaceDN w:val="0"/>
              <w:adjustRightInd w:val="0"/>
              <w:jc w:val="both"/>
              <w:rPr>
                <w:kern w:val="2"/>
                <w:sz w:val="28"/>
                <w:szCs w:val="28"/>
              </w:rPr>
            </w:pPr>
            <w:r w:rsidRPr="00B363D4">
              <w:rPr>
                <w:kern w:val="2"/>
                <w:sz w:val="28"/>
                <w:szCs w:val="28"/>
              </w:rPr>
              <w:lastRenderedPageBreak/>
              <w:t xml:space="preserve">доля населения </w:t>
            </w:r>
            <w:r w:rsidR="00252A5B">
              <w:rPr>
                <w:sz w:val="28"/>
                <w:szCs w:val="28"/>
              </w:rPr>
              <w:t>Грушево-Дубовского</w:t>
            </w:r>
            <w:r w:rsidR="00FB02AE">
              <w:rPr>
                <w:bCs/>
                <w:kern w:val="2"/>
                <w:sz w:val="28"/>
                <w:szCs w:val="28"/>
              </w:rPr>
              <w:t xml:space="preserve"> </w:t>
            </w:r>
            <w:r>
              <w:rPr>
                <w:kern w:val="2"/>
                <w:sz w:val="28"/>
                <w:szCs w:val="28"/>
              </w:rPr>
              <w:t>сельского поселения</w:t>
            </w:r>
            <w:r w:rsidRPr="00B363D4">
              <w:rPr>
                <w:kern w:val="2"/>
                <w:sz w:val="28"/>
                <w:szCs w:val="28"/>
              </w:rPr>
              <w:t>, занятого в экономике, занимающегося физической культурой и спортом, в общей численности населения, занятого в экономике;</w:t>
            </w:r>
          </w:p>
          <w:p w:rsidR="004C74E6" w:rsidRPr="00B363D4" w:rsidRDefault="004C74E6" w:rsidP="00AA3408">
            <w:pPr>
              <w:autoSpaceDE w:val="0"/>
              <w:autoSpaceDN w:val="0"/>
              <w:adjustRightInd w:val="0"/>
              <w:jc w:val="both"/>
              <w:rPr>
                <w:kern w:val="2"/>
                <w:sz w:val="28"/>
                <w:szCs w:val="28"/>
              </w:rPr>
            </w:pPr>
            <w:r w:rsidRPr="00B363D4">
              <w:rPr>
                <w:kern w:val="2"/>
                <w:sz w:val="28"/>
                <w:szCs w:val="28"/>
              </w:rPr>
              <w:t xml:space="preserve">доля населения </w:t>
            </w:r>
            <w:r w:rsidR="00252A5B">
              <w:rPr>
                <w:sz w:val="28"/>
                <w:szCs w:val="28"/>
              </w:rPr>
              <w:t>Грушево-Дубовского</w:t>
            </w:r>
            <w:r w:rsidR="00FB02AE">
              <w:rPr>
                <w:bCs/>
                <w:kern w:val="2"/>
                <w:sz w:val="28"/>
                <w:szCs w:val="28"/>
              </w:rPr>
              <w:t xml:space="preserve"> </w:t>
            </w:r>
            <w:r>
              <w:rPr>
                <w:kern w:val="2"/>
                <w:sz w:val="28"/>
                <w:szCs w:val="28"/>
              </w:rPr>
              <w:t>сельского поселения</w:t>
            </w:r>
            <w:r w:rsidRPr="00B363D4">
              <w:rPr>
                <w:kern w:val="2"/>
                <w:sz w:val="28"/>
                <w:szCs w:val="28"/>
              </w:rPr>
              <w:t>,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из них учащихся и студентов</w:t>
            </w:r>
          </w:p>
        </w:tc>
      </w:tr>
      <w:tr w:rsidR="004C74E6" w:rsidRPr="00B363D4" w:rsidTr="00A15962">
        <w:trPr>
          <w:trHeight w:val="980"/>
        </w:trPr>
        <w:tc>
          <w:tcPr>
            <w:tcW w:w="3687" w:type="dxa"/>
            <w:tcMar>
              <w:bottom w:w="57" w:type="dxa"/>
            </w:tcMar>
            <w:hideMark/>
          </w:tcPr>
          <w:p w:rsidR="004C74E6" w:rsidRPr="00B363D4" w:rsidRDefault="004C74E6" w:rsidP="004C2AAC">
            <w:pPr>
              <w:autoSpaceDE w:val="0"/>
              <w:autoSpaceDN w:val="0"/>
              <w:adjustRightInd w:val="0"/>
              <w:rPr>
                <w:kern w:val="2"/>
                <w:sz w:val="28"/>
                <w:szCs w:val="28"/>
              </w:rPr>
            </w:pPr>
            <w:r w:rsidRPr="00B363D4">
              <w:rPr>
                <w:kern w:val="2"/>
                <w:sz w:val="28"/>
                <w:szCs w:val="28"/>
              </w:rPr>
              <w:lastRenderedPageBreak/>
              <w:t xml:space="preserve">Ресурсное обеспечение подпрограммы </w:t>
            </w:r>
          </w:p>
          <w:p w:rsidR="004C74E6" w:rsidRPr="00B363D4" w:rsidRDefault="004C74E6" w:rsidP="004C2AAC">
            <w:pPr>
              <w:autoSpaceDE w:val="0"/>
              <w:autoSpaceDN w:val="0"/>
              <w:adjustRightInd w:val="0"/>
              <w:rPr>
                <w:kern w:val="2"/>
                <w:sz w:val="28"/>
                <w:szCs w:val="28"/>
              </w:rPr>
            </w:pPr>
          </w:p>
        </w:tc>
        <w:tc>
          <w:tcPr>
            <w:tcW w:w="475" w:type="dxa"/>
            <w:tcMar>
              <w:bottom w:w="57" w:type="dxa"/>
            </w:tcMar>
            <w:hideMark/>
          </w:tcPr>
          <w:p w:rsidR="004C74E6" w:rsidRPr="00B363D4" w:rsidRDefault="004C74E6" w:rsidP="004C2AAC">
            <w:pPr>
              <w:autoSpaceDE w:val="0"/>
              <w:autoSpaceDN w:val="0"/>
              <w:adjustRightInd w:val="0"/>
              <w:jc w:val="both"/>
              <w:rPr>
                <w:kern w:val="2"/>
                <w:sz w:val="28"/>
                <w:szCs w:val="28"/>
              </w:rPr>
            </w:pPr>
            <w:r w:rsidRPr="00B363D4">
              <w:rPr>
                <w:kern w:val="2"/>
                <w:sz w:val="28"/>
                <w:szCs w:val="28"/>
              </w:rPr>
              <w:t>–</w:t>
            </w:r>
          </w:p>
        </w:tc>
        <w:tc>
          <w:tcPr>
            <w:tcW w:w="6035" w:type="dxa"/>
            <w:tcMar>
              <w:bottom w:w="57" w:type="dxa"/>
            </w:tcMar>
            <w:hideMark/>
          </w:tcPr>
          <w:p w:rsidR="004C74E6" w:rsidRPr="00B363D4" w:rsidRDefault="004C74E6" w:rsidP="00A15962">
            <w:pPr>
              <w:autoSpaceDE w:val="0"/>
              <w:autoSpaceDN w:val="0"/>
              <w:adjustRightInd w:val="0"/>
              <w:jc w:val="both"/>
              <w:rPr>
                <w:bCs/>
                <w:kern w:val="2"/>
                <w:sz w:val="28"/>
                <w:szCs w:val="28"/>
              </w:rPr>
            </w:pPr>
            <w:r w:rsidRPr="00B363D4">
              <w:rPr>
                <w:bCs/>
                <w:kern w:val="2"/>
                <w:sz w:val="28"/>
                <w:szCs w:val="28"/>
              </w:rPr>
              <w:t>общий объем финансирования под</w:t>
            </w:r>
            <w:r w:rsidRPr="00A15962">
              <w:rPr>
                <w:bCs/>
                <w:kern w:val="2"/>
                <w:sz w:val="28"/>
                <w:szCs w:val="28"/>
              </w:rPr>
              <w:t xml:space="preserve">программы – </w:t>
            </w:r>
          </w:p>
          <w:p w:rsidR="004C74E6" w:rsidRPr="00A15962" w:rsidRDefault="00A81906" w:rsidP="00A15962">
            <w:pPr>
              <w:autoSpaceDE w:val="0"/>
              <w:autoSpaceDN w:val="0"/>
              <w:adjustRightInd w:val="0"/>
              <w:jc w:val="both"/>
              <w:rPr>
                <w:bCs/>
                <w:kern w:val="2"/>
                <w:sz w:val="28"/>
                <w:szCs w:val="28"/>
              </w:rPr>
            </w:pPr>
            <w:r>
              <w:rPr>
                <w:bCs/>
                <w:kern w:val="2"/>
                <w:sz w:val="28"/>
                <w:szCs w:val="28"/>
              </w:rPr>
              <w:t>36</w:t>
            </w:r>
            <w:r w:rsidR="004C74E6">
              <w:rPr>
                <w:bCs/>
                <w:kern w:val="2"/>
                <w:sz w:val="28"/>
                <w:szCs w:val="28"/>
              </w:rPr>
              <w:t>0</w:t>
            </w:r>
            <w:r w:rsidR="004C74E6" w:rsidRPr="00A15962">
              <w:rPr>
                <w:bCs/>
                <w:kern w:val="2"/>
                <w:sz w:val="28"/>
                <w:szCs w:val="28"/>
              </w:rPr>
              <w:t xml:space="preserve">,0 </w:t>
            </w:r>
            <w:r w:rsidR="004C74E6" w:rsidRPr="00B363D4">
              <w:rPr>
                <w:bCs/>
                <w:kern w:val="2"/>
                <w:sz w:val="28"/>
                <w:szCs w:val="28"/>
              </w:rPr>
              <w:t>тыс. рублей, в том числе по годам:</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2019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2020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2021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2022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2023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2024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2025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2026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2027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2028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в 2029 году –</w:t>
            </w:r>
            <w:r w:rsidR="00A61B07">
              <w:rPr>
                <w:bCs/>
                <w:kern w:val="2"/>
                <w:sz w:val="28"/>
                <w:szCs w:val="28"/>
              </w:rPr>
              <w:t xml:space="preserve"> 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2030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B363D4" w:rsidRDefault="004C74E6" w:rsidP="00A15962">
            <w:pPr>
              <w:autoSpaceDE w:val="0"/>
              <w:autoSpaceDN w:val="0"/>
              <w:adjustRightInd w:val="0"/>
              <w:jc w:val="both"/>
              <w:rPr>
                <w:bCs/>
                <w:kern w:val="2"/>
                <w:sz w:val="28"/>
                <w:szCs w:val="28"/>
              </w:rPr>
            </w:pPr>
            <w:r w:rsidRPr="00B363D4">
              <w:rPr>
                <w:bCs/>
                <w:kern w:val="2"/>
                <w:sz w:val="28"/>
                <w:szCs w:val="28"/>
              </w:rPr>
              <w:t xml:space="preserve">из них средства </w:t>
            </w:r>
            <w:r>
              <w:rPr>
                <w:bCs/>
                <w:kern w:val="2"/>
                <w:sz w:val="28"/>
                <w:szCs w:val="28"/>
              </w:rPr>
              <w:t>местного</w:t>
            </w:r>
            <w:r w:rsidRPr="00B363D4">
              <w:rPr>
                <w:bCs/>
                <w:kern w:val="2"/>
                <w:sz w:val="28"/>
                <w:szCs w:val="28"/>
              </w:rPr>
              <w:t xml:space="preserve"> бюджета – </w:t>
            </w:r>
          </w:p>
          <w:p w:rsidR="004C74E6" w:rsidRPr="00A15962" w:rsidRDefault="00A81906" w:rsidP="00A15962">
            <w:pPr>
              <w:autoSpaceDE w:val="0"/>
              <w:autoSpaceDN w:val="0"/>
              <w:adjustRightInd w:val="0"/>
              <w:jc w:val="both"/>
              <w:rPr>
                <w:bCs/>
                <w:kern w:val="2"/>
                <w:sz w:val="28"/>
                <w:szCs w:val="28"/>
              </w:rPr>
            </w:pPr>
            <w:r>
              <w:rPr>
                <w:bCs/>
                <w:kern w:val="2"/>
                <w:sz w:val="28"/>
                <w:szCs w:val="28"/>
              </w:rPr>
              <w:t>36</w:t>
            </w:r>
            <w:r w:rsidR="004C74E6">
              <w:rPr>
                <w:bCs/>
                <w:kern w:val="2"/>
                <w:sz w:val="28"/>
                <w:szCs w:val="28"/>
              </w:rPr>
              <w:t>0</w:t>
            </w:r>
            <w:r w:rsidR="004C74E6" w:rsidRPr="00A15962">
              <w:rPr>
                <w:bCs/>
                <w:kern w:val="2"/>
                <w:sz w:val="28"/>
                <w:szCs w:val="28"/>
              </w:rPr>
              <w:t xml:space="preserve">,0 </w:t>
            </w:r>
            <w:r w:rsidR="004C74E6" w:rsidRPr="00B363D4">
              <w:rPr>
                <w:bCs/>
                <w:kern w:val="2"/>
                <w:sz w:val="28"/>
                <w:szCs w:val="28"/>
              </w:rPr>
              <w:t>тыс. рублей, в том числе по годам:</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2019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2020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2021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2022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2023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2024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2025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2026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2027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2028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15962">
            <w:pPr>
              <w:autoSpaceDE w:val="0"/>
              <w:autoSpaceDN w:val="0"/>
              <w:adjustRightInd w:val="0"/>
              <w:jc w:val="both"/>
              <w:rPr>
                <w:bCs/>
                <w:kern w:val="2"/>
                <w:sz w:val="28"/>
                <w:szCs w:val="28"/>
              </w:rPr>
            </w:pPr>
            <w:r w:rsidRPr="00A15962">
              <w:rPr>
                <w:bCs/>
                <w:kern w:val="2"/>
                <w:sz w:val="28"/>
                <w:szCs w:val="28"/>
              </w:rPr>
              <w:t xml:space="preserve">в 2029 году – </w:t>
            </w:r>
            <w:r w:rsidR="00A61B07">
              <w:rPr>
                <w:bCs/>
                <w:kern w:val="2"/>
                <w:sz w:val="28"/>
                <w:szCs w:val="28"/>
              </w:rPr>
              <w:t>3</w:t>
            </w:r>
            <w:r>
              <w:rPr>
                <w:bCs/>
                <w:kern w:val="2"/>
                <w:sz w:val="28"/>
                <w:szCs w:val="28"/>
              </w:rPr>
              <w:t>0,0</w:t>
            </w:r>
            <w:r w:rsidRPr="00A15962">
              <w:rPr>
                <w:bCs/>
                <w:kern w:val="2"/>
                <w:sz w:val="28"/>
                <w:szCs w:val="28"/>
              </w:rPr>
              <w:t xml:space="preserve"> тыс. рублей;</w:t>
            </w:r>
          </w:p>
          <w:p w:rsidR="004C74E6" w:rsidRPr="00A15962" w:rsidRDefault="004C74E6" w:rsidP="00A61B07">
            <w:pPr>
              <w:autoSpaceDE w:val="0"/>
              <w:autoSpaceDN w:val="0"/>
              <w:adjustRightInd w:val="0"/>
              <w:jc w:val="both"/>
              <w:rPr>
                <w:bCs/>
                <w:kern w:val="2"/>
                <w:sz w:val="28"/>
                <w:szCs w:val="28"/>
              </w:rPr>
            </w:pPr>
            <w:r w:rsidRPr="00A15962">
              <w:rPr>
                <w:bCs/>
                <w:kern w:val="2"/>
                <w:sz w:val="28"/>
                <w:szCs w:val="28"/>
              </w:rPr>
              <w:t xml:space="preserve">в 2030 году – </w:t>
            </w:r>
            <w:r w:rsidR="00A61B07">
              <w:rPr>
                <w:bCs/>
                <w:kern w:val="2"/>
                <w:sz w:val="28"/>
                <w:szCs w:val="28"/>
              </w:rPr>
              <w:t>3</w:t>
            </w:r>
            <w:r>
              <w:rPr>
                <w:bCs/>
                <w:kern w:val="2"/>
                <w:sz w:val="28"/>
                <w:szCs w:val="28"/>
              </w:rPr>
              <w:t>0,0</w:t>
            </w:r>
            <w:r w:rsidRPr="00A15962">
              <w:rPr>
                <w:bCs/>
                <w:kern w:val="2"/>
                <w:sz w:val="28"/>
                <w:szCs w:val="28"/>
              </w:rPr>
              <w:t xml:space="preserve"> тыс. рублей;</w:t>
            </w:r>
          </w:p>
        </w:tc>
      </w:tr>
      <w:tr w:rsidR="004C74E6" w:rsidRPr="00B363D4" w:rsidTr="00A15962">
        <w:trPr>
          <w:trHeight w:val="980"/>
        </w:trPr>
        <w:tc>
          <w:tcPr>
            <w:tcW w:w="3687" w:type="dxa"/>
            <w:tcMar>
              <w:bottom w:w="57" w:type="dxa"/>
            </w:tcMar>
            <w:hideMark/>
          </w:tcPr>
          <w:p w:rsidR="004C74E6" w:rsidRPr="00B363D4" w:rsidRDefault="004C74E6" w:rsidP="004C2AAC">
            <w:pPr>
              <w:autoSpaceDE w:val="0"/>
              <w:autoSpaceDN w:val="0"/>
              <w:adjustRightInd w:val="0"/>
              <w:rPr>
                <w:kern w:val="2"/>
                <w:sz w:val="28"/>
                <w:szCs w:val="28"/>
              </w:rPr>
            </w:pPr>
            <w:r w:rsidRPr="00B363D4">
              <w:rPr>
                <w:kern w:val="2"/>
                <w:sz w:val="28"/>
                <w:szCs w:val="28"/>
              </w:rPr>
              <w:t xml:space="preserve">Ожидаемые результаты реализации </w:t>
            </w:r>
          </w:p>
          <w:p w:rsidR="004C74E6" w:rsidRPr="00B363D4" w:rsidRDefault="004C74E6" w:rsidP="004C2AAC">
            <w:pPr>
              <w:autoSpaceDE w:val="0"/>
              <w:autoSpaceDN w:val="0"/>
              <w:adjustRightInd w:val="0"/>
              <w:rPr>
                <w:kern w:val="2"/>
                <w:sz w:val="28"/>
                <w:szCs w:val="28"/>
              </w:rPr>
            </w:pPr>
            <w:r w:rsidRPr="00B363D4">
              <w:rPr>
                <w:kern w:val="2"/>
                <w:sz w:val="28"/>
                <w:szCs w:val="28"/>
              </w:rPr>
              <w:t xml:space="preserve">подпрограммы </w:t>
            </w:r>
          </w:p>
        </w:tc>
        <w:tc>
          <w:tcPr>
            <w:tcW w:w="475" w:type="dxa"/>
            <w:tcMar>
              <w:bottom w:w="57" w:type="dxa"/>
            </w:tcMar>
            <w:hideMark/>
          </w:tcPr>
          <w:p w:rsidR="004C74E6" w:rsidRPr="00B363D4" w:rsidRDefault="004C74E6" w:rsidP="004C2AAC">
            <w:pPr>
              <w:autoSpaceDE w:val="0"/>
              <w:autoSpaceDN w:val="0"/>
              <w:adjustRightInd w:val="0"/>
              <w:jc w:val="both"/>
              <w:rPr>
                <w:kern w:val="2"/>
                <w:sz w:val="28"/>
                <w:szCs w:val="28"/>
              </w:rPr>
            </w:pPr>
            <w:r w:rsidRPr="00B363D4">
              <w:rPr>
                <w:kern w:val="2"/>
                <w:sz w:val="28"/>
                <w:szCs w:val="28"/>
              </w:rPr>
              <w:t>–</w:t>
            </w:r>
          </w:p>
        </w:tc>
        <w:tc>
          <w:tcPr>
            <w:tcW w:w="6035" w:type="dxa"/>
            <w:tcMar>
              <w:bottom w:w="57" w:type="dxa"/>
            </w:tcMar>
            <w:hideMark/>
          </w:tcPr>
          <w:p w:rsidR="004C74E6" w:rsidRPr="00A15962" w:rsidRDefault="004C74E6" w:rsidP="004C2AAC">
            <w:pPr>
              <w:autoSpaceDE w:val="0"/>
              <w:autoSpaceDN w:val="0"/>
              <w:adjustRightInd w:val="0"/>
              <w:jc w:val="both"/>
              <w:rPr>
                <w:bCs/>
                <w:kern w:val="2"/>
                <w:sz w:val="28"/>
                <w:szCs w:val="28"/>
              </w:rPr>
            </w:pPr>
            <w:r w:rsidRPr="00A15962">
              <w:rPr>
                <w:bCs/>
                <w:kern w:val="2"/>
                <w:sz w:val="28"/>
                <w:szCs w:val="28"/>
              </w:rPr>
              <w:t>совершенствование системы физического воспитания;</w:t>
            </w:r>
          </w:p>
          <w:p w:rsidR="004C74E6" w:rsidRPr="00A15962" w:rsidRDefault="004C74E6" w:rsidP="004C2AAC">
            <w:pPr>
              <w:autoSpaceDE w:val="0"/>
              <w:autoSpaceDN w:val="0"/>
              <w:adjustRightInd w:val="0"/>
              <w:jc w:val="both"/>
              <w:rPr>
                <w:bCs/>
                <w:kern w:val="2"/>
                <w:sz w:val="28"/>
                <w:szCs w:val="28"/>
              </w:rPr>
            </w:pPr>
            <w:r w:rsidRPr="00A15962">
              <w:rPr>
                <w:bCs/>
                <w:kern w:val="2"/>
                <w:sz w:val="28"/>
                <w:szCs w:val="28"/>
              </w:rPr>
              <w:t xml:space="preserve">рост числа граждан, занимающихся адаптивной физической культурой и спортом; </w:t>
            </w:r>
          </w:p>
          <w:p w:rsidR="004C74E6" w:rsidRPr="00A15962" w:rsidRDefault="004C74E6" w:rsidP="004C2AAC">
            <w:pPr>
              <w:autoSpaceDE w:val="0"/>
              <w:autoSpaceDN w:val="0"/>
              <w:adjustRightInd w:val="0"/>
              <w:jc w:val="both"/>
              <w:rPr>
                <w:bCs/>
                <w:kern w:val="2"/>
                <w:sz w:val="28"/>
                <w:szCs w:val="28"/>
              </w:rPr>
            </w:pPr>
            <w:r w:rsidRPr="00A15962">
              <w:rPr>
                <w:bCs/>
                <w:kern w:val="2"/>
                <w:sz w:val="28"/>
                <w:szCs w:val="28"/>
              </w:rPr>
              <w:t xml:space="preserve">развитие сети спортивных сооружений, доступной </w:t>
            </w:r>
            <w:r w:rsidRPr="00A15962">
              <w:rPr>
                <w:bCs/>
                <w:kern w:val="2"/>
                <w:sz w:val="28"/>
                <w:szCs w:val="28"/>
              </w:rPr>
              <w:lastRenderedPageBreak/>
              <w:t>для различных категорий и групп населения</w:t>
            </w:r>
          </w:p>
        </w:tc>
      </w:tr>
    </w:tbl>
    <w:p w:rsidR="001A3A71" w:rsidRPr="004E76D9" w:rsidRDefault="001A3A71" w:rsidP="000E057D">
      <w:pPr>
        <w:shd w:val="clear" w:color="auto" w:fill="FFFFFF"/>
        <w:rPr>
          <w:sz w:val="28"/>
          <w:szCs w:val="28"/>
        </w:rPr>
      </w:pPr>
    </w:p>
    <w:p w:rsidR="00AB6779" w:rsidRPr="00B363D4" w:rsidRDefault="00AB6779" w:rsidP="00AB6779">
      <w:pPr>
        <w:shd w:val="clear" w:color="auto" w:fill="FFFFFF"/>
        <w:spacing w:line="233" w:lineRule="auto"/>
        <w:jc w:val="center"/>
        <w:rPr>
          <w:kern w:val="2"/>
          <w:sz w:val="28"/>
          <w:szCs w:val="28"/>
        </w:rPr>
      </w:pPr>
      <w:bookmarkStart w:id="2" w:name="sub_1082"/>
      <w:r w:rsidRPr="00B363D4">
        <w:rPr>
          <w:kern w:val="2"/>
          <w:sz w:val="28"/>
          <w:szCs w:val="28"/>
        </w:rPr>
        <w:t xml:space="preserve">Приоритеты и цели государственной политики </w:t>
      </w:r>
      <w:r w:rsidRPr="00B363D4">
        <w:rPr>
          <w:kern w:val="2"/>
          <w:sz w:val="28"/>
          <w:szCs w:val="28"/>
        </w:rPr>
        <w:br/>
      </w:r>
      <w:r w:rsidR="00A61B07">
        <w:rPr>
          <w:sz w:val="28"/>
          <w:szCs w:val="28"/>
        </w:rPr>
        <w:t>Грушево-Дубовского</w:t>
      </w:r>
      <w:r w:rsidR="00C61925">
        <w:rPr>
          <w:bCs/>
          <w:kern w:val="2"/>
          <w:sz w:val="28"/>
          <w:szCs w:val="28"/>
        </w:rPr>
        <w:t xml:space="preserve"> </w:t>
      </w:r>
      <w:r w:rsidR="00916844">
        <w:rPr>
          <w:kern w:val="2"/>
          <w:sz w:val="28"/>
          <w:szCs w:val="28"/>
        </w:rPr>
        <w:t>сельского поселения</w:t>
      </w:r>
      <w:r w:rsidRPr="00B363D4">
        <w:rPr>
          <w:kern w:val="2"/>
          <w:sz w:val="28"/>
          <w:szCs w:val="28"/>
        </w:rPr>
        <w:t xml:space="preserve"> в сфере физической культуры и спорта </w:t>
      </w:r>
    </w:p>
    <w:p w:rsidR="00AB6779" w:rsidRPr="00B363D4" w:rsidRDefault="00AB6779" w:rsidP="00AB6779">
      <w:pPr>
        <w:spacing w:line="233" w:lineRule="auto"/>
        <w:ind w:firstLine="709"/>
        <w:jc w:val="both"/>
        <w:rPr>
          <w:kern w:val="2"/>
          <w:sz w:val="28"/>
          <w:szCs w:val="28"/>
        </w:rPr>
      </w:pPr>
    </w:p>
    <w:p w:rsidR="00AB6779" w:rsidRPr="00B363D4" w:rsidRDefault="00AB6779" w:rsidP="00AB6779">
      <w:pPr>
        <w:ind w:firstLine="709"/>
        <w:jc w:val="both"/>
        <w:rPr>
          <w:kern w:val="2"/>
          <w:sz w:val="28"/>
          <w:szCs w:val="28"/>
        </w:rPr>
      </w:pPr>
      <w:r w:rsidRPr="00B363D4">
        <w:rPr>
          <w:kern w:val="2"/>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w:t>
      </w:r>
      <w:r w:rsidR="00A61B07">
        <w:rPr>
          <w:sz w:val="28"/>
          <w:szCs w:val="28"/>
        </w:rPr>
        <w:t>Грушево-Дубовского</w:t>
      </w:r>
      <w:r w:rsidR="00C61925">
        <w:rPr>
          <w:bCs/>
          <w:kern w:val="2"/>
          <w:sz w:val="28"/>
          <w:szCs w:val="28"/>
        </w:rPr>
        <w:t xml:space="preserve"> </w:t>
      </w:r>
      <w:r>
        <w:rPr>
          <w:kern w:val="2"/>
          <w:sz w:val="28"/>
          <w:szCs w:val="28"/>
        </w:rPr>
        <w:t>сельского поселения</w:t>
      </w:r>
      <w:r w:rsidRPr="00B363D4">
        <w:rPr>
          <w:kern w:val="2"/>
          <w:sz w:val="28"/>
          <w:szCs w:val="28"/>
        </w:rPr>
        <w:t xml:space="preserve"> </w:t>
      </w:r>
      <w:r w:rsidRPr="00B363D4">
        <w:rPr>
          <w:kern w:val="2"/>
          <w:sz w:val="28"/>
          <w:szCs w:val="28"/>
        </w:rPr>
        <w:br/>
        <w:t xml:space="preserve">на международных спортивных соревнованиях высокого уровня. </w:t>
      </w:r>
    </w:p>
    <w:p w:rsidR="00AB6779" w:rsidRPr="00B363D4" w:rsidRDefault="00AB6779" w:rsidP="00AB6779">
      <w:pPr>
        <w:ind w:firstLine="709"/>
        <w:jc w:val="both"/>
        <w:rPr>
          <w:kern w:val="2"/>
          <w:sz w:val="28"/>
          <w:szCs w:val="28"/>
        </w:rPr>
      </w:pPr>
      <w:r w:rsidRPr="00B363D4">
        <w:rPr>
          <w:kern w:val="2"/>
          <w:sz w:val="28"/>
          <w:szCs w:val="28"/>
        </w:rPr>
        <w:t>К числу приоритетных направлений развития физической культуры</w:t>
      </w:r>
      <w:r w:rsidRPr="00B363D4">
        <w:rPr>
          <w:kern w:val="2"/>
          <w:sz w:val="28"/>
          <w:szCs w:val="28"/>
        </w:rPr>
        <w:br/>
        <w:t xml:space="preserve"> и спорта в целом относятся: </w:t>
      </w:r>
    </w:p>
    <w:p w:rsidR="00AB6779" w:rsidRPr="00B363D4" w:rsidRDefault="00AB6779" w:rsidP="00AB6779">
      <w:pPr>
        <w:ind w:firstLine="709"/>
        <w:jc w:val="both"/>
        <w:rPr>
          <w:kern w:val="2"/>
          <w:sz w:val="28"/>
          <w:szCs w:val="28"/>
        </w:rPr>
      </w:pPr>
      <w:r w:rsidRPr="00B363D4">
        <w:rPr>
          <w:kern w:val="2"/>
          <w:sz w:val="28"/>
          <w:szCs w:val="28"/>
        </w:rPr>
        <w:t xml:space="preserve">вовлечение граждан в регулярные занятия физической культурой </w:t>
      </w:r>
      <w:r w:rsidRPr="00B363D4">
        <w:rPr>
          <w:kern w:val="2"/>
          <w:sz w:val="28"/>
          <w:szCs w:val="28"/>
        </w:rPr>
        <w:br/>
        <w:t xml:space="preserve">и спортом, прежде всего детей и молодежи; </w:t>
      </w:r>
    </w:p>
    <w:p w:rsidR="00AB6779" w:rsidRPr="00B363D4" w:rsidRDefault="00AB6779" w:rsidP="00AB6779">
      <w:pPr>
        <w:ind w:firstLine="709"/>
        <w:jc w:val="both"/>
        <w:rPr>
          <w:kern w:val="2"/>
          <w:sz w:val="28"/>
          <w:szCs w:val="28"/>
        </w:rPr>
      </w:pPr>
      <w:r w:rsidRPr="00B363D4">
        <w:rPr>
          <w:kern w:val="2"/>
          <w:sz w:val="28"/>
          <w:szCs w:val="28"/>
        </w:rPr>
        <w:t xml:space="preserve">повышение доступности объектов спорта, в том числе для лиц </w:t>
      </w:r>
      <w:r w:rsidRPr="00B363D4">
        <w:rPr>
          <w:kern w:val="2"/>
          <w:sz w:val="28"/>
          <w:szCs w:val="28"/>
        </w:rPr>
        <w:br/>
        <w:t xml:space="preserve">с ограниченными возможностями здоровья и инвалидов; </w:t>
      </w:r>
    </w:p>
    <w:p w:rsidR="00AB6779" w:rsidRPr="00B363D4" w:rsidRDefault="00AB6779" w:rsidP="00AB6779">
      <w:pPr>
        <w:ind w:firstLine="709"/>
        <w:jc w:val="both"/>
        <w:rPr>
          <w:kern w:val="2"/>
          <w:sz w:val="28"/>
          <w:szCs w:val="28"/>
        </w:rPr>
      </w:pPr>
      <w:r w:rsidRPr="00B363D4">
        <w:rPr>
          <w:kern w:val="2"/>
          <w:sz w:val="28"/>
          <w:szCs w:val="28"/>
        </w:rPr>
        <w:t>совершенствование системы подготовки спортивного резерва;</w:t>
      </w:r>
    </w:p>
    <w:p w:rsidR="00AB6779" w:rsidRPr="00B363D4" w:rsidRDefault="00AB6779" w:rsidP="00AB6779">
      <w:pPr>
        <w:ind w:firstLine="709"/>
        <w:jc w:val="both"/>
        <w:rPr>
          <w:kern w:val="2"/>
          <w:sz w:val="28"/>
          <w:szCs w:val="28"/>
        </w:rPr>
      </w:pPr>
      <w:r w:rsidRPr="00B363D4">
        <w:rPr>
          <w:kern w:val="2"/>
          <w:sz w:val="28"/>
          <w:szCs w:val="28"/>
        </w:rPr>
        <w:t xml:space="preserve">усиление конкурентоспособности </w:t>
      </w:r>
      <w:r w:rsidR="00A61B07">
        <w:rPr>
          <w:sz w:val="28"/>
          <w:szCs w:val="28"/>
        </w:rPr>
        <w:t>Грушево-Дубовского</w:t>
      </w:r>
      <w:r w:rsidR="00A61B07" w:rsidRPr="0007498F">
        <w:rPr>
          <w:sz w:val="28"/>
          <w:szCs w:val="28"/>
        </w:rPr>
        <w:t xml:space="preserve"> </w:t>
      </w:r>
      <w:r>
        <w:rPr>
          <w:kern w:val="2"/>
          <w:sz w:val="28"/>
          <w:szCs w:val="28"/>
        </w:rPr>
        <w:t>сельского поселения</w:t>
      </w:r>
      <w:r w:rsidRPr="00B363D4">
        <w:rPr>
          <w:kern w:val="2"/>
          <w:sz w:val="28"/>
          <w:szCs w:val="28"/>
        </w:rPr>
        <w:t xml:space="preserve"> </w:t>
      </w:r>
      <w:r>
        <w:rPr>
          <w:kern w:val="2"/>
          <w:sz w:val="28"/>
          <w:szCs w:val="28"/>
        </w:rPr>
        <w:t xml:space="preserve">на </w:t>
      </w:r>
      <w:r w:rsidRPr="00B363D4">
        <w:rPr>
          <w:kern w:val="2"/>
          <w:sz w:val="28"/>
          <w:szCs w:val="28"/>
        </w:rPr>
        <w:t>аренах.</w:t>
      </w:r>
    </w:p>
    <w:p w:rsidR="00AB6779" w:rsidRPr="00B363D4" w:rsidRDefault="00AB6779" w:rsidP="00AB6779">
      <w:pPr>
        <w:ind w:firstLine="709"/>
        <w:jc w:val="both"/>
        <w:rPr>
          <w:kern w:val="2"/>
          <w:sz w:val="28"/>
          <w:szCs w:val="28"/>
        </w:rPr>
      </w:pPr>
      <w:r w:rsidRPr="00B363D4">
        <w:rPr>
          <w:kern w:val="2"/>
          <w:sz w:val="28"/>
          <w:szCs w:val="28"/>
        </w:rPr>
        <w:t xml:space="preserve">Выполнение мероприятий </w:t>
      </w:r>
      <w:r w:rsidR="00CA11F6">
        <w:rPr>
          <w:kern w:val="2"/>
          <w:sz w:val="28"/>
          <w:szCs w:val="28"/>
        </w:rPr>
        <w:t>муниципальной</w:t>
      </w:r>
      <w:r w:rsidRPr="00B363D4">
        <w:rPr>
          <w:kern w:val="2"/>
          <w:sz w:val="28"/>
          <w:szCs w:val="28"/>
        </w:rPr>
        <w:t xml:space="preserve">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 </w:t>
      </w:r>
    </w:p>
    <w:p w:rsidR="00AB6779" w:rsidRPr="00B363D4" w:rsidRDefault="00AB6779" w:rsidP="00AB6779">
      <w:pPr>
        <w:autoSpaceDE w:val="0"/>
        <w:autoSpaceDN w:val="0"/>
        <w:adjustRightInd w:val="0"/>
        <w:ind w:firstLine="709"/>
        <w:jc w:val="both"/>
        <w:rPr>
          <w:kern w:val="2"/>
          <w:sz w:val="28"/>
          <w:szCs w:val="28"/>
        </w:rPr>
      </w:pPr>
      <w:r w:rsidRPr="00B363D4">
        <w:rPr>
          <w:kern w:val="2"/>
          <w:sz w:val="28"/>
          <w:szCs w:val="28"/>
        </w:rPr>
        <w:t xml:space="preserve">Для оценки хода реализации </w:t>
      </w:r>
      <w:r w:rsidR="008F26DF">
        <w:rPr>
          <w:kern w:val="2"/>
          <w:sz w:val="28"/>
          <w:szCs w:val="28"/>
        </w:rPr>
        <w:t>муниципальной</w:t>
      </w:r>
      <w:r w:rsidRPr="00B363D4">
        <w:rPr>
          <w:kern w:val="2"/>
          <w:sz w:val="28"/>
          <w:szCs w:val="28"/>
        </w:rPr>
        <w:t xml:space="preserve"> программы и характеристики состояния установленной сферы деятельности предусмотрена система целевых пок</w:t>
      </w:r>
      <w:r w:rsidR="008F26DF">
        <w:rPr>
          <w:kern w:val="2"/>
          <w:sz w:val="28"/>
          <w:szCs w:val="28"/>
        </w:rPr>
        <w:t>азателей (индикаторов) как для муниципальной</w:t>
      </w:r>
      <w:r w:rsidRPr="00B363D4">
        <w:rPr>
          <w:kern w:val="2"/>
          <w:sz w:val="28"/>
          <w:szCs w:val="28"/>
        </w:rPr>
        <w:t xml:space="preserve"> программы в целом, так и для подпрограмм.</w:t>
      </w:r>
    </w:p>
    <w:p w:rsidR="00AB6779" w:rsidRPr="00B363D4" w:rsidRDefault="00AB6779" w:rsidP="00AB6779">
      <w:pPr>
        <w:autoSpaceDE w:val="0"/>
        <w:autoSpaceDN w:val="0"/>
        <w:adjustRightInd w:val="0"/>
        <w:ind w:firstLine="709"/>
        <w:jc w:val="both"/>
        <w:rPr>
          <w:kern w:val="2"/>
          <w:sz w:val="28"/>
          <w:szCs w:val="28"/>
        </w:rPr>
      </w:pPr>
      <w:r w:rsidRPr="00B363D4">
        <w:rPr>
          <w:kern w:val="2"/>
          <w:sz w:val="28"/>
          <w:szCs w:val="28"/>
        </w:rPr>
        <w:t xml:space="preserve">Перечень налоговых льгот в рамках </w:t>
      </w:r>
      <w:r w:rsidR="008F26DF">
        <w:rPr>
          <w:kern w:val="2"/>
          <w:sz w:val="28"/>
          <w:szCs w:val="28"/>
        </w:rPr>
        <w:t>муниципальной</w:t>
      </w:r>
      <w:r w:rsidRPr="00B363D4">
        <w:rPr>
          <w:kern w:val="2"/>
          <w:sz w:val="28"/>
          <w:szCs w:val="28"/>
        </w:rPr>
        <w:t xml:space="preserve"> программы приведен в приложении № 1.</w:t>
      </w:r>
    </w:p>
    <w:p w:rsidR="00AB6779" w:rsidRPr="00B363D4" w:rsidRDefault="00AB6779" w:rsidP="00AB6779">
      <w:pPr>
        <w:autoSpaceDE w:val="0"/>
        <w:autoSpaceDN w:val="0"/>
        <w:adjustRightInd w:val="0"/>
        <w:ind w:firstLine="709"/>
        <w:jc w:val="both"/>
        <w:rPr>
          <w:kern w:val="2"/>
          <w:sz w:val="28"/>
          <w:szCs w:val="28"/>
        </w:rPr>
      </w:pPr>
      <w:r w:rsidRPr="00B363D4">
        <w:rPr>
          <w:kern w:val="2"/>
          <w:sz w:val="28"/>
          <w:szCs w:val="28"/>
        </w:rPr>
        <w:t xml:space="preserve">Сведения о показателях (индикаторах) </w:t>
      </w:r>
      <w:r w:rsidR="008F26DF">
        <w:rPr>
          <w:kern w:val="2"/>
          <w:sz w:val="28"/>
          <w:szCs w:val="28"/>
        </w:rPr>
        <w:t>муниципальной</w:t>
      </w:r>
      <w:r w:rsidRPr="00B363D4">
        <w:rPr>
          <w:kern w:val="2"/>
          <w:sz w:val="28"/>
          <w:szCs w:val="28"/>
        </w:rPr>
        <w:t xml:space="preserve"> программы </w:t>
      </w:r>
      <w:r w:rsidR="00A61B07">
        <w:rPr>
          <w:sz w:val="28"/>
          <w:szCs w:val="28"/>
        </w:rPr>
        <w:t>Грушево-Дубовского</w:t>
      </w:r>
      <w:r w:rsidR="008F26DF">
        <w:rPr>
          <w:kern w:val="2"/>
          <w:sz w:val="28"/>
          <w:szCs w:val="28"/>
        </w:rPr>
        <w:t xml:space="preserve"> сельского поселения</w:t>
      </w:r>
      <w:r w:rsidRPr="00B363D4">
        <w:rPr>
          <w:kern w:val="2"/>
          <w:sz w:val="28"/>
          <w:szCs w:val="28"/>
        </w:rPr>
        <w:t xml:space="preserve"> «Развитие физической культуры и спорта», подпрограмм </w:t>
      </w:r>
      <w:r w:rsidR="008F26DF">
        <w:rPr>
          <w:kern w:val="2"/>
          <w:sz w:val="28"/>
          <w:szCs w:val="28"/>
        </w:rPr>
        <w:t>муниципальной</w:t>
      </w:r>
      <w:r w:rsidRPr="00B363D4">
        <w:rPr>
          <w:kern w:val="2"/>
          <w:sz w:val="28"/>
          <w:szCs w:val="28"/>
        </w:rPr>
        <w:t xml:space="preserve"> программы и их значениях приведены в приложении № 2.</w:t>
      </w:r>
    </w:p>
    <w:p w:rsidR="00AB6779" w:rsidRPr="00B363D4" w:rsidRDefault="00AB6779" w:rsidP="00AB6779">
      <w:pPr>
        <w:autoSpaceDE w:val="0"/>
        <w:autoSpaceDN w:val="0"/>
        <w:adjustRightInd w:val="0"/>
        <w:ind w:firstLine="709"/>
        <w:jc w:val="both"/>
        <w:rPr>
          <w:kern w:val="2"/>
          <w:sz w:val="28"/>
          <w:szCs w:val="28"/>
        </w:rPr>
      </w:pPr>
      <w:r w:rsidRPr="00B363D4">
        <w:rPr>
          <w:kern w:val="2"/>
          <w:sz w:val="28"/>
          <w:szCs w:val="28"/>
        </w:rPr>
        <w:t xml:space="preserve">Перечень подпрограмм, основных мероприятий </w:t>
      </w:r>
      <w:r w:rsidR="008F26DF">
        <w:rPr>
          <w:kern w:val="2"/>
          <w:sz w:val="28"/>
          <w:szCs w:val="28"/>
        </w:rPr>
        <w:t>муниципальной</w:t>
      </w:r>
      <w:r w:rsidRPr="00B363D4">
        <w:rPr>
          <w:kern w:val="2"/>
          <w:sz w:val="28"/>
          <w:szCs w:val="28"/>
        </w:rPr>
        <w:t xml:space="preserve"> программы </w:t>
      </w:r>
      <w:r w:rsidR="00A61B07">
        <w:rPr>
          <w:sz w:val="28"/>
          <w:szCs w:val="28"/>
        </w:rPr>
        <w:t>Грушево-Дубовского</w:t>
      </w:r>
      <w:r w:rsidR="00A61B07" w:rsidRPr="0007498F">
        <w:rPr>
          <w:sz w:val="28"/>
          <w:szCs w:val="28"/>
        </w:rPr>
        <w:t xml:space="preserve"> </w:t>
      </w:r>
      <w:r w:rsidR="008F26DF">
        <w:rPr>
          <w:kern w:val="2"/>
          <w:sz w:val="28"/>
          <w:szCs w:val="28"/>
        </w:rPr>
        <w:t>сельского поселения</w:t>
      </w:r>
      <w:r w:rsidR="008F26DF" w:rsidRPr="00B363D4">
        <w:rPr>
          <w:kern w:val="2"/>
          <w:sz w:val="28"/>
          <w:szCs w:val="28"/>
        </w:rPr>
        <w:t xml:space="preserve"> </w:t>
      </w:r>
      <w:r w:rsidRPr="00B363D4">
        <w:rPr>
          <w:kern w:val="2"/>
          <w:sz w:val="28"/>
          <w:szCs w:val="28"/>
        </w:rPr>
        <w:t>«Развитие физической культуры и спорта» приведен в приложении № 3.</w:t>
      </w:r>
    </w:p>
    <w:p w:rsidR="00AB6779" w:rsidRPr="00B363D4" w:rsidRDefault="00AB6779" w:rsidP="00AB6779">
      <w:pPr>
        <w:autoSpaceDE w:val="0"/>
        <w:autoSpaceDN w:val="0"/>
        <w:adjustRightInd w:val="0"/>
        <w:ind w:firstLine="709"/>
        <w:jc w:val="both"/>
        <w:rPr>
          <w:kern w:val="2"/>
          <w:sz w:val="28"/>
          <w:szCs w:val="28"/>
        </w:rPr>
      </w:pPr>
      <w:r w:rsidRPr="00B363D4">
        <w:rPr>
          <w:kern w:val="2"/>
          <w:sz w:val="28"/>
          <w:szCs w:val="28"/>
        </w:rPr>
        <w:t xml:space="preserve">Расходы областного бюджета, федерального бюджета, местных бюджетов </w:t>
      </w:r>
      <w:r w:rsidRPr="00B363D4">
        <w:rPr>
          <w:kern w:val="2"/>
          <w:sz w:val="28"/>
          <w:szCs w:val="28"/>
        </w:rPr>
        <w:br/>
        <w:t xml:space="preserve">и внебюджетных источников на реализацию </w:t>
      </w:r>
      <w:r w:rsidR="008F26DF">
        <w:rPr>
          <w:kern w:val="2"/>
          <w:sz w:val="28"/>
          <w:szCs w:val="28"/>
        </w:rPr>
        <w:t>муниципальной</w:t>
      </w:r>
      <w:r w:rsidRPr="00B363D4">
        <w:rPr>
          <w:kern w:val="2"/>
          <w:sz w:val="28"/>
          <w:szCs w:val="28"/>
        </w:rPr>
        <w:t xml:space="preserve"> прог</w:t>
      </w:r>
      <w:r w:rsidR="008F26DF">
        <w:rPr>
          <w:kern w:val="2"/>
          <w:sz w:val="28"/>
          <w:szCs w:val="28"/>
        </w:rPr>
        <w:t>раммы приведены в приложении № 4</w:t>
      </w:r>
      <w:r w:rsidRPr="00B363D4">
        <w:rPr>
          <w:kern w:val="2"/>
          <w:sz w:val="28"/>
          <w:szCs w:val="28"/>
        </w:rPr>
        <w:t>.</w:t>
      </w:r>
    </w:p>
    <w:p w:rsidR="00AB6779" w:rsidRPr="00B363D4" w:rsidRDefault="00AB6779" w:rsidP="00AB6779">
      <w:pPr>
        <w:autoSpaceDE w:val="0"/>
        <w:autoSpaceDN w:val="0"/>
        <w:adjustRightInd w:val="0"/>
        <w:ind w:firstLine="709"/>
        <w:jc w:val="both"/>
        <w:rPr>
          <w:kern w:val="2"/>
          <w:sz w:val="28"/>
          <w:szCs w:val="28"/>
        </w:rPr>
      </w:pPr>
      <w:r w:rsidRPr="00B363D4">
        <w:rPr>
          <w:kern w:val="2"/>
          <w:sz w:val="28"/>
          <w:szCs w:val="28"/>
        </w:rPr>
        <w:t xml:space="preserve">Перечень расходов на реализацию мероприятий программы </w:t>
      </w:r>
      <w:r w:rsidR="00A61B07">
        <w:rPr>
          <w:sz w:val="28"/>
          <w:szCs w:val="28"/>
        </w:rPr>
        <w:t>Грушево-Дубовского</w:t>
      </w:r>
      <w:r w:rsidR="008F26DF">
        <w:rPr>
          <w:kern w:val="2"/>
          <w:sz w:val="28"/>
          <w:szCs w:val="28"/>
        </w:rPr>
        <w:t xml:space="preserve"> сельского поселения</w:t>
      </w:r>
      <w:r w:rsidRPr="00B363D4">
        <w:rPr>
          <w:kern w:val="2"/>
          <w:sz w:val="28"/>
          <w:szCs w:val="28"/>
        </w:rPr>
        <w:t xml:space="preserve"> «Развитие физической культуры и с</w:t>
      </w:r>
      <w:r w:rsidR="008F26DF">
        <w:rPr>
          <w:kern w:val="2"/>
          <w:sz w:val="28"/>
          <w:szCs w:val="28"/>
        </w:rPr>
        <w:t>порта» приведен в приложении № 5</w:t>
      </w:r>
      <w:r w:rsidRPr="00B363D4">
        <w:rPr>
          <w:kern w:val="2"/>
          <w:sz w:val="28"/>
          <w:szCs w:val="28"/>
        </w:rPr>
        <w:t>.</w:t>
      </w:r>
    </w:p>
    <w:bookmarkEnd w:id="2"/>
    <w:p w:rsidR="006F29A5" w:rsidRDefault="006F29A5" w:rsidP="008C778E">
      <w:pPr>
        <w:ind w:left="10348"/>
        <w:jc w:val="center"/>
        <w:rPr>
          <w:sz w:val="28"/>
          <w:szCs w:val="28"/>
        </w:rPr>
        <w:sectPr w:rsidR="006F29A5" w:rsidSect="002A3C5B">
          <w:footerReference w:type="even" r:id="rId10"/>
          <w:footerReference w:type="default" r:id="rId11"/>
          <w:pgSz w:w="11907" w:h="16840"/>
          <w:pgMar w:top="680" w:right="851" w:bottom="284" w:left="902" w:header="720" w:footer="720" w:gutter="0"/>
          <w:cols w:space="720"/>
        </w:sectPr>
      </w:pPr>
    </w:p>
    <w:p w:rsidR="008C778E" w:rsidRPr="004E76D9" w:rsidRDefault="0070636D" w:rsidP="008C778E">
      <w:pPr>
        <w:ind w:left="10348"/>
        <w:jc w:val="center"/>
        <w:rPr>
          <w:sz w:val="28"/>
          <w:szCs w:val="28"/>
        </w:rPr>
      </w:pPr>
      <w:r w:rsidRPr="004E76D9">
        <w:rPr>
          <w:sz w:val="28"/>
          <w:szCs w:val="28"/>
        </w:rPr>
        <w:lastRenderedPageBreak/>
        <w:t xml:space="preserve">Приложение № </w:t>
      </w:r>
      <w:r w:rsidR="00BD5679">
        <w:rPr>
          <w:sz w:val="28"/>
          <w:szCs w:val="28"/>
        </w:rPr>
        <w:t>1</w:t>
      </w:r>
    </w:p>
    <w:p w:rsidR="008C778E" w:rsidRPr="004E76D9" w:rsidRDefault="008C778E" w:rsidP="008C778E">
      <w:pPr>
        <w:spacing w:line="240" w:lineRule="atLeast"/>
        <w:jc w:val="right"/>
        <w:rPr>
          <w:sz w:val="28"/>
          <w:szCs w:val="28"/>
        </w:rPr>
      </w:pPr>
      <w:r w:rsidRPr="004E76D9">
        <w:rPr>
          <w:sz w:val="28"/>
          <w:szCs w:val="28"/>
        </w:rPr>
        <w:t xml:space="preserve">к </w:t>
      </w:r>
      <w:r w:rsidR="000548E4">
        <w:rPr>
          <w:sz w:val="28"/>
          <w:szCs w:val="28"/>
        </w:rPr>
        <w:t>муниципальной</w:t>
      </w:r>
      <w:r w:rsidRPr="004E76D9">
        <w:rPr>
          <w:sz w:val="28"/>
          <w:szCs w:val="28"/>
        </w:rPr>
        <w:t xml:space="preserve"> программе </w:t>
      </w:r>
      <w:r w:rsidR="00A61B07">
        <w:rPr>
          <w:sz w:val="28"/>
          <w:szCs w:val="28"/>
        </w:rPr>
        <w:t>Грушево-Дубовского</w:t>
      </w:r>
      <w:r w:rsidR="00C61925">
        <w:rPr>
          <w:bCs/>
          <w:kern w:val="2"/>
          <w:sz w:val="28"/>
          <w:szCs w:val="28"/>
        </w:rPr>
        <w:t xml:space="preserve"> </w:t>
      </w:r>
      <w:r w:rsidR="001952B8">
        <w:rPr>
          <w:sz w:val="28"/>
          <w:szCs w:val="28"/>
        </w:rPr>
        <w:t>сельского поселения</w:t>
      </w:r>
    </w:p>
    <w:p w:rsidR="008C778E" w:rsidRPr="004E76D9" w:rsidRDefault="008C778E" w:rsidP="008C778E">
      <w:pPr>
        <w:spacing w:line="240" w:lineRule="atLeast"/>
        <w:jc w:val="right"/>
        <w:rPr>
          <w:sz w:val="28"/>
          <w:szCs w:val="28"/>
        </w:rPr>
      </w:pPr>
      <w:r w:rsidRPr="004E76D9">
        <w:rPr>
          <w:sz w:val="28"/>
          <w:szCs w:val="28"/>
        </w:rPr>
        <w:t>«Развитие физической культуры и спорта»</w:t>
      </w:r>
    </w:p>
    <w:p w:rsidR="00A55AD7" w:rsidRPr="00A030F3" w:rsidRDefault="00A55AD7" w:rsidP="00A030F3">
      <w:pPr>
        <w:widowControl w:val="0"/>
        <w:autoSpaceDE w:val="0"/>
        <w:autoSpaceDN w:val="0"/>
        <w:adjustRightInd w:val="0"/>
        <w:outlineLvl w:val="2"/>
        <w:rPr>
          <w:sz w:val="28"/>
          <w:szCs w:val="28"/>
        </w:rPr>
      </w:pPr>
    </w:p>
    <w:p w:rsidR="00A55AD7" w:rsidRPr="00A030F3" w:rsidRDefault="00A55AD7" w:rsidP="00A55AD7">
      <w:pPr>
        <w:widowControl w:val="0"/>
        <w:tabs>
          <w:tab w:val="left" w:pos="9610"/>
        </w:tabs>
        <w:autoSpaceDE w:val="0"/>
        <w:autoSpaceDN w:val="0"/>
        <w:adjustRightInd w:val="0"/>
        <w:jc w:val="center"/>
        <w:rPr>
          <w:sz w:val="28"/>
          <w:szCs w:val="28"/>
        </w:rPr>
      </w:pPr>
      <w:r w:rsidRPr="00A030F3">
        <w:rPr>
          <w:sz w:val="28"/>
          <w:szCs w:val="28"/>
        </w:rPr>
        <w:t>Сведения</w:t>
      </w:r>
    </w:p>
    <w:p w:rsidR="00AE1106" w:rsidRPr="00A030F3" w:rsidRDefault="00A55AD7" w:rsidP="00AE1106">
      <w:pPr>
        <w:spacing w:line="240" w:lineRule="atLeast"/>
        <w:jc w:val="center"/>
        <w:rPr>
          <w:sz w:val="28"/>
          <w:szCs w:val="28"/>
        </w:rPr>
      </w:pPr>
      <w:r w:rsidRPr="00A030F3">
        <w:rPr>
          <w:sz w:val="28"/>
          <w:szCs w:val="28"/>
        </w:rPr>
        <w:t xml:space="preserve">о показателях (индикаторах) </w:t>
      </w:r>
      <w:r w:rsidR="00052F57" w:rsidRPr="00A030F3">
        <w:rPr>
          <w:sz w:val="28"/>
          <w:szCs w:val="28"/>
        </w:rPr>
        <w:t>муниципальной</w:t>
      </w:r>
      <w:r w:rsidR="00AE1106" w:rsidRPr="00A030F3">
        <w:rPr>
          <w:sz w:val="28"/>
          <w:szCs w:val="28"/>
        </w:rPr>
        <w:t xml:space="preserve"> программы </w:t>
      </w:r>
      <w:r w:rsidR="00A61B07">
        <w:rPr>
          <w:sz w:val="28"/>
          <w:szCs w:val="28"/>
        </w:rPr>
        <w:t>Грушево-Дубовского</w:t>
      </w:r>
      <w:r w:rsidR="00C61925">
        <w:rPr>
          <w:bCs/>
          <w:kern w:val="2"/>
          <w:sz w:val="28"/>
          <w:szCs w:val="28"/>
        </w:rPr>
        <w:t xml:space="preserve"> </w:t>
      </w:r>
      <w:r w:rsidR="001952B8">
        <w:rPr>
          <w:sz w:val="28"/>
          <w:szCs w:val="28"/>
        </w:rPr>
        <w:t>сельского поселения</w:t>
      </w:r>
      <w:r w:rsidR="00AE1106" w:rsidRPr="00A030F3">
        <w:rPr>
          <w:sz w:val="28"/>
          <w:szCs w:val="28"/>
        </w:rPr>
        <w:t xml:space="preserve"> «Развитие физической культуры и спорта»</w:t>
      </w:r>
    </w:p>
    <w:p w:rsidR="00A55AD7" w:rsidRPr="004E76D9" w:rsidRDefault="00A55AD7" w:rsidP="00A55AD7">
      <w:pPr>
        <w:widowControl w:val="0"/>
        <w:autoSpaceDE w:val="0"/>
        <w:autoSpaceDN w:val="0"/>
        <w:adjustRightInd w:val="0"/>
        <w:jc w:val="center"/>
        <w:rPr>
          <w:sz w:val="24"/>
          <w:szCs w:val="24"/>
        </w:rPr>
      </w:pPr>
    </w:p>
    <w:tbl>
      <w:tblPr>
        <w:tblW w:w="15335" w:type="dxa"/>
        <w:tblCellSpacing w:w="5" w:type="nil"/>
        <w:tblInd w:w="-67" w:type="dxa"/>
        <w:tblLayout w:type="fixed"/>
        <w:tblCellMar>
          <w:left w:w="75" w:type="dxa"/>
          <w:right w:w="75" w:type="dxa"/>
        </w:tblCellMar>
        <w:tblLook w:val="0000"/>
      </w:tblPr>
      <w:tblGrid>
        <w:gridCol w:w="736"/>
        <w:gridCol w:w="3625"/>
        <w:gridCol w:w="459"/>
        <w:gridCol w:w="126"/>
        <w:gridCol w:w="737"/>
        <w:gridCol w:w="88"/>
        <w:gridCol w:w="825"/>
        <w:gridCol w:w="823"/>
        <w:gridCol w:w="825"/>
        <w:gridCol w:w="825"/>
        <w:gridCol w:w="825"/>
        <w:gridCol w:w="823"/>
        <w:gridCol w:w="825"/>
        <w:gridCol w:w="990"/>
        <w:gridCol w:w="989"/>
        <w:gridCol w:w="494"/>
        <w:gridCol w:w="331"/>
        <w:gridCol w:w="989"/>
      </w:tblGrid>
      <w:tr w:rsidR="0021158A" w:rsidRPr="004E76D9" w:rsidTr="00980028">
        <w:trPr>
          <w:trHeight w:val="362"/>
          <w:tblCellSpacing w:w="5" w:type="nil"/>
        </w:trPr>
        <w:tc>
          <w:tcPr>
            <w:tcW w:w="736" w:type="dxa"/>
            <w:vMerge w:val="restart"/>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w:t>
            </w:r>
            <w:r w:rsidRPr="004E76D9">
              <w:rPr>
                <w:rFonts w:ascii="Times New Roman" w:hAnsi="Times New Roman" w:cs="Times New Roman"/>
                <w:sz w:val="24"/>
                <w:szCs w:val="24"/>
              </w:rPr>
              <w:br/>
              <w:t>п/п</w:t>
            </w:r>
          </w:p>
        </w:tc>
        <w:tc>
          <w:tcPr>
            <w:tcW w:w="3625" w:type="dxa"/>
            <w:vMerge w:val="restart"/>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 xml:space="preserve">Показатель (индикатор)   </w:t>
            </w:r>
            <w:r w:rsidRPr="004E76D9">
              <w:rPr>
                <w:rFonts w:ascii="Times New Roman" w:hAnsi="Times New Roman" w:cs="Times New Roman"/>
                <w:sz w:val="24"/>
                <w:szCs w:val="24"/>
              </w:rPr>
              <w:br/>
              <w:t>(наименование)</w:t>
            </w:r>
          </w:p>
        </w:tc>
        <w:tc>
          <w:tcPr>
            <w:tcW w:w="585" w:type="dxa"/>
            <w:gridSpan w:val="2"/>
            <w:vMerge w:val="restart"/>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ед.</w:t>
            </w:r>
            <w:r w:rsidRPr="004E76D9">
              <w:rPr>
                <w:rFonts w:ascii="Times New Roman" w:hAnsi="Times New Roman" w:cs="Times New Roman"/>
                <w:sz w:val="24"/>
                <w:szCs w:val="24"/>
              </w:rPr>
              <w:br/>
              <w:t>изм.</w:t>
            </w:r>
          </w:p>
        </w:tc>
        <w:tc>
          <w:tcPr>
            <w:tcW w:w="7586" w:type="dxa"/>
            <w:gridSpan w:val="10"/>
            <w:tcBorders>
              <w:top w:val="single" w:sz="4" w:space="0" w:color="auto"/>
              <w:left w:val="single" w:sz="4" w:space="0" w:color="auto"/>
              <w:bottom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Значения показателей, годы</w:t>
            </w:r>
          </w:p>
        </w:tc>
        <w:tc>
          <w:tcPr>
            <w:tcW w:w="989" w:type="dxa"/>
            <w:tcBorders>
              <w:top w:val="single" w:sz="4" w:space="0" w:color="auto"/>
              <w:bottom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p>
        </w:tc>
        <w:tc>
          <w:tcPr>
            <w:tcW w:w="494" w:type="dxa"/>
            <w:tcBorders>
              <w:top w:val="single" w:sz="4" w:space="0" w:color="auto"/>
              <w:bottom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p>
        </w:tc>
        <w:tc>
          <w:tcPr>
            <w:tcW w:w="1320" w:type="dxa"/>
            <w:gridSpan w:val="2"/>
            <w:tcBorders>
              <w:top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p>
        </w:tc>
      </w:tr>
      <w:tr w:rsidR="0021158A" w:rsidRPr="004E76D9" w:rsidTr="00980028">
        <w:trPr>
          <w:trHeight w:val="538"/>
          <w:tblCellSpacing w:w="5" w:type="nil"/>
        </w:trPr>
        <w:tc>
          <w:tcPr>
            <w:tcW w:w="736" w:type="dxa"/>
            <w:vMerge/>
            <w:tcBorders>
              <w:left w:val="single" w:sz="4" w:space="0" w:color="auto"/>
              <w:bottom w:val="single" w:sz="4" w:space="0" w:color="auto"/>
              <w:right w:val="single" w:sz="4" w:space="0" w:color="auto"/>
            </w:tcBorders>
          </w:tcPr>
          <w:p w:rsidR="0021158A" w:rsidRPr="004E76D9" w:rsidRDefault="0021158A" w:rsidP="00B63050">
            <w:pPr>
              <w:pStyle w:val="ConsPlusCell"/>
              <w:rPr>
                <w:rFonts w:ascii="Times New Roman" w:hAnsi="Times New Roman" w:cs="Times New Roman"/>
                <w:sz w:val="24"/>
                <w:szCs w:val="24"/>
              </w:rPr>
            </w:pPr>
          </w:p>
        </w:tc>
        <w:tc>
          <w:tcPr>
            <w:tcW w:w="3625" w:type="dxa"/>
            <w:vMerge/>
            <w:tcBorders>
              <w:left w:val="single" w:sz="4" w:space="0" w:color="auto"/>
              <w:bottom w:val="single" w:sz="4" w:space="0" w:color="auto"/>
              <w:right w:val="single" w:sz="4" w:space="0" w:color="auto"/>
            </w:tcBorders>
          </w:tcPr>
          <w:p w:rsidR="0021158A" w:rsidRPr="004E76D9" w:rsidRDefault="0021158A" w:rsidP="00B63050">
            <w:pPr>
              <w:pStyle w:val="ConsPlusCell"/>
              <w:rPr>
                <w:rFonts w:ascii="Times New Roman" w:hAnsi="Times New Roman" w:cs="Times New Roman"/>
                <w:sz w:val="24"/>
                <w:szCs w:val="24"/>
              </w:rPr>
            </w:pPr>
          </w:p>
        </w:tc>
        <w:tc>
          <w:tcPr>
            <w:tcW w:w="585" w:type="dxa"/>
            <w:gridSpan w:val="2"/>
            <w:vMerge/>
            <w:tcBorders>
              <w:left w:val="single" w:sz="4" w:space="0" w:color="auto"/>
              <w:bottom w:val="single" w:sz="4" w:space="0" w:color="auto"/>
              <w:right w:val="single" w:sz="4" w:space="0" w:color="auto"/>
            </w:tcBorders>
          </w:tcPr>
          <w:p w:rsidR="0021158A" w:rsidRPr="004E76D9" w:rsidRDefault="0021158A" w:rsidP="00B63050">
            <w:pPr>
              <w:pStyle w:val="ConsPlusCell"/>
              <w:rPr>
                <w:rFonts w:ascii="Times New Roman" w:hAnsi="Times New Roman" w:cs="Times New Roman"/>
                <w:sz w:val="24"/>
                <w:szCs w:val="24"/>
              </w:rPr>
            </w:pPr>
          </w:p>
        </w:tc>
        <w:tc>
          <w:tcPr>
            <w:tcW w:w="737"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913" w:type="dxa"/>
            <w:gridSpan w:val="2"/>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823"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825"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825"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25"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823"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825"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2026</w:t>
            </w:r>
          </w:p>
        </w:tc>
        <w:tc>
          <w:tcPr>
            <w:tcW w:w="990"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2027</w:t>
            </w:r>
          </w:p>
        </w:tc>
        <w:tc>
          <w:tcPr>
            <w:tcW w:w="989" w:type="dxa"/>
            <w:tcBorders>
              <w:top w:val="single" w:sz="4" w:space="0" w:color="auto"/>
              <w:left w:val="single" w:sz="4" w:space="0" w:color="auto"/>
              <w:bottom w:val="single" w:sz="4" w:space="0" w:color="auto"/>
              <w:right w:val="single" w:sz="4" w:space="0" w:color="auto"/>
            </w:tcBorders>
          </w:tcPr>
          <w:p w:rsidR="0021158A"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2028</w:t>
            </w:r>
          </w:p>
        </w:tc>
        <w:tc>
          <w:tcPr>
            <w:tcW w:w="825" w:type="dxa"/>
            <w:gridSpan w:val="2"/>
            <w:tcBorders>
              <w:top w:val="single" w:sz="4" w:space="0" w:color="auto"/>
              <w:left w:val="single" w:sz="4" w:space="0" w:color="auto"/>
              <w:bottom w:val="single" w:sz="4" w:space="0" w:color="auto"/>
              <w:right w:val="single" w:sz="4" w:space="0" w:color="auto"/>
            </w:tcBorders>
          </w:tcPr>
          <w:p w:rsidR="0021158A"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2029</w:t>
            </w:r>
          </w:p>
        </w:tc>
        <w:tc>
          <w:tcPr>
            <w:tcW w:w="989" w:type="dxa"/>
            <w:tcBorders>
              <w:top w:val="single" w:sz="4" w:space="0" w:color="auto"/>
              <w:left w:val="single" w:sz="4" w:space="0" w:color="auto"/>
              <w:bottom w:val="single" w:sz="4" w:space="0" w:color="auto"/>
              <w:right w:val="single" w:sz="4" w:space="0" w:color="auto"/>
            </w:tcBorders>
          </w:tcPr>
          <w:p w:rsidR="0021158A"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2030</w:t>
            </w:r>
          </w:p>
        </w:tc>
      </w:tr>
      <w:tr w:rsidR="0021158A" w:rsidRPr="004E76D9" w:rsidTr="00980028">
        <w:trPr>
          <w:trHeight w:val="272"/>
          <w:tblCellSpacing w:w="5" w:type="nil"/>
        </w:trPr>
        <w:tc>
          <w:tcPr>
            <w:tcW w:w="736"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1</w:t>
            </w:r>
          </w:p>
        </w:tc>
        <w:tc>
          <w:tcPr>
            <w:tcW w:w="3625"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2</w:t>
            </w:r>
          </w:p>
        </w:tc>
        <w:tc>
          <w:tcPr>
            <w:tcW w:w="585" w:type="dxa"/>
            <w:gridSpan w:val="2"/>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4</w:t>
            </w:r>
          </w:p>
        </w:tc>
        <w:tc>
          <w:tcPr>
            <w:tcW w:w="913" w:type="dxa"/>
            <w:gridSpan w:val="2"/>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5</w:t>
            </w:r>
          </w:p>
        </w:tc>
        <w:tc>
          <w:tcPr>
            <w:tcW w:w="823"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6</w:t>
            </w:r>
          </w:p>
        </w:tc>
        <w:tc>
          <w:tcPr>
            <w:tcW w:w="825"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8</w:t>
            </w:r>
          </w:p>
        </w:tc>
        <w:tc>
          <w:tcPr>
            <w:tcW w:w="825"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9</w:t>
            </w:r>
          </w:p>
        </w:tc>
        <w:tc>
          <w:tcPr>
            <w:tcW w:w="823"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10</w:t>
            </w:r>
          </w:p>
        </w:tc>
        <w:tc>
          <w:tcPr>
            <w:tcW w:w="825"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11</w:t>
            </w:r>
          </w:p>
        </w:tc>
        <w:tc>
          <w:tcPr>
            <w:tcW w:w="990"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12</w:t>
            </w:r>
          </w:p>
        </w:tc>
        <w:tc>
          <w:tcPr>
            <w:tcW w:w="989"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825" w:type="dxa"/>
            <w:gridSpan w:val="2"/>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989" w:type="dxa"/>
            <w:tcBorders>
              <w:top w:val="single" w:sz="4" w:space="0" w:color="auto"/>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21158A" w:rsidRPr="004E76D9" w:rsidTr="00980028">
        <w:trPr>
          <w:trHeight w:val="272"/>
          <w:tblCellSpacing w:w="5" w:type="nil"/>
        </w:trPr>
        <w:tc>
          <w:tcPr>
            <w:tcW w:w="12532" w:type="dxa"/>
            <w:gridSpan w:val="14"/>
            <w:tcBorders>
              <w:left w:val="single" w:sz="4" w:space="0" w:color="auto"/>
              <w:bottom w:val="single" w:sz="4" w:space="0" w:color="auto"/>
            </w:tcBorders>
          </w:tcPr>
          <w:p w:rsidR="0021158A" w:rsidRPr="004E76D9" w:rsidRDefault="0021158A" w:rsidP="002E067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00A61B07">
              <w:rPr>
                <w:rFonts w:ascii="Times New Roman" w:hAnsi="Times New Roman" w:cs="Times New Roman"/>
                <w:sz w:val="24"/>
                <w:szCs w:val="24"/>
              </w:rPr>
              <w:t>Грушево-Дубовского</w:t>
            </w:r>
            <w:r w:rsidR="00C61925" w:rsidRPr="00C6192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4E76D9">
              <w:rPr>
                <w:rFonts w:ascii="Times New Roman" w:hAnsi="Times New Roman" w:cs="Times New Roman"/>
                <w:sz w:val="24"/>
                <w:szCs w:val="24"/>
              </w:rPr>
              <w:t>«Развитие физической культуры и спорта»</w:t>
            </w:r>
          </w:p>
        </w:tc>
        <w:tc>
          <w:tcPr>
            <w:tcW w:w="989" w:type="dxa"/>
            <w:tcBorders>
              <w:top w:val="single" w:sz="4" w:space="0" w:color="auto"/>
              <w:bottom w:val="single" w:sz="4" w:space="0" w:color="auto"/>
            </w:tcBorders>
          </w:tcPr>
          <w:p w:rsidR="0021158A" w:rsidRDefault="0021158A" w:rsidP="002E067B">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rsidR="0021158A" w:rsidRDefault="0021158A" w:rsidP="002E067B">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rsidR="0021158A" w:rsidRDefault="0021158A" w:rsidP="002E067B">
            <w:pPr>
              <w:pStyle w:val="ConsPlusCell"/>
              <w:jc w:val="center"/>
              <w:rPr>
                <w:rFonts w:ascii="Times New Roman" w:hAnsi="Times New Roman" w:cs="Times New Roman"/>
                <w:sz w:val="24"/>
                <w:szCs w:val="24"/>
              </w:rPr>
            </w:pPr>
          </w:p>
        </w:tc>
      </w:tr>
      <w:tr w:rsidR="00980028" w:rsidRPr="004E76D9" w:rsidTr="00980028">
        <w:trPr>
          <w:trHeight w:val="1639"/>
          <w:tblCellSpacing w:w="5" w:type="nil"/>
        </w:trPr>
        <w:tc>
          <w:tcPr>
            <w:tcW w:w="736" w:type="dxa"/>
            <w:tcBorders>
              <w:left w:val="single" w:sz="4" w:space="0" w:color="auto"/>
              <w:bottom w:val="single" w:sz="4" w:space="0" w:color="auto"/>
              <w:right w:val="single" w:sz="4" w:space="0" w:color="auto"/>
            </w:tcBorders>
          </w:tcPr>
          <w:p w:rsidR="00C61925" w:rsidRPr="004E76D9" w:rsidRDefault="00C61925" w:rsidP="00F3429E">
            <w:pPr>
              <w:pStyle w:val="ConsPlusCell"/>
              <w:jc w:val="center"/>
              <w:rPr>
                <w:rFonts w:ascii="Times New Roman" w:hAnsi="Times New Roman" w:cs="Times New Roman"/>
                <w:sz w:val="24"/>
                <w:szCs w:val="24"/>
              </w:rPr>
            </w:pPr>
            <w:r w:rsidRPr="004E76D9">
              <w:rPr>
                <w:rFonts w:ascii="Times New Roman" w:hAnsi="Times New Roman" w:cs="Times New Roman"/>
                <w:sz w:val="24"/>
                <w:szCs w:val="24"/>
              </w:rPr>
              <w:t>1.</w:t>
            </w:r>
          </w:p>
        </w:tc>
        <w:tc>
          <w:tcPr>
            <w:tcW w:w="3625" w:type="dxa"/>
            <w:tcBorders>
              <w:left w:val="single" w:sz="4" w:space="0" w:color="auto"/>
              <w:bottom w:val="single" w:sz="4" w:space="0" w:color="auto"/>
              <w:right w:val="single" w:sz="4" w:space="0" w:color="auto"/>
            </w:tcBorders>
          </w:tcPr>
          <w:p w:rsidR="00C61925" w:rsidRPr="00DD0F46" w:rsidRDefault="00C61925" w:rsidP="000477B8">
            <w:pPr>
              <w:jc w:val="both"/>
              <w:rPr>
                <w:bCs/>
                <w:sz w:val="24"/>
                <w:szCs w:val="24"/>
              </w:rPr>
            </w:pPr>
            <w:r>
              <w:rPr>
                <w:sz w:val="24"/>
                <w:szCs w:val="24"/>
              </w:rPr>
              <w:t>Д</w:t>
            </w:r>
            <w:r w:rsidRPr="00DD0F46">
              <w:rPr>
                <w:sz w:val="24"/>
                <w:szCs w:val="24"/>
              </w:rPr>
              <w:t xml:space="preserve">оля граждан </w:t>
            </w:r>
            <w:r w:rsidR="00A61B07">
              <w:rPr>
                <w:sz w:val="24"/>
                <w:szCs w:val="24"/>
              </w:rPr>
              <w:t>Грушево-Дубовского</w:t>
            </w:r>
            <w:r w:rsidRPr="00C61925">
              <w:rPr>
                <w:sz w:val="24"/>
                <w:szCs w:val="24"/>
              </w:rPr>
              <w:t xml:space="preserve"> </w:t>
            </w:r>
            <w:r>
              <w:rPr>
                <w:sz w:val="24"/>
                <w:szCs w:val="24"/>
              </w:rPr>
              <w:t>сельского поселения</w:t>
            </w:r>
            <w:r w:rsidRPr="00DD0F46">
              <w:rPr>
                <w:sz w:val="24"/>
                <w:szCs w:val="24"/>
              </w:rPr>
              <w:t>, систематически занимающихся физической культурой и спортом, в общей численности населения</w:t>
            </w:r>
            <w:r>
              <w:rPr>
                <w:sz w:val="24"/>
                <w:szCs w:val="24"/>
              </w:rPr>
              <w:t xml:space="preserve"> (согласно сведений  государственной статистической отчётности 1 ФК)</w:t>
            </w:r>
          </w:p>
        </w:tc>
        <w:tc>
          <w:tcPr>
            <w:tcW w:w="459" w:type="dxa"/>
            <w:tcBorders>
              <w:left w:val="single" w:sz="4" w:space="0" w:color="auto"/>
              <w:bottom w:val="single" w:sz="4" w:space="0" w:color="auto"/>
              <w:right w:val="single" w:sz="4" w:space="0" w:color="auto"/>
            </w:tcBorders>
          </w:tcPr>
          <w:p w:rsidR="00C61925" w:rsidRPr="004E76D9" w:rsidRDefault="00C61925" w:rsidP="00F3429E">
            <w:pPr>
              <w:pStyle w:val="ConsPlusCell"/>
              <w:rPr>
                <w:rFonts w:ascii="Times New Roman" w:hAnsi="Times New Roman" w:cs="Times New Roman"/>
                <w:sz w:val="24"/>
                <w:szCs w:val="24"/>
              </w:rPr>
            </w:pPr>
            <w:r w:rsidRPr="004E76D9">
              <w:rPr>
                <w:rFonts w:ascii="Times New Roman" w:hAnsi="Times New Roman" w:cs="Times New Roman"/>
                <w:sz w:val="24"/>
                <w:szCs w:val="24"/>
              </w:rPr>
              <w:t>процент</w:t>
            </w:r>
          </w:p>
        </w:tc>
        <w:tc>
          <w:tcPr>
            <w:tcW w:w="951" w:type="dxa"/>
            <w:gridSpan w:val="3"/>
            <w:tcBorders>
              <w:top w:val="single" w:sz="4" w:space="0" w:color="auto"/>
              <w:left w:val="single" w:sz="4" w:space="0" w:color="auto"/>
              <w:bottom w:val="single" w:sz="4" w:space="0" w:color="auto"/>
              <w:right w:val="single" w:sz="4" w:space="0" w:color="auto"/>
            </w:tcBorders>
          </w:tcPr>
          <w:p w:rsidR="00C61925" w:rsidRPr="004E76D9" w:rsidRDefault="00C61925" w:rsidP="00CE1D5D">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825" w:type="dxa"/>
            <w:tcBorders>
              <w:top w:val="single" w:sz="4" w:space="0" w:color="auto"/>
              <w:left w:val="single" w:sz="4" w:space="0" w:color="auto"/>
              <w:bottom w:val="single" w:sz="4" w:space="0" w:color="auto"/>
              <w:right w:val="single" w:sz="4" w:space="0" w:color="auto"/>
            </w:tcBorders>
          </w:tcPr>
          <w:p w:rsidR="00C61925" w:rsidRPr="004E76D9" w:rsidRDefault="00C61925" w:rsidP="00CE1D5D">
            <w:pPr>
              <w:pStyle w:val="ConsPlusCell"/>
              <w:jc w:val="center"/>
              <w:rPr>
                <w:rFonts w:ascii="Times New Roman" w:hAnsi="Times New Roman" w:cs="Times New Roman"/>
                <w:sz w:val="24"/>
                <w:szCs w:val="24"/>
              </w:rPr>
            </w:pPr>
            <w:r>
              <w:rPr>
                <w:rFonts w:ascii="Times New Roman" w:hAnsi="Times New Roman" w:cs="Times New Roman"/>
                <w:sz w:val="24"/>
                <w:szCs w:val="24"/>
              </w:rPr>
              <w:t>21</w:t>
            </w:r>
            <w:r w:rsidRPr="004E76D9">
              <w:rPr>
                <w:rFonts w:ascii="Times New Roman" w:hAnsi="Times New Roman" w:cs="Times New Roman"/>
                <w:sz w:val="24"/>
                <w:szCs w:val="24"/>
              </w:rPr>
              <w:t>,</w:t>
            </w:r>
            <w:r>
              <w:rPr>
                <w:rFonts w:ascii="Times New Roman" w:hAnsi="Times New Roman" w:cs="Times New Roman"/>
                <w:sz w:val="24"/>
                <w:szCs w:val="24"/>
              </w:rPr>
              <w:t>0</w:t>
            </w:r>
          </w:p>
        </w:tc>
        <w:tc>
          <w:tcPr>
            <w:tcW w:w="823" w:type="dxa"/>
            <w:tcBorders>
              <w:top w:val="single" w:sz="4" w:space="0" w:color="auto"/>
              <w:left w:val="single" w:sz="4" w:space="0" w:color="auto"/>
              <w:bottom w:val="single" w:sz="4" w:space="0" w:color="auto"/>
              <w:right w:val="single" w:sz="4" w:space="0" w:color="auto"/>
            </w:tcBorders>
          </w:tcPr>
          <w:p w:rsidR="00C61925" w:rsidRPr="004E76D9" w:rsidRDefault="00C61925" w:rsidP="00CE1D5D">
            <w:pPr>
              <w:pStyle w:val="ConsPlusCell"/>
              <w:jc w:val="center"/>
              <w:rPr>
                <w:rFonts w:ascii="Times New Roman" w:hAnsi="Times New Roman" w:cs="Times New Roman"/>
                <w:sz w:val="24"/>
                <w:szCs w:val="24"/>
              </w:rPr>
            </w:pPr>
            <w:r>
              <w:rPr>
                <w:rFonts w:ascii="Times New Roman" w:hAnsi="Times New Roman" w:cs="Times New Roman"/>
                <w:sz w:val="24"/>
                <w:szCs w:val="24"/>
              </w:rPr>
              <w:t>21,5</w:t>
            </w:r>
          </w:p>
        </w:tc>
        <w:tc>
          <w:tcPr>
            <w:tcW w:w="825" w:type="dxa"/>
            <w:tcBorders>
              <w:top w:val="single" w:sz="4" w:space="0" w:color="auto"/>
              <w:left w:val="single" w:sz="4" w:space="0" w:color="auto"/>
              <w:bottom w:val="single" w:sz="4" w:space="0" w:color="auto"/>
              <w:right w:val="single" w:sz="4" w:space="0" w:color="auto"/>
            </w:tcBorders>
          </w:tcPr>
          <w:p w:rsidR="00C61925" w:rsidRPr="004E76D9" w:rsidRDefault="00C61925" w:rsidP="00CE1D5D">
            <w:pPr>
              <w:pStyle w:val="ConsPlusCell"/>
              <w:jc w:val="center"/>
              <w:rPr>
                <w:rFonts w:ascii="Times New Roman" w:hAnsi="Times New Roman" w:cs="Times New Roman"/>
                <w:sz w:val="24"/>
                <w:szCs w:val="24"/>
              </w:rPr>
            </w:pPr>
            <w:r>
              <w:rPr>
                <w:rFonts w:ascii="Times New Roman" w:hAnsi="Times New Roman" w:cs="Times New Roman"/>
                <w:sz w:val="24"/>
                <w:szCs w:val="24"/>
              </w:rPr>
              <w:t>22,0</w:t>
            </w:r>
          </w:p>
        </w:tc>
        <w:tc>
          <w:tcPr>
            <w:tcW w:w="825" w:type="dxa"/>
            <w:tcBorders>
              <w:top w:val="single" w:sz="4" w:space="0" w:color="auto"/>
              <w:left w:val="single" w:sz="4" w:space="0" w:color="auto"/>
              <w:bottom w:val="single" w:sz="4" w:space="0" w:color="auto"/>
              <w:right w:val="single" w:sz="4" w:space="0" w:color="auto"/>
            </w:tcBorders>
          </w:tcPr>
          <w:p w:rsidR="00C61925" w:rsidRPr="004E76D9" w:rsidRDefault="00C61925" w:rsidP="00CE1D5D">
            <w:pPr>
              <w:pStyle w:val="ConsPlusCell"/>
              <w:jc w:val="center"/>
              <w:rPr>
                <w:rFonts w:ascii="Times New Roman" w:hAnsi="Times New Roman" w:cs="Times New Roman"/>
                <w:sz w:val="24"/>
                <w:szCs w:val="24"/>
              </w:rPr>
            </w:pPr>
            <w:r>
              <w:rPr>
                <w:rFonts w:ascii="Times New Roman" w:hAnsi="Times New Roman" w:cs="Times New Roman"/>
                <w:sz w:val="24"/>
                <w:szCs w:val="24"/>
              </w:rPr>
              <w:t>22,5</w:t>
            </w:r>
          </w:p>
        </w:tc>
        <w:tc>
          <w:tcPr>
            <w:tcW w:w="825" w:type="dxa"/>
            <w:tcBorders>
              <w:top w:val="single" w:sz="4" w:space="0" w:color="auto"/>
              <w:left w:val="single" w:sz="4" w:space="0" w:color="auto"/>
              <w:bottom w:val="single" w:sz="4" w:space="0" w:color="auto"/>
              <w:right w:val="single" w:sz="4" w:space="0" w:color="auto"/>
            </w:tcBorders>
          </w:tcPr>
          <w:p w:rsidR="00C61925" w:rsidRPr="004E76D9" w:rsidRDefault="00C61925" w:rsidP="00CE1D5D">
            <w:pPr>
              <w:pStyle w:val="ConsPlusCell"/>
              <w:jc w:val="center"/>
              <w:rPr>
                <w:rFonts w:ascii="Times New Roman" w:hAnsi="Times New Roman" w:cs="Times New Roman"/>
                <w:sz w:val="24"/>
                <w:szCs w:val="24"/>
              </w:rPr>
            </w:pPr>
            <w:r>
              <w:rPr>
                <w:rFonts w:ascii="Times New Roman" w:hAnsi="Times New Roman" w:cs="Times New Roman"/>
                <w:sz w:val="24"/>
                <w:szCs w:val="24"/>
              </w:rPr>
              <w:t>23,0</w:t>
            </w:r>
          </w:p>
        </w:tc>
        <w:tc>
          <w:tcPr>
            <w:tcW w:w="823" w:type="dxa"/>
            <w:tcBorders>
              <w:top w:val="single" w:sz="4" w:space="0" w:color="auto"/>
              <w:left w:val="single" w:sz="4" w:space="0" w:color="auto"/>
              <w:bottom w:val="single" w:sz="4" w:space="0" w:color="auto"/>
              <w:right w:val="single" w:sz="4" w:space="0" w:color="auto"/>
            </w:tcBorders>
          </w:tcPr>
          <w:p w:rsidR="00C61925" w:rsidRPr="004E76D9" w:rsidRDefault="00C61925" w:rsidP="00CE1D5D">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c>
          <w:tcPr>
            <w:tcW w:w="825" w:type="dxa"/>
            <w:tcBorders>
              <w:top w:val="single" w:sz="4" w:space="0" w:color="auto"/>
              <w:left w:val="single" w:sz="4" w:space="0" w:color="auto"/>
              <w:bottom w:val="single" w:sz="4" w:space="0" w:color="auto"/>
              <w:right w:val="single" w:sz="4" w:space="0" w:color="auto"/>
            </w:tcBorders>
          </w:tcPr>
          <w:p w:rsidR="00C61925" w:rsidRPr="004E76D9" w:rsidRDefault="00C61925" w:rsidP="00C61925">
            <w:pPr>
              <w:pStyle w:val="ConsPlusCell"/>
              <w:jc w:val="center"/>
              <w:rPr>
                <w:rFonts w:ascii="Times New Roman" w:hAnsi="Times New Roman" w:cs="Times New Roman"/>
                <w:sz w:val="24"/>
                <w:szCs w:val="24"/>
              </w:rPr>
            </w:pPr>
            <w:r>
              <w:rPr>
                <w:rFonts w:ascii="Times New Roman" w:hAnsi="Times New Roman" w:cs="Times New Roman"/>
                <w:sz w:val="24"/>
                <w:szCs w:val="24"/>
              </w:rPr>
              <w:t>25,0</w:t>
            </w:r>
          </w:p>
        </w:tc>
        <w:tc>
          <w:tcPr>
            <w:tcW w:w="990" w:type="dxa"/>
            <w:tcBorders>
              <w:top w:val="single" w:sz="4" w:space="0" w:color="auto"/>
              <w:left w:val="single" w:sz="4" w:space="0" w:color="auto"/>
              <w:bottom w:val="single" w:sz="4" w:space="0" w:color="auto"/>
              <w:right w:val="single" w:sz="4" w:space="0" w:color="auto"/>
            </w:tcBorders>
          </w:tcPr>
          <w:p w:rsidR="00C61925" w:rsidRPr="004E76D9" w:rsidRDefault="00C61925" w:rsidP="00C61925">
            <w:pPr>
              <w:pStyle w:val="ConsPlusCell"/>
              <w:jc w:val="center"/>
              <w:rPr>
                <w:rFonts w:ascii="Times New Roman" w:hAnsi="Times New Roman" w:cs="Times New Roman"/>
                <w:sz w:val="24"/>
                <w:szCs w:val="24"/>
              </w:rPr>
            </w:pPr>
            <w:r>
              <w:rPr>
                <w:rFonts w:ascii="Times New Roman" w:hAnsi="Times New Roman" w:cs="Times New Roman"/>
                <w:sz w:val="24"/>
                <w:szCs w:val="24"/>
              </w:rPr>
              <w:t>26,0</w:t>
            </w:r>
          </w:p>
        </w:tc>
        <w:tc>
          <w:tcPr>
            <w:tcW w:w="989" w:type="dxa"/>
            <w:tcBorders>
              <w:top w:val="single" w:sz="4" w:space="0" w:color="auto"/>
              <w:left w:val="single" w:sz="4" w:space="0" w:color="auto"/>
              <w:bottom w:val="single" w:sz="4" w:space="0" w:color="auto"/>
              <w:right w:val="single" w:sz="4" w:space="0" w:color="auto"/>
            </w:tcBorders>
          </w:tcPr>
          <w:p w:rsidR="00C61925" w:rsidRDefault="00C61925" w:rsidP="00C61925">
            <w:pPr>
              <w:pStyle w:val="ConsPlusCell"/>
              <w:jc w:val="center"/>
              <w:rPr>
                <w:rFonts w:ascii="Times New Roman" w:hAnsi="Times New Roman" w:cs="Times New Roman"/>
                <w:sz w:val="24"/>
                <w:szCs w:val="24"/>
              </w:rPr>
            </w:pPr>
            <w:r>
              <w:rPr>
                <w:rFonts w:ascii="Times New Roman" w:hAnsi="Times New Roman" w:cs="Times New Roman"/>
                <w:sz w:val="24"/>
                <w:szCs w:val="24"/>
              </w:rPr>
              <w:t>27,0</w:t>
            </w:r>
          </w:p>
        </w:tc>
        <w:tc>
          <w:tcPr>
            <w:tcW w:w="825" w:type="dxa"/>
            <w:gridSpan w:val="2"/>
            <w:tcBorders>
              <w:top w:val="single" w:sz="4" w:space="0" w:color="auto"/>
              <w:left w:val="single" w:sz="4" w:space="0" w:color="auto"/>
              <w:bottom w:val="single" w:sz="4" w:space="0" w:color="auto"/>
              <w:right w:val="single" w:sz="4" w:space="0" w:color="auto"/>
            </w:tcBorders>
          </w:tcPr>
          <w:p w:rsidR="00C61925" w:rsidRDefault="00C61925" w:rsidP="00C61925">
            <w:pPr>
              <w:pStyle w:val="ConsPlusCell"/>
              <w:jc w:val="center"/>
              <w:rPr>
                <w:rFonts w:ascii="Times New Roman" w:hAnsi="Times New Roman" w:cs="Times New Roman"/>
                <w:sz w:val="24"/>
                <w:szCs w:val="24"/>
              </w:rPr>
            </w:pPr>
            <w:r>
              <w:rPr>
                <w:rFonts w:ascii="Times New Roman" w:hAnsi="Times New Roman" w:cs="Times New Roman"/>
                <w:sz w:val="24"/>
                <w:szCs w:val="24"/>
              </w:rPr>
              <w:t>28,0</w:t>
            </w:r>
          </w:p>
        </w:tc>
        <w:tc>
          <w:tcPr>
            <w:tcW w:w="989" w:type="dxa"/>
            <w:tcBorders>
              <w:top w:val="single" w:sz="4" w:space="0" w:color="auto"/>
              <w:left w:val="single" w:sz="4" w:space="0" w:color="auto"/>
              <w:bottom w:val="single" w:sz="4" w:space="0" w:color="auto"/>
              <w:right w:val="single" w:sz="4" w:space="0" w:color="auto"/>
            </w:tcBorders>
          </w:tcPr>
          <w:p w:rsidR="00C61925" w:rsidRDefault="00C61925" w:rsidP="00C61925">
            <w:pPr>
              <w:pStyle w:val="ConsPlusCell"/>
              <w:jc w:val="center"/>
              <w:rPr>
                <w:rFonts w:ascii="Times New Roman" w:hAnsi="Times New Roman" w:cs="Times New Roman"/>
                <w:sz w:val="24"/>
                <w:szCs w:val="24"/>
              </w:rPr>
            </w:pPr>
            <w:r>
              <w:rPr>
                <w:rFonts w:ascii="Times New Roman" w:hAnsi="Times New Roman" w:cs="Times New Roman"/>
                <w:sz w:val="24"/>
                <w:szCs w:val="24"/>
              </w:rPr>
              <w:t>29,0</w:t>
            </w:r>
          </w:p>
        </w:tc>
      </w:tr>
      <w:tr w:rsidR="00980028" w:rsidRPr="004E76D9" w:rsidTr="00980028">
        <w:trPr>
          <w:trHeight w:val="1297"/>
          <w:tblCellSpacing w:w="5" w:type="nil"/>
        </w:trPr>
        <w:tc>
          <w:tcPr>
            <w:tcW w:w="736" w:type="dxa"/>
            <w:tcBorders>
              <w:left w:val="single" w:sz="4" w:space="0" w:color="auto"/>
              <w:bottom w:val="single" w:sz="4" w:space="0" w:color="auto"/>
              <w:right w:val="single" w:sz="4" w:space="0" w:color="auto"/>
            </w:tcBorders>
          </w:tcPr>
          <w:p w:rsidR="0021158A" w:rsidRPr="004E76D9" w:rsidRDefault="0021158A" w:rsidP="00B63050">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Pr="004E76D9">
              <w:rPr>
                <w:rFonts w:ascii="Times New Roman" w:hAnsi="Times New Roman" w:cs="Times New Roman"/>
                <w:sz w:val="24"/>
                <w:szCs w:val="24"/>
              </w:rPr>
              <w:t>.</w:t>
            </w:r>
          </w:p>
        </w:tc>
        <w:tc>
          <w:tcPr>
            <w:tcW w:w="3625" w:type="dxa"/>
            <w:tcBorders>
              <w:left w:val="single" w:sz="4" w:space="0" w:color="auto"/>
              <w:bottom w:val="single" w:sz="4" w:space="0" w:color="auto"/>
              <w:right w:val="single" w:sz="4" w:space="0" w:color="auto"/>
            </w:tcBorders>
          </w:tcPr>
          <w:p w:rsidR="0021158A" w:rsidRPr="007C56CC" w:rsidRDefault="0021158A" w:rsidP="00F954B3">
            <w:pPr>
              <w:pStyle w:val="ConsPlusCell"/>
              <w:rPr>
                <w:rFonts w:ascii="Times New Roman" w:hAnsi="Times New Roman" w:cs="Times New Roman"/>
                <w:bCs/>
                <w:sz w:val="24"/>
                <w:szCs w:val="24"/>
              </w:rPr>
            </w:pPr>
            <w:r w:rsidRPr="007C56CC">
              <w:rPr>
                <w:rFonts w:ascii="Times New Roman" w:hAnsi="Times New Roman" w:cs="Times New Roman"/>
                <w:bCs/>
                <w:kern w:val="2"/>
                <w:sz w:val="24"/>
                <w:szCs w:val="24"/>
              </w:rPr>
              <w:t>Исполнение расходных обязательств, на проведение спортивно-массовых мероприятий</w:t>
            </w:r>
          </w:p>
        </w:tc>
        <w:tc>
          <w:tcPr>
            <w:tcW w:w="459" w:type="dxa"/>
            <w:tcBorders>
              <w:left w:val="single" w:sz="4" w:space="0" w:color="auto"/>
              <w:bottom w:val="single" w:sz="4" w:space="0" w:color="auto"/>
              <w:right w:val="single" w:sz="4" w:space="0" w:color="auto"/>
            </w:tcBorders>
            <w:vAlign w:val="center"/>
          </w:tcPr>
          <w:p w:rsidR="0021158A" w:rsidRPr="004E76D9" w:rsidRDefault="0021158A" w:rsidP="00F3429E">
            <w:pPr>
              <w:pStyle w:val="af"/>
              <w:jc w:val="center"/>
              <w:rPr>
                <w:sz w:val="24"/>
                <w:szCs w:val="24"/>
              </w:rPr>
            </w:pPr>
            <w:r w:rsidRPr="004E76D9">
              <w:rPr>
                <w:sz w:val="24"/>
                <w:szCs w:val="24"/>
              </w:rPr>
              <w:t>процент</w:t>
            </w:r>
          </w:p>
        </w:tc>
        <w:tc>
          <w:tcPr>
            <w:tcW w:w="951" w:type="dxa"/>
            <w:gridSpan w:val="3"/>
            <w:tcBorders>
              <w:top w:val="single" w:sz="4" w:space="0" w:color="auto"/>
              <w:left w:val="single" w:sz="4" w:space="0" w:color="auto"/>
              <w:bottom w:val="single" w:sz="4" w:space="0" w:color="auto"/>
              <w:right w:val="single" w:sz="4" w:space="0" w:color="auto"/>
            </w:tcBorders>
            <w:vAlign w:val="center"/>
          </w:tcPr>
          <w:p w:rsidR="0021158A" w:rsidRPr="004E76D9" w:rsidRDefault="0021158A" w:rsidP="00C61925">
            <w:pPr>
              <w:pStyle w:val="af"/>
              <w:jc w:val="center"/>
              <w:rPr>
                <w:sz w:val="24"/>
                <w:szCs w:val="24"/>
              </w:rPr>
            </w:pPr>
            <w:r>
              <w:rPr>
                <w:sz w:val="24"/>
                <w:szCs w:val="24"/>
              </w:rPr>
              <w:t>100,0</w:t>
            </w:r>
          </w:p>
        </w:tc>
        <w:tc>
          <w:tcPr>
            <w:tcW w:w="825" w:type="dxa"/>
            <w:tcBorders>
              <w:top w:val="single" w:sz="4" w:space="0" w:color="auto"/>
              <w:left w:val="single" w:sz="4" w:space="0" w:color="auto"/>
              <w:bottom w:val="single" w:sz="4" w:space="0" w:color="auto"/>
              <w:right w:val="single" w:sz="4" w:space="0" w:color="auto"/>
            </w:tcBorders>
            <w:vAlign w:val="center"/>
          </w:tcPr>
          <w:p w:rsidR="0021158A" w:rsidRPr="004E76D9" w:rsidRDefault="0021158A" w:rsidP="00C61925">
            <w:pPr>
              <w:pStyle w:val="af"/>
              <w:jc w:val="center"/>
              <w:rPr>
                <w:sz w:val="24"/>
                <w:szCs w:val="24"/>
              </w:rPr>
            </w:pPr>
            <w:r>
              <w:rPr>
                <w:sz w:val="24"/>
                <w:szCs w:val="24"/>
              </w:rPr>
              <w:t>100,0</w:t>
            </w:r>
          </w:p>
        </w:tc>
        <w:tc>
          <w:tcPr>
            <w:tcW w:w="823" w:type="dxa"/>
            <w:tcBorders>
              <w:top w:val="single" w:sz="4" w:space="0" w:color="auto"/>
              <w:left w:val="single" w:sz="4" w:space="0" w:color="auto"/>
              <w:bottom w:val="single" w:sz="4" w:space="0" w:color="auto"/>
              <w:right w:val="single" w:sz="4" w:space="0" w:color="auto"/>
            </w:tcBorders>
            <w:vAlign w:val="center"/>
          </w:tcPr>
          <w:p w:rsidR="0021158A" w:rsidRPr="004E76D9" w:rsidRDefault="0021158A" w:rsidP="00C61925">
            <w:pPr>
              <w:pStyle w:val="af"/>
              <w:jc w:val="center"/>
              <w:rPr>
                <w:sz w:val="24"/>
                <w:szCs w:val="24"/>
              </w:rPr>
            </w:pPr>
            <w:r>
              <w:rPr>
                <w:sz w:val="24"/>
                <w:szCs w:val="24"/>
              </w:rPr>
              <w:t>100,0</w:t>
            </w:r>
          </w:p>
        </w:tc>
        <w:tc>
          <w:tcPr>
            <w:tcW w:w="825" w:type="dxa"/>
            <w:tcBorders>
              <w:top w:val="single" w:sz="4" w:space="0" w:color="auto"/>
              <w:left w:val="single" w:sz="4" w:space="0" w:color="auto"/>
              <w:bottom w:val="single" w:sz="4" w:space="0" w:color="auto"/>
              <w:right w:val="single" w:sz="4" w:space="0" w:color="auto"/>
            </w:tcBorders>
            <w:vAlign w:val="center"/>
          </w:tcPr>
          <w:p w:rsidR="0021158A" w:rsidRPr="004E76D9" w:rsidRDefault="0021158A" w:rsidP="00C61925">
            <w:pPr>
              <w:pStyle w:val="af"/>
              <w:jc w:val="center"/>
              <w:rPr>
                <w:sz w:val="24"/>
                <w:szCs w:val="24"/>
              </w:rPr>
            </w:pPr>
            <w:r>
              <w:rPr>
                <w:sz w:val="24"/>
                <w:szCs w:val="24"/>
              </w:rPr>
              <w:t>100,0</w:t>
            </w:r>
          </w:p>
        </w:tc>
        <w:tc>
          <w:tcPr>
            <w:tcW w:w="825" w:type="dxa"/>
            <w:tcBorders>
              <w:top w:val="single" w:sz="4" w:space="0" w:color="auto"/>
              <w:left w:val="single" w:sz="4" w:space="0" w:color="auto"/>
              <w:bottom w:val="single" w:sz="4" w:space="0" w:color="auto"/>
              <w:right w:val="single" w:sz="4" w:space="0" w:color="auto"/>
            </w:tcBorders>
            <w:vAlign w:val="center"/>
          </w:tcPr>
          <w:p w:rsidR="0021158A" w:rsidRPr="004E76D9" w:rsidRDefault="0021158A" w:rsidP="00C61925">
            <w:pPr>
              <w:pStyle w:val="af"/>
              <w:jc w:val="center"/>
              <w:rPr>
                <w:sz w:val="24"/>
                <w:szCs w:val="24"/>
              </w:rPr>
            </w:pPr>
            <w:r>
              <w:rPr>
                <w:sz w:val="24"/>
                <w:szCs w:val="24"/>
              </w:rPr>
              <w:t>100,0</w:t>
            </w:r>
          </w:p>
        </w:tc>
        <w:tc>
          <w:tcPr>
            <w:tcW w:w="825" w:type="dxa"/>
            <w:tcBorders>
              <w:top w:val="single" w:sz="4" w:space="0" w:color="auto"/>
              <w:left w:val="single" w:sz="4" w:space="0" w:color="auto"/>
              <w:bottom w:val="single" w:sz="4" w:space="0" w:color="auto"/>
              <w:right w:val="single" w:sz="4" w:space="0" w:color="auto"/>
            </w:tcBorders>
            <w:vAlign w:val="center"/>
          </w:tcPr>
          <w:p w:rsidR="0021158A" w:rsidRPr="004E76D9" w:rsidRDefault="0021158A" w:rsidP="00C61925">
            <w:pPr>
              <w:pStyle w:val="af"/>
              <w:jc w:val="center"/>
              <w:rPr>
                <w:sz w:val="24"/>
                <w:szCs w:val="24"/>
              </w:rPr>
            </w:pPr>
            <w:r>
              <w:rPr>
                <w:sz w:val="24"/>
                <w:szCs w:val="24"/>
              </w:rPr>
              <w:t>100,0</w:t>
            </w:r>
          </w:p>
        </w:tc>
        <w:tc>
          <w:tcPr>
            <w:tcW w:w="823" w:type="dxa"/>
            <w:tcBorders>
              <w:top w:val="single" w:sz="4" w:space="0" w:color="auto"/>
              <w:left w:val="single" w:sz="4" w:space="0" w:color="auto"/>
              <w:bottom w:val="single" w:sz="4" w:space="0" w:color="auto"/>
              <w:right w:val="single" w:sz="4" w:space="0" w:color="auto"/>
            </w:tcBorders>
            <w:vAlign w:val="center"/>
          </w:tcPr>
          <w:p w:rsidR="0021158A" w:rsidRPr="004E76D9" w:rsidRDefault="0021158A" w:rsidP="00C61925">
            <w:pPr>
              <w:pStyle w:val="af"/>
              <w:jc w:val="center"/>
              <w:rPr>
                <w:sz w:val="24"/>
                <w:szCs w:val="24"/>
              </w:rPr>
            </w:pPr>
            <w:r>
              <w:rPr>
                <w:sz w:val="24"/>
                <w:szCs w:val="24"/>
              </w:rPr>
              <w:t>100,0</w:t>
            </w:r>
          </w:p>
        </w:tc>
        <w:tc>
          <w:tcPr>
            <w:tcW w:w="825" w:type="dxa"/>
            <w:tcBorders>
              <w:top w:val="single" w:sz="4" w:space="0" w:color="auto"/>
              <w:left w:val="single" w:sz="4" w:space="0" w:color="auto"/>
              <w:bottom w:val="single" w:sz="4" w:space="0" w:color="auto"/>
              <w:right w:val="single" w:sz="4" w:space="0" w:color="auto"/>
            </w:tcBorders>
            <w:vAlign w:val="center"/>
          </w:tcPr>
          <w:p w:rsidR="0021158A" w:rsidRPr="004E76D9" w:rsidRDefault="0021158A" w:rsidP="00C61925">
            <w:pPr>
              <w:pStyle w:val="af"/>
              <w:jc w:val="center"/>
              <w:rPr>
                <w:sz w:val="24"/>
                <w:szCs w:val="24"/>
              </w:rPr>
            </w:pPr>
            <w:r>
              <w:rPr>
                <w:sz w:val="24"/>
                <w:szCs w:val="24"/>
              </w:rPr>
              <w:t>100,0</w:t>
            </w:r>
          </w:p>
        </w:tc>
        <w:tc>
          <w:tcPr>
            <w:tcW w:w="990" w:type="dxa"/>
            <w:tcBorders>
              <w:top w:val="single" w:sz="4" w:space="0" w:color="auto"/>
              <w:left w:val="single" w:sz="4" w:space="0" w:color="auto"/>
              <w:bottom w:val="single" w:sz="4" w:space="0" w:color="auto"/>
              <w:right w:val="single" w:sz="4" w:space="0" w:color="auto"/>
            </w:tcBorders>
            <w:vAlign w:val="center"/>
          </w:tcPr>
          <w:p w:rsidR="0021158A" w:rsidRPr="004E76D9" w:rsidRDefault="0021158A" w:rsidP="00C61925">
            <w:pPr>
              <w:pStyle w:val="af"/>
              <w:jc w:val="center"/>
              <w:rPr>
                <w:sz w:val="24"/>
                <w:szCs w:val="24"/>
              </w:rPr>
            </w:pPr>
            <w:r>
              <w:rPr>
                <w:sz w:val="24"/>
                <w:szCs w:val="24"/>
              </w:rPr>
              <w:t>100</w:t>
            </w:r>
            <w:r w:rsidRPr="004E76D9">
              <w:rPr>
                <w:sz w:val="24"/>
                <w:szCs w:val="24"/>
              </w:rPr>
              <w:t>,0</w:t>
            </w:r>
          </w:p>
        </w:tc>
        <w:tc>
          <w:tcPr>
            <w:tcW w:w="989" w:type="dxa"/>
            <w:tcBorders>
              <w:top w:val="single" w:sz="4" w:space="0" w:color="auto"/>
              <w:left w:val="single" w:sz="4" w:space="0" w:color="auto"/>
              <w:bottom w:val="single" w:sz="4" w:space="0" w:color="auto"/>
              <w:right w:val="single" w:sz="4" w:space="0" w:color="auto"/>
            </w:tcBorders>
            <w:vAlign w:val="center"/>
          </w:tcPr>
          <w:p w:rsidR="0021158A" w:rsidRDefault="0021158A" w:rsidP="00C61925">
            <w:pPr>
              <w:pStyle w:val="af"/>
              <w:jc w:val="center"/>
              <w:rPr>
                <w:sz w:val="24"/>
                <w:szCs w:val="24"/>
              </w:rPr>
            </w:pPr>
            <w:r>
              <w:rPr>
                <w:sz w:val="24"/>
                <w:szCs w:val="24"/>
              </w:rPr>
              <w:t>100,0</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21158A" w:rsidRDefault="0021158A" w:rsidP="00C61925">
            <w:pPr>
              <w:pStyle w:val="af"/>
              <w:jc w:val="center"/>
              <w:rPr>
                <w:sz w:val="24"/>
                <w:szCs w:val="24"/>
              </w:rPr>
            </w:pPr>
            <w:r>
              <w:rPr>
                <w:sz w:val="24"/>
                <w:szCs w:val="24"/>
              </w:rPr>
              <w:t>100,0</w:t>
            </w:r>
          </w:p>
        </w:tc>
        <w:tc>
          <w:tcPr>
            <w:tcW w:w="989" w:type="dxa"/>
            <w:tcBorders>
              <w:top w:val="single" w:sz="4" w:space="0" w:color="auto"/>
              <w:left w:val="single" w:sz="4" w:space="0" w:color="auto"/>
              <w:bottom w:val="single" w:sz="4" w:space="0" w:color="auto"/>
              <w:right w:val="single" w:sz="4" w:space="0" w:color="auto"/>
            </w:tcBorders>
            <w:vAlign w:val="center"/>
          </w:tcPr>
          <w:p w:rsidR="0021158A" w:rsidRDefault="0021158A" w:rsidP="00C61925">
            <w:pPr>
              <w:pStyle w:val="af"/>
              <w:jc w:val="center"/>
              <w:rPr>
                <w:sz w:val="24"/>
                <w:szCs w:val="24"/>
              </w:rPr>
            </w:pPr>
            <w:r>
              <w:rPr>
                <w:sz w:val="24"/>
                <w:szCs w:val="24"/>
              </w:rPr>
              <w:t>100,0</w:t>
            </w:r>
          </w:p>
        </w:tc>
      </w:tr>
    </w:tbl>
    <w:p w:rsidR="002E067B" w:rsidRDefault="002E067B" w:rsidP="00A030F3">
      <w:pPr>
        <w:spacing w:line="228" w:lineRule="auto"/>
        <w:rPr>
          <w:sz w:val="24"/>
          <w:szCs w:val="24"/>
        </w:rPr>
      </w:pPr>
    </w:p>
    <w:p w:rsidR="002E067B" w:rsidRDefault="002E067B" w:rsidP="00A030F3">
      <w:pPr>
        <w:spacing w:line="228" w:lineRule="auto"/>
        <w:rPr>
          <w:sz w:val="24"/>
          <w:szCs w:val="24"/>
        </w:rPr>
      </w:pPr>
    </w:p>
    <w:p w:rsidR="002E067B" w:rsidRDefault="002E067B" w:rsidP="00A030F3">
      <w:pPr>
        <w:spacing w:line="228" w:lineRule="auto"/>
        <w:rPr>
          <w:sz w:val="24"/>
          <w:szCs w:val="24"/>
        </w:rPr>
      </w:pPr>
    </w:p>
    <w:p w:rsidR="008F26DF" w:rsidRPr="00B363D4" w:rsidRDefault="008F26DF" w:rsidP="008F26DF">
      <w:pPr>
        <w:pageBreakBefore/>
        <w:shd w:val="clear" w:color="auto" w:fill="FFFFFF"/>
        <w:ind w:left="10773"/>
        <w:jc w:val="center"/>
        <w:rPr>
          <w:kern w:val="2"/>
          <w:sz w:val="28"/>
          <w:szCs w:val="28"/>
        </w:rPr>
      </w:pPr>
      <w:r w:rsidRPr="00B363D4">
        <w:rPr>
          <w:kern w:val="2"/>
          <w:sz w:val="28"/>
          <w:szCs w:val="28"/>
        </w:rPr>
        <w:lastRenderedPageBreak/>
        <w:t xml:space="preserve">Приложение № </w:t>
      </w:r>
      <w:r>
        <w:rPr>
          <w:kern w:val="2"/>
          <w:sz w:val="28"/>
          <w:szCs w:val="28"/>
        </w:rPr>
        <w:t>2</w:t>
      </w:r>
    </w:p>
    <w:p w:rsidR="008F26DF" w:rsidRPr="00B363D4" w:rsidRDefault="008F26DF" w:rsidP="008F26DF">
      <w:pPr>
        <w:shd w:val="clear" w:color="auto" w:fill="FFFFFF"/>
        <w:ind w:left="10773"/>
        <w:jc w:val="center"/>
        <w:rPr>
          <w:kern w:val="2"/>
          <w:sz w:val="28"/>
          <w:szCs w:val="28"/>
        </w:rPr>
      </w:pPr>
      <w:r w:rsidRPr="00B363D4">
        <w:rPr>
          <w:kern w:val="2"/>
          <w:sz w:val="28"/>
          <w:szCs w:val="28"/>
        </w:rPr>
        <w:t xml:space="preserve">к </w:t>
      </w:r>
      <w:r>
        <w:rPr>
          <w:kern w:val="2"/>
          <w:sz w:val="28"/>
          <w:szCs w:val="28"/>
        </w:rPr>
        <w:t>муниципальной</w:t>
      </w:r>
      <w:r w:rsidRPr="00B363D4">
        <w:rPr>
          <w:kern w:val="2"/>
          <w:sz w:val="28"/>
          <w:szCs w:val="28"/>
        </w:rPr>
        <w:t xml:space="preserve"> </w:t>
      </w:r>
    </w:p>
    <w:p w:rsidR="008620F3" w:rsidRDefault="008620F3" w:rsidP="008620F3">
      <w:pPr>
        <w:shd w:val="clear" w:color="auto" w:fill="FFFFFF"/>
        <w:jc w:val="right"/>
        <w:rPr>
          <w:kern w:val="2"/>
          <w:sz w:val="28"/>
          <w:szCs w:val="28"/>
        </w:rPr>
      </w:pPr>
      <w:r w:rsidRPr="008620F3">
        <w:rPr>
          <w:kern w:val="2"/>
          <w:sz w:val="28"/>
          <w:szCs w:val="28"/>
        </w:rPr>
        <w:t xml:space="preserve">программе </w:t>
      </w:r>
      <w:r w:rsidR="00485305">
        <w:rPr>
          <w:bCs/>
          <w:kern w:val="2"/>
          <w:sz w:val="28"/>
          <w:szCs w:val="28"/>
        </w:rPr>
        <w:t>Грушево-Дубовского</w:t>
      </w:r>
      <w:r w:rsidRPr="008620F3">
        <w:rPr>
          <w:bCs/>
          <w:kern w:val="2"/>
          <w:sz w:val="28"/>
          <w:szCs w:val="28"/>
        </w:rPr>
        <w:t xml:space="preserve"> </w:t>
      </w:r>
      <w:r w:rsidRPr="008620F3">
        <w:rPr>
          <w:kern w:val="2"/>
          <w:sz w:val="28"/>
          <w:szCs w:val="28"/>
        </w:rPr>
        <w:t>сельского поселения</w:t>
      </w:r>
      <w:r>
        <w:rPr>
          <w:kern w:val="2"/>
          <w:sz w:val="28"/>
          <w:szCs w:val="28"/>
        </w:rPr>
        <w:t xml:space="preserve"> </w:t>
      </w:r>
    </w:p>
    <w:p w:rsidR="008F26DF" w:rsidRPr="00B363D4" w:rsidRDefault="008620F3" w:rsidP="008620F3">
      <w:pPr>
        <w:shd w:val="clear" w:color="auto" w:fill="FFFFFF"/>
        <w:jc w:val="right"/>
        <w:rPr>
          <w:kern w:val="2"/>
          <w:sz w:val="28"/>
          <w:szCs w:val="28"/>
        </w:rPr>
      </w:pPr>
      <w:r w:rsidRPr="008620F3">
        <w:rPr>
          <w:kern w:val="2"/>
          <w:sz w:val="28"/>
          <w:szCs w:val="28"/>
        </w:rPr>
        <w:t>«Развитие физической культуры и спорта»</w:t>
      </w:r>
    </w:p>
    <w:p w:rsidR="008F26DF" w:rsidRPr="00B363D4" w:rsidRDefault="008F26DF" w:rsidP="008F26DF">
      <w:pPr>
        <w:shd w:val="clear" w:color="auto" w:fill="FFFFFF"/>
        <w:jc w:val="center"/>
        <w:rPr>
          <w:kern w:val="2"/>
          <w:sz w:val="28"/>
          <w:szCs w:val="28"/>
        </w:rPr>
      </w:pPr>
      <w:r w:rsidRPr="00B363D4">
        <w:rPr>
          <w:kern w:val="2"/>
          <w:sz w:val="28"/>
          <w:szCs w:val="28"/>
        </w:rPr>
        <w:t>ПЕРЕЧЕНЬ</w:t>
      </w:r>
    </w:p>
    <w:p w:rsidR="008F26DF" w:rsidRPr="00B363D4" w:rsidRDefault="008F26DF" w:rsidP="008F26DF">
      <w:pPr>
        <w:shd w:val="clear" w:color="auto" w:fill="FFFFFF"/>
        <w:jc w:val="center"/>
        <w:rPr>
          <w:kern w:val="2"/>
          <w:sz w:val="28"/>
          <w:szCs w:val="28"/>
        </w:rPr>
      </w:pPr>
      <w:r w:rsidRPr="00B363D4">
        <w:rPr>
          <w:kern w:val="2"/>
          <w:sz w:val="28"/>
          <w:szCs w:val="28"/>
        </w:rPr>
        <w:t xml:space="preserve">подпрограмм, основных мероприятий, приоритетных основных мероприятий и мероприятий ведомственных целевых </w:t>
      </w:r>
    </w:p>
    <w:p w:rsidR="008F26DF" w:rsidRPr="00B363D4" w:rsidRDefault="008F26DF" w:rsidP="008F26DF">
      <w:pPr>
        <w:shd w:val="clear" w:color="auto" w:fill="FFFFFF"/>
        <w:jc w:val="center"/>
        <w:rPr>
          <w:kern w:val="2"/>
          <w:sz w:val="28"/>
          <w:szCs w:val="28"/>
        </w:rPr>
      </w:pPr>
      <w:r w:rsidRPr="00B363D4">
        <w:rPr>
          <w:kern w:val="2"/>
          <w:sz w:val="28"/>
          <w:szCs w:val="28"/>
        </w:rPr>
        <w:t xml:space="preserve">программ </w:t>
      </w:r>
      <w:r w:rsidR="00485305">
        <w:rPr>
          <w:bCs/>
          <w:kern w:val="2"/>
          <w:sz w:val="28"/>
          <w:szCs w:val="28"/>
        </w:rPr>
        <w:t>Грушево-Дубовского</w:t>
      </w:r>
      <w:r w:rsidR="00485305" w:rsidRPr="008620F3">
        <w:rPr>
          <w:bCs/>
          <w:kern w:val="2"/>
          <w:sz w:val="28"/>
          <w:szCs w:val="28"/>
        </w:rPr>
        <w:t xml:space="preserve"> </w:t>
      </w:r>
      <w:r>
        <w:rPr>
          <w:kern w:val="2"/>
          <w:sz w:val="28"/>
          <w:szCs w:val="28"/>
        </w:rPr>
        <w:t>сельского поселения</w:t>
      </w:r>
      <w:r w:rsidRPr="00B363D4">
        <w:rPr>
          <w:kern w:val="2"/>
          <w:sz w:val="28"/>
          <w:szCs w:val="28"/>
        </w:rPr>
        <w:t xml:space="preserve"> «Развитие физической культуры и спорта»</w:t>
      </w:r>
    </w:p>
    <w:p w:rsidR="008F26DF" w:rsidRPr="00B363D4" w:rsidRDefault="008F26DF" w:rsidP="008F26DF">
      <w:pPr>
        <w:shd w:val="clear" w:color="auto" w:fill="FFFFFF"/>
        <w:jc w:val="center"/>
        <w:rPr>
          <w:kern w:val="2"/>
          <w:sz w:val="28"/>
          <w:szCs w:val="28"/>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40"/>
        <w:gridCol w:w="2067"/>
        <w:gridCol w:w="2510"/>
        <w:gridCol w:w="1033"/>
        <w:gridCol w:w="1181"/>
        <w:gridCol w:w="3988"/>
        <w:gridCol w:w="3100"/>
        <w:gridCol w:w="1626"/>
      </w:tblGrid>
      <w:tr w:rsidR="008F26DF" w:rsidRPr="00B363D4" w:rsidTr="00AA3408">
        <w:tc>
          <w:tcPr>
            <w:tcW w:w="710" w:type="dxa"/>
            <w:vMerge w:val="restart"/>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 п/п</w:t>
            </w:r>
          </w:p>
        </w:tc>
        <w:tc>
          <w:tcPr>
            <w:tcW w:w="1984" w:type="dxa"/>
            <w:vMerge w:val="restart"/>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410" w:type="dxa"/>
            <w:vMerge w:val="restart"/>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2126" w:type="dxa"/>
            <w:gridSpan w:val="2"/>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 xml:space="preserve">Срок </w:t>
            </w:r>
          </w:p>
        </w:tc>
        <w:tc>
          <w:tcPr>
            <w:tcW w:w="3828" w:type="dxa"/>
            <w:vMerge w:val="restart"/>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Ожидаемый результат (краткое описание)</w:t>
            </w:r>
          </w:p>
        </w:tc>
        <w:tc>
          <w:tcPr>
            <w:tcW w:w="2976" w:type="dxa"/>
            <w:vMerge w:val="restart"/>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Последствия нереализации основного мероприятия, приоритетного основного мероприятия, мероприятия ведомственной целевой программы</w:t>
            </w:r>
          </w:p>
        </w:tc>
        <w:tc>
          <w:tcPr>
            <w:tcW w:w="1561" w:type="dxa"/>
            <w:vMerge w:val="restart"/>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 xml:space="preserve">Связь </w:t>
            </w:r>
          </w:p>
          <w:p w:rsidR="008F26DF" w:rsidRPr="00B363D4" w:rsidRDefault="008F26DF" w:rsidP="00CA11F6">
            <w:pPr>
              <w:shd w:val="clear" w:color="auto" w:fill="FFFFFF"/>
              <w:jc w:val="center"/>
              <w:rPr>
                <w:kern w:val="2"/>
                <w:sz w:val="24"/>
                <w:szCs w:val="24"/>
                <w:lang w:eastAsia="en-US"/>
              </w:rPr>
            </w:pPr>
            <w:r w:rsidRPr="00B363D4">
              <w:rPr>
                <w:kern w:val="2"/>
                <w:sz w:val="24"/>
                <w:szCs w:val="24"/>
                <w:lang w:eastAsia="en-US"/>
              </w:rPr>
              <w:t xml:space="preserve">с показателями </w:t>
            </w:r>
            <w:r w:rsidR="00CA11F6">
              <w:rPr>
                <w:kern w:val="2"/>
                <w:sz w:val="24"/>
                <w:szCs w:val="24"/>
                <w:lang w:eastAsia="en-US"/>
              </w:rPr>
              <w:t>муниципальной</w:t>
            </w:r>
            <w:r w:rsidRPr="00B363D4">
              <w:rPr>
                <w:kern w:val="2"/>
                <w:sz w:val="24"/>
                <w:szCs w:val="24"/>
                <w:lang w:eastAsia="en-US"/>
              </w:rPr>
              <w:t xml:space="preserve"> программы (подпрограммы)</w:t>
            </w:r>
          </w:p>
        </w:tc>
      </w:tr>
      <w:tr w:rsidR="008F26DF" w:rsidRPr="00B363D4" w:rsidTr="00AA3408">
        <w:tc>
          <w:tcPr>
            <w:tcW w:w="710" w:type="dxa"/>
            <w:vMerge/>
            <w:hideMark/>
          </w:tcPr>
          <w:p w:rsidR="008F26DF" w:rsidRPr="00B363D4" w:rsidRDefault="008F26DF" w:rsidP="00AA3408">
            <w:pPr>
              <w:shd w:val="clear" w:color="auto" w:fill="FFFFFF"/>
              <w:rPr>
                <w:kern w:val="2"/>
                <w:sz w:val="24"/>
                <w:szCs w:val="24"/>
                <w:lang w:eastAsia="en-US"/>
              </w:rPr>
            </w:pPr>
          </w:p>
        </w:tc>
        <w:tc>
          <w:tcPr>
            <w:tcW w:w="1984" w:type="dxa"/>
            <w:vMerge/>
            <w:hideMark/>
          </w:tcPr>
          <w:p w:rsidR="008F26DF" w:rsidRPr="00B363D4" w:rsidRDefault="008F26DF" w:rsidP="00AA3408">
            <w:pPr>
              <w:shd w:val="clear" w:color="auto" w:fill="FFFFFF"/>
              <w:rPr>
                <w:kern w:val="2"/>
                <w:sz w:val="24"/>
                <w:szCs w:val="24"/>
                <w:lang w:eastAsia="en-US"/>
              </w:rPr>
            </w:pPr>
          </w:p>
        </w:tc>
        <w:tc>
          <w:tcPr>
            <w:tcW w:w="2410" w:type="dxa"/>
            <w:vMerge/>
            <w:hideMark/>
          </w:tcPr>
          <w:p w:rsidR="008F26DF" w:rsidRPr="00B363D4" w:rsidRDefault="008F26DF" w:rsidP="00AA3408">
            <w:pPr>
              <w:shd w:val="clear" w:color="auto" w:fill="FFFFFF"/>
              <w:rPr>
                <w:kern w:val="2"/>
                <w:sz w:val="24"/>
                <w:szCs w:val="24"/>
                <w:lang w:eastAsia="en-US"/>
              </w:rPr>
            </w:pPr>
          </w:p>
        </w:tc>
        <w:tc>
          <w:tcPr>
            <w:tcW w:w="992"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начала реали</w:t>
            </w:r>
            <w:r w:rsidRPr="00B363D4">
              <w:rPr>
                <w:kern w:val="2"/>
                <w:sz w:val="24"/>
                <w:szCs w:val="24"/>
                <w:lang w:eastAsia="en-US"/>
              </w:rPr>
              <w:softHyphen/>
              <w:t>зации</w:t>
            </w:r>
          </w:p>
        </w:tc>
        <w:tc>
          <w:tcPr>
            <w:tcW w:w="1134"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окончания реализа</w:t>
            </w:r>
            <w:r w:rsidRPr="00B363D4">
              <w:rPr>
                <w:kern w:val="2"/>
                <w:sz w:val="24"/>
                <w:szCs w:val="24"/>
                <w:lang w:eastAsia="en-US"/>
              </w:rPr>
              <w:softHyphen/>
              <w:t>ции</w:t>
            </w:r>
          </w:p>
        </w:tc>
        <w:tc>
          <w:tcPr>
            <w:tcW w:w="3828" w:type="dxa"/>
            <w:vMerge/>
            <w:hideMark/>
          </w:tcPr>
          <w:p w:rsidR="008F26DF" w:rsidRPr="00B363D4" w:rsidRDefault="008F26DF" w:rsidP="00AA3408">
            <w:pPr>
              <w:shd w:val="clear" w:color="auto" w:fill="FFFFFF"/>
              <w:rPr>
                <w:kern w:val="2"/>
                <w:sz w:val="24"/>
                <w:szCs w:val="24"/>
                <w:lang w:eastAsia="en-US"/>
              </w:rPr>
            </w:pPr>
          </w:p>
        </w:tc>
        <w:tc>
          <w:tcPr>
            <w:tcW w:w="2976" w:type="dxa"/>
            <w:vMerge/>
            <w:hideMark/>
          </w:tcPr>
          <w:p w:rsidR="008F26DF" w:rsidRPr="00B363D4" w:rsidRDefault="008F26DF" w:rsidP="00AA3408">
            <w:pPr>
              <w:shd w:val="clear" w:color="auto" w:fill="FFFFFF"/>
              <w:rPr>
                <w:kern w:val="2"/>
                <w:sz w:val="24"/>
                <w:szCs w:val="24"/>
                <w:lang w:eastAsia="en-US"/>
              </w:rPr>
            </w:pPr>
          </w:p>
        </w:tc>
        <w:tc>
          <w:tcPr>
            <w:tcW w:w="1561" w:type="dxa"/>
            <w:vMerge/>
            <w:hideMark/>
          </w:tcPr>
          <w:p w:rsidR="008F26DF" w:rsidRPr="00B363D4" w:rsidRDefault="008F26DF" w:rsidP="00AA3408">
            <w:pPr>
              <w:shd w:val="clear" w:color="auto" w:fill="FFFFFF"/>
              <w:rPr>
                <w:kern w:val="2"/>
                <w:sz w:val="24"/>
                <w:szCs w:val="24"/>
                <w:lang w:eastAsia="en-US"/>
              </w:rPr>
            </w:pPr>
          </w:p>
        </w:tc>
      </w:tr>
    </w:tbl>
    <w:p w:rsidR="008F26DF" w:rsidRPr="00B363D4" w:rsidRDefault="008F26DF" w:rsidP="008F26DF">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39"/>
        <w:gridCol w:w="2067"/>
        <w:gridCol w:w="2511"/>
        <w:gridCol w:w="1033"/>
        <w:gridCol w:w="1181"/>
        <w:gridCol w:w="3988"/>
        <w:gridCol w:w="3100"/>
        <w:gridCol w:w="1626"/>
      </w:tblGrid>
      <w:tr w:rsidR="008F26DF" w:rsidRPr="00B363D4" w:rsidTr="006F29A5">
        <w:trPr>
          <w:tblHeader/>
        </w:trPr>
        <w:tc>
          <w:tcPr>
            <w:tcW w:w="740"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1</w:t>
            </w:r>
          </w:p>
        </w:tc>
        <w:tc>
          <w:tcPr>
            <w:tcW w:w="2067"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2</w:t>
            </w:r>
          </w:p>
        </w:tc>
        <w:tc>
          <w:tcPr>
            <w:tcW w:w="2511"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3</w:t>
            </w:r>
          </w:p>
        </w:tc>
        <w:tc>
          <w:tcPr>
            <w:tcW w:w="1033"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4</w:t>
            </w:r>
          </w:p>
        </w:tc>
        <w:tc>
          <w:tcPr>
            <w:tcW w:w="1181"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5</w:t>
            </w:r>
          </w:p>
        </w:tc>
        <w:tc>
          <w:tcPr>
            <w:tcW w:w="3988"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6</w:t>
            </w:r>
          </w:p>
        </w:tc>
        <w:tc>
          <w:tcPr>
            <w:tcW w:w="3100"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7</w:t>
            </w:r>
          </w:p>
        </w:tc>
        <w:tc>
          <w:tcPr>
            <w:tcW w:w="1626"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8</w:t>
            </w:r>
          </w:p>
        </w:tc>
      </w:tr>
      <w:tr w:rsidR="008F26DF" w:rsidRPr="00B363D4" w:rsidTr="006F29A5">
        <w:tc>
          <w:tcPr>
            <w:tcW w:w="16246" w:type="dxa"/>
            <w:gridSpan w:val="8"/>
            <w:hideMark/>
          </w:tcPr>
          <w:p w:rsidR="008F26DF" w:rsidRPr="00B363D4" w:rsidRDefault="008F26DF" w:rsidP="00A81906">
            <w:pPr>
              <w:shd w:val="clear" w:color="auto" w:fill="FFFFFF"/>
              <w:jc w:val="center"/>
              <w:rPr>
                <w:kern w:val="2"/>
                <w:sz w:val="24"/>
                <w:szCs w:val="24"/>
                <w:lang w:eastAsia="en-US"/>
              </w:rPr>
            </w:pPr>
            <w:r w:rsidRPr="00B363D4">
              <w:rPr>
                <w:kern w:val="2"/>
                <w:sz w:val="24"/>
                <w:szCs w:val="24"/>
                <w:lang w:eastAsia="en-US"/>
              </w:rPr>
              <w:t>Подпрограмма 1 «Развитие</w:t>
            </w:r>
            <w:r w:rsidR="00A81906">
              <w:rPr>
                <w:kern w:val="2"/>
                <w:sz w:val="24"/>
                <w:szCs w:val="24"/>
                <w:lang w:eastAsia="en-US"/>
              </w:rPr>
              <w:t xml:space="preserve"> основных направлений</w:t>
            </w:r>
            <w:r w:rsidRPr="00B363D4">
              <w:rPr>
                <w:kern w:val="2"/>
                <w:sz w:val="24"/>
                <w:szCs w:val="24"/>
                <w:lang w:eastAsia="en-US"/>
              </w:rPr>
              <w:t xml:space="preserve"> </w:t>
            </w:r>
            <w:r w:rsidR="00A81906">
              <w:rPr>
                <w:kern w:val="2"/>
                <w:sz w:val="24"/>
                <w:szCs w:val="24"/>
                <w:lang w:eastAsia="en-US"/>
              </w:rPr>
              <w:t xml:space="preserve">физической культуры и </w:t>
            </w:r>
            <w:r w:rsidRPr="00B363D4">
              <w:rPr>
                <w:kern w:val="2"/>
                <w:sz w:val="24"/>
                <w:szCs w:val="24"/>
                <w:lang w:eastAsia="en-US"/>
              </w:rPr>
              <w:t xml:space="preserve">спорта </w:t>
            </w:r>
            <w:r w:rsidR="00A81906">
              <w:rPr>
                <w:kern w:val="2"/>
                <w:sz w:val="24"/>
                <w:szCs w:val="24"/>
              </w:rPr>
              <w:t>Грушево-Дубовского</w:t>
            </w:r>
            <w:r w:rsidR="00980028" w:rsidRPr="00980028">
              <w:rPr>
                <w:kern w:val="2"/>
                <w:sz w:val="24"/>
                <w:szCs w:val="24"/>
              </w:rPr>
              <w:t xml:space="preserve"> </w:t>
            </w:r>
            <w:r w:rsidR="006F29A5" w:rsidRPr="006F29A5">
              <w:rPr>
                <w:kern w:val="2"/>
                <w:sz w:val="24"/>
                <w:szCs w:val="24"/>
              </w:rPr>
              <w:t>сельского поселения</w:t>
            </w:r>
            <w:r w:rsidRPr="00B363D4">
              <w:rPr>
                <w:kern w:val="2"/>
                <w:sz w:val="24"/>
                <w:szCs w:val="24"/>
                <w:lang w:eastAsia="en-US"/>
              </w:rPr>
              <w:t>»</w:t>
            </w:r>
          </w:p>
        </w:tc>
      </w:tr>
      <w:tr w:rsidR="008F26DF" w:rsidRPr="00B363D4" w:rsidTr="006F29A5">
        <w:tc>
          <w:tcPr>
            <w:tcW w:w="16246" w:type="dxa"/>
            <w:gridSpan w:val="8"/>
          </w:tcPr>
          <w:p w:rsidR="008F26DF" w:rsidRPr="00B363D4" w:rsidRDefault="008F26DF" w:rsidP="00AA3408">
            <w:pPr>
              <w:spacing w:line="230" w:lineRule="auto"/>
              <w:jc w:val="center"/>
              <w:rPr>
                <w:kern w:val="2"/>
                <w:sz w:val="24"/>
                <w:szCs w:val="24"/>
                <w:lang w:eastAsia="en-US"/>
              </w:rPr>
            </w:pPr>
            <w:r w:rsidRPr="00B363D4">
              <w:rPr>
                <w:kern w:val="2"/>
                <w:sz w:val="24"/>
                <w:szCs w:val="24"/>
                <w:lang w:eastAsia="en-US"/>
              </w:rPr>
              <w:t xml:space="preserve">Цель подпрограммы 1 </w:t>
            </w:r>
          </w:p>
          <w:p w:rsidR="008F26DF" w:rsidRPr="00B363D4" w:rsidRDefault="008F26DF" w:rsidP="00AA3408">
            <w:pPr>
              <w:spacing w:line="230" w:lineRule="auto"/>
              <w:jc w:val="center"/>
              <w:rPr>
                <w:kern w:val="2"/>
                <w:sz w:val="24"/>
                <w:szCs w:val="24"/>
              </w:rPr>
            </w:pPr>
            <w:r w:rsidRPr="00B363D4">
              <w:rPr>
                <w:kern w:val="2"/>
                <w:sz w:val="24"/>
                <w:szCs w:val="24"/>
              </w:rPr>
              <w:t xml:space="preserve">создание условий, обеспечивающих возможность гражданам </w:t>
            </w:r>
            <w:r w:rsidR="00485305">
              <w:rPr>
                <w:sz w:val="24"/>
                <w:szCs w:val="24"/>
              </w:rPr>
              <w:t>Грушево-Дубовского</w:t>
            </w:r>
            <w:r w:rsidR="00980028" w:rsidRPr="00980028">
              <w:rPr>
                <w:kern w:val="2"/>
                <w:sz w:val="24"/>
                <w:szCs w:val="24"/>
              </w:rPr>
              <w:t xml:space="preserve"> </w:t>
            </w:r>
            <w:r w:rsidR="006F29A5" w:rsidRPr="006F29A5">
              <w:rPr>
                <w:kern w:val="2"/>
                <w:sz w:val="24"/>
                <w:szCs w:val="24"/>
              </w:rPr>
              <w:t>сельского поселения</w:t>
            </w:r>
            <w:r w:rsidR="006F29A5" w:rsidRPr="00B363D4">
              <w:rPr>
                <w:kern w:val="2"/>
                <w:sz w:val="24"/>
                <w:szCs w:val="24"/>
              </w:rPr>
              <w:t xml:space="preserve"> </w:t>
            </w:r>
            <w:r w:rsidRPr="00B363D4">
              <w:rPr>
                <w:kern w:val="2"/>
                <w:sz w:val="24"/>
                <w:szCs w:val="24"/>
              </w:rPr>
              <w:t>систематически заниматься физической культурой и массовым спортом и вести здоровый образ жизни</w:t>
            </w:r>
          </w:p>
        </w:tc>
      </w:tr>
      <w:tr w:rsidR="008F26DF" w:rsidRPr="00B363D4" w:rsidTr="006F29A5">
        <w:tc>
          <w:tcPr>
            <w:tcW w:w="740"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1.</w:t>
            </w:r>
          </w:p>
        </w:tc>
        <w:tc>
          <w:tcPr>
            <w:tcW w:w="2067" w:type="dxa"/>
            <w:hideMark/>
          </w:tcPr>
          <w:p w:rsidR="00A81906" w:rsidRDefault="008F26DF" w:rsidP="00A81906">
            <w:pPr>
              <w:shd w:val="clear" w:color="auto" w:fill="FFFFFF"/>
              <w:rPr>
                <w:kern w:val="2"/>
                <w:sz w:val="24"/>
                <w:szCs w:val="24"/>
                <w:lang w:eastAsia="en-US"/>
              </w:rPr>
            </w:pPr>
            <w:r w:rsidRPr="00B363D4">
              <w:rPr>
                <w:kern w:val="2"/>
                <w:sz w:val="24"/>
                <w:szCs w:val="24"/>
                <w:lang w:eastAsia="en-US"/>
              </w:rPr>
              <w:t xml:space="preserve">1.1. </w:t>
            </w:r>
            <w:r w:rsidR="00A81906">
              <w:rPr>
                <w:kern w:val="2"/>
                <w:sz w:val="24"/>
                <w:szCs w:val="24"/>
                <w:lang w:eastAsia="en-US"/>
              </w:rPr>
              <w:t>Физуцльтурные и массовые мероприятия в рамках подпрограммы</w:t>
            </w:r>
            <w:r w:rsidRPr="00B363D4">
              <w:rPr>
                <w:kern w:val="2"/>
                <w:sz w:val="24"/>
                <w:szCs w:val="24"/>
                <w:lang w:eastAsia="en-US"/>
              </w:rPr>
              <w:t xml:space="preserve"> </w:t>
            </w:r>
            <w:r w:rsidR="00A81906">
              <w:rPr>
                <w:kern w:val="2"/>
                <w:sz w:val="24"/>
                <w:szCs w:val="24"/>
              </w:rPr>
              <w:t xml:space="preserve">Грушево-Дубовского </w:t>
            </w:r>
            <w:r w:rsidR="00980028" w:rsidRPr="00980028">
              <w:rPr>
                <w:kern w:val="2"/>
                <w:sz w:val="24"/>
                <w:szCs w:val="24"/>
              </w:rPr>
              <w:t xml:space="preserve"> </w:t>
            </w:r>
            <w:r w:rsidR="006F29A5" w:rsidRPr="006F29A5">
              <w:rPr>
                <w:kern w:val="2"/>
                <w:sz w:val="24"/>
                <w:szCs w:val="24"/>
              </w:rPr>
              <w:t>сельского поселения</w:t>
            </w:r>
            <w:r w:rsidR="006F29A5" w:rsidRPr="00B363D4">
              <w:rPr>
                <w:kern w:val="2"/>
                <w:sz w:val="24"/>
                <w:szCs w:val="24"/>
                <w:lang w:eastAsia="en-US"/>
              </w:rPr>
              <w:t xml:space="preserve"> </w:t>
            </w:r>
          </w:p>
          <w:p w:rsidR="00A81906" w:rsidRPr="00B363D4" w:rsidRDefault="00A81906" w:rsidP="00A81906">
            <w:pPr>
              <w:shd w:val="clear" w:color="auto" w:fill="FFFFFF"/>
              <w:rPr>
                <w:kern w:val="2"/>
                <w:sz w:val="24"/>
                <w:szCs w:val="24"/>
                <w:lang w:eastAsia="en-US"/>
              </w:rPr>
            </w:pPr>
          </w:p>
          <w:p w:rsidR="008F26DF" w:rsidRPr="00B363D4" w:rsidRDefault="008F26DF" w:rsidP="00AA3408">
            <w:pPr>
              <w:shd w:val="clear" w:color="auto" w:fill="FFFFFF"/>
              <w:rPr>
                <w:kern w:val="2"/>
                <w:sz w:val="24"/>
                <w:szCs w:val="24"/>
                <w:lang w:eastAsia="en-US"/>
              </w:rPr>
            </w:pPr>
          </w:p>
        </w:tc>
        <w:tc>
          <w:tcPr>
            <w:tcW w:w="2511" w:type="dxa"/>
            <w:hideMark/>
          </w:tcPr>
          <w:p w:rsidR="008F26DF" w:rsidRDefault="006F29A5" w:rsidP="00AA3408">
            <w:pPr>
              <w:shd w:val="clear" w:color="auto" w:fill="FFFFFF"/>
              <w:rPr>
                <w:kern w:val="2"/>
                <w:sz w:val="24"/>
                <w:szCs w:val="24"/>
                <w:lang w:eastAsia="en-US"/>
              </w:rPr>
            </w:pPr>
            <w:r>
              <w:rPr>
                <w:kern w:val="2"/>
                <w:sz w:val="24"/>
                <w:szCs w:val="24"/>
                <w:lang w:eastAsia="en-US"/>
              </w:rPr>
              <w:t xml:space="preserve">Администрация </w:t>
            </w:r>
            <w:r w:rsidR="00485305">
              <w:rPr>
                <w:sz w:val="24"/>
                <w:szCs w:val="24"/>
              </w:rPr>
              <w:t>Грушево-Дубовского</w:t>
            </w:r>
            <w:r w:rsidR="00485305" w:rsidRPr="00C61925">
              <w:rPr>
                <w:sz w:val="24"/>
                <w:szCs w:val="24"/>
              </w:rPr>
              <w:t xml:space="preserve"> </w:t>
            </w:r>
            <w:r>
              <w:rPr>
                <w:kern w:val="2"/>
                <w:sz w:val="24"/>
                <w:szCs w:val="24"/>
                <w:lang w:eastAsia="en-US"/>
              </w:rPr>
              <w:t>сельского поселения</w:t>
            </w:r>
          </w:p>
          <w:p w:rsidR="006F29A5" w:rsidRPr="00B363D4" w:rsidRDefault="006F29A5" w:rsidP="00980028">
            <w:pPr>
              <w:jc w:val="both"/>
              <w:rPr>
                <w:kern w:val="2"/>
                <w:sz w:val="24"/>
                <w:szCs w:val="24"/>
                <w:lang w:eastAsia="en-US"/>
              </w:rPr>
            </w:pPr>
          </w:p>
        </w:tc>
        <w:tc>
          <w:tcPr>
            <w:tcW w:w="1033"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2019</w:t>
            </w:r>
          </w:p>
        </w:tc>
        <w:tc>
          <w:tcPr>
            <w:tcW w:w="1181" w:type="dxa"/>
            <w:hideMark/>
          </w:tcPr>
          <w:p w:rsidR="008F26DF" w:rsidRPr="00B363D4" w:rsidRDefault="008F26DF" w:rsidP="00AA3408">
            <w:pPr>
              <w:shd w:val="clear" w:color="auto" w:fill="FFFFFF"/>
              <w:jc w:val="center"/>
              <w:rPr>
                <w:kern w:val="2"/>
                <w:sz w:val="24"/>
                <w:szCs w:val="24"/>
                <w:lang w:eastAsia="en-US"/>
              </w:rPr>
            </w:pPr>
            <w:r w:rsidRPr="00B363D4">
              <w:rPr>
                <w:kern w:val="2"/>
                <w:sz w:val="24"/>
                <w:szCs w:val="24"/>
                <w:lang w:eastAsia="en-US"/>
              </w:rPr>
              <w:t>2030</w:t>
            </w:r>
          </w:p>
        </w:tc>
        <w:tc>
          <w:tcPr>
            <w:tcW w:w="3988" w:type="dxa"/>
            <w:hideMark/>
          </w:tcPr>
          <w:p w:rsidR="008F26DF" w:rsidRPr="00B363D4" w:rsidRDefault="008F26DF" w:rsidP="00AA3408">
            <w:pPr>
              <w:shd w:val="clear" w:color="auto" w:fill="FFFFFF"/>
              <w:rPr>
                <w:kern w:val="2"/>
                <w:sz w:val="24"/>
                <w:szCs w:val="24"/>
                <w:lang w:eastAsia="en-US"/>
              </w:rPr>
            </w:pPr>
            <w:r w:rsidRPr="00B363D4">
              <w:rPr>
                <w:kern w:val="2"/>
                <w:sz w:val="24"/>
                <w:szCs w:val="24"/>
                <w:lang w:eastAsia="en-US"/>
              </w:rPr>
              <w:t>совершенствование системы физического воспитания;</w:t>
            </w:r>
          </w:p>
          <w:p w:rsidR="008F26DF" w:rsidRPr="00B363D4" w:rsidRDefault="008F26DF" w:rsidP="00AA3408">
            <w:pPr>
              <w:shd w:val="clear" w:color="auto" w:fill="FFFFFF"/>
              <w:rPr>
                <w:kern w:val="2"/>
                <w:sz w:val="24"/>
                <w:szCs w:val="24"/>
                <w:lang w:eastAsia="en-US"/>
              </w:rPr>
            </w:pPr>
            <w:r w:rsidRPr="00B363D4">
              <w:rPr>
                <w:kern w:val="2"/>
                <w:sz w:val="24"/>
                <w:szCs w:val="24"/>
                <w:lang w:eastAsia="en-US"/>
              </w:rPr>
              <w:t>рост числа занимающихся физической культурой и спортом;</w:t>
            </w:r>
          </w:p>
          <w:p w:rsidR="008F26DF" w:rsidRPr="00B363D4" w:rsidRDefault="008F26DF" w:rsidP="00AA3408">
            <w:pPr>
              <w:shd w:val="clear" w:color="auto" w:fill="FFFFFF"/>
              <w:rPr>
                <w:kern w:val="2"/>
                <w:sz w:val="24"/>
                <w:szCs w:val="24"/>
                <w:lang w:eastAsia="en-US"/>
              </w:rPr>
            </w:pPr>
            <w:r w:rsidRPr="00B363D4">
              <w:rPr>
                <w:kern w:val="2"/>
                <w:sz w:val="24"/>
                <w:szCs w:val="24"/>
                <w:lang w:eastAsia="en-US"/>
              </w:rPr>
              <w:t>рост количества участников массовых спортивных и физкультурных мероприятий</w:t>
            </w:r>
          </w:p>
        </w:tc>
        <w:tc>
          <w:tcPr>
            <w:tcW w:w="3100" w:type="dxa"/>
            <w:hideMark/>
          </w:tcPr>
          <w:p w:rsidR="008F26DF" w:rsidRPr="00B363D4" w:rsidRDefault="008F26DF" w:rsidP="00AA3408">
            <w:pPr>
              <w:shd w:val="clear" w:color="auto" w:fill="FFFFFF"/>
              <w:rPr>
                <w:kern w:val="2"/>
                <w:sz w:val="24"/>
                <w:szCs w:val="24"/>
                <w:lang w:eastAsia="en-US"/>
              </w:rPr>
            </w:pPr>
            <w:r w:rsidRPr="00B363D4">
              <w:rPr>
                <w:kern w:val="2"/>
                <w:sz w:val="24"/>
                <w:szCs w:val="24"/>
                <w:lang w:eastAsia="en-US"/>
              </w:rPr>
              <w:t xml:space="preserve">замедление темпов роста доли населения </w:t>
            </w:r>
            <w:r w:rsidR="00485305">
              <w:rPr>
                <w:sz w:val="24"/>
                <w:szCs w:val="24"/>
              </w:rPr>
              <w:t>Грушево-Дубовского</w:t>
            </w:r>
            <w:r w:rsidR="00980028" w:rsidRPr="00980028">
              <w:rPr>
                <w:kern w:val="2"/>
                <w:sz w:val="24"/>
                <w:szCs w:val="24"/>
              </w:rPr>
              <w:t xml:space="preserve"> </w:t>
            </w:r>
            <w:r w:rsidR="006F29A5">
              <w:rPr>
                <w:kern w:val="2"/>
                <w:sz w:val="24"/>
                <w:szCs w:val="24"/>
                <w:lang w:eastAsia="en-US"/>
              </w:rPr>
              <w:t>сельского поселения</w:t>
            </w:r>
            <w:r w:rsidRPr="00B363D4">
              <w:rPr>
                <w:kern w:val="2"/>
                <w:sz w:val="24"/>
                <w:szCs w:val="24"/>
                <w:lang w:eastAsia="en-US"/>
              </w:rPr>
              <w:t>, систематически занимающегося физической культурой и спортом</w:t>
            </w:r>
          </w:p>
        </w:tc>
        <w:tc>
          <w:tcPr>
            <w:tcW w:w="1626" w:type="dxa"/>
            <w:hideMark/>
          </w:tcPr>
          <w:p w:rsidR="008F26DF" w:rsidRPr="00B363D4" w:rsidRDefault="008F26DF" w:rsidP="00AA3408">
            <w:pPr>
              <w:shd w:val="clear" w:color="auto" w:fill="FFFFFF"/>
              <w:rPr>
                <w:kern w:val="2"/>
                <w:sz w:val="24"/>
                <w:szCs w:val="24"/>
                <w:lang w:eastAsia="en-US"/>
              </w:rPr>
            </w:pPr>
            <w:r w:rsidRPr="00B363D4">
              <w:rPr>
                <w:kern w:val="2"/>
                <w:sz w:val="24"/>
                <w:szCs w:val="24"/>
                <w:lang w:eastAsia="en-US"/>
              </w:rPr>
              <w:t xml:space="preserve">1, 1.1, 1.2, 1.3, 1.4, </w:t>
            </w:r>
            <w:r w:rsidRPr="00B363D4">
              <w:rPr>
                <w:bCs/>
                <w:kern w:val="2"/>
                <w:sz w:val="24"/>
                <w:szCs w:val="24"/>
                <w:lang w:eastAsia="en-US"/>
              </w:rPr>
              <w:t>2.4, 2.7, 2.9</w:t>
            </w:r>
          </w:p>
        </w:tc>
      </w:tr>
      <w:tr w:rsidR="008F26DF" w:rsidRPr="00B363D4" w:rsidTr="00A81906">
        <w:trPr>
          <w:trHeight w:val="96"/>
        </w:trPr>
        <w:tc>
          <w:tcPr>
            <w:tcW w:w="16246" w:type="dxa"/>
            <w:gridSpan w:val="8"/>
            <w:hideMark/>
          </w:tcPr>
          <w:p w:rsidR="008F26DF" w:rsidRPr="00B363D4" w:rsidRDefault="008F26DF" w:rsidP="00AA3408">
            <w:pPr>
              <w:shd w:val="clear" w:color="auto" w:fill="FFFFFF"/>
              <w:autoSpaceDE w:val="0"/>
              <w:autoSpaceDN w:val="0"/>
              <w:adjustRightInd w:val="0"/>
              <w:spacing w:line="216" w:lineRule="auto"/>
              <w:jc w:val="center"/>
              <w:rPr>
                <w:kern w:val="2"/>
                <w:sz w:val="24"/>
                <w:szCs w:val="24"/>
                <w:lang w:eastAsia="en-US"/>
              </w:rPr>
            </w:pPr>
          </w:p>
        </w:tc>
      </w:tr>
    </w:tbl>
    <w:p w:rsidR="00916844" w:rsidRPr="00B363D4" w:rsidRDefault="00436860" w:rsidP="00EE4DDD">
      <w:pPr>
        <w:pageBreakBefore/>
        <w:shd w:val="clear" w:color="auto" w:fill="FFFFFF"/>
        <w:ind w:left="9214"/>
        <w:rPr>
          <w:kern w:val="2"/>
          <w:sz w:val="28"/>
          <w:szCs w:val="28"/>
        </w:rPr>
      </w:pPr>
      <w:r>
        <w:rPr>
          <w:kern w:val="2"/>
          <w:sz w:val="28"/>
          <w:szCs w:val="28"/>
        </w:rPr>
        <w:lastRenderedPageBreak/>
        <w:t>Приложен</w:t>
      </w:r>
      <w:r w:rsidR="00916844" w:rsidRPr="00B363D4">
        <w:rPr>
          <w:kern w:val="2"/>
          <w:sz w:val="28"/>
          <w:szCs w:val="28"/>
        </w:rPr>
        <w:t>ие № 4</w:t>
      </w:r>
    </w:p>
    <w:p w:rsidR="00916844" w:rsidRPr="00B363D4" w:rsidRDefault="00916844" w:rsidP="00EE4DDD">
      <w:pPr>
        <w:shd w:val="clear" w:color="auto" w:fill="FFFFFF"/>
        <w:ind w:left="9214"/>
        <w:rPr>
          <w:kern w:val="2"/>
          <w:sz w:val="28"/>
          <w:szCs w:val="28"/>
        </w:rPr>
      </w:pPr>
      <w:r w:rsidRPr="00B363D4">
        <w:rPr>
          <w:kern w:val="2"/>
          <w:sz w:val="28"/>
          <w:szCs w:val="28"/>
        </w:rPr>
        <w:t xml:space="preserve">к </w:t>
      </w:r>
      <w:r>
        <w:rPr>
          <w:kern w:val="2"/>
          <w:sz w:val="28"/>
          <w:szCs w:val="28"/>
        </w:rPr>
        <w:t>муниципальной</w:t>
      </w:r>
      <w:r w:rsidRPr="00B363D4">
        <w:rPr>
          <w:kern w:val="2"/>
          <w:sz w:val="28"/>
          <w:szCs w:val="28"/>
        </w:rPr>
        <w:t xml:space="preserve"> </w:t>
      </w:r>
    </w:p>
    <w:p w:rsidR="00916844" w:rsidRPr="00B363D4" w:rsidRDefault="00916844" w:rsidP="00EE4DDD">
      <w:pPr>
        <w:shd w:val="clear" w:color="auto" w:fill="FFFFFF"/>
        <w:ind w:left="9214"/>
        <w:rPr>
          <w:kern w:val="2"/>
          <w:sz w:val="28"/>
          <w:szCs w:val="28"/>
        </w:rPr>
      </w:pPr>
      <w:r w:rsidRPr="00B363D4">
        <w:rPr>
          <w:kern w:val="2"/>
          <w:sz w:val="28"/>
          <w:szCs w:val="28"/>
        </w:rPr>
        <w:t xml:space="preserve">программе </w:t>
      </w:r>
      <w:r w:rsidR="00485305">
        <w:rPr>
          <w:bCs/>
          <w:kern w:val="2"/>
          <w:sz w:val="28"/>
          <w:szCs w:val="28"/>
        </w:rPr>
        <w:t>Грушево-Дубовского</w:t>
      </w:r>
      <w:r w:rsidR="00980028" w:rsidRPr="008620F3">
        <w:rPr>
          <w:bCs/>
          <w:kern w:val="2"/>
          <w:sz w:val="28"/>
          <w:szCs w:val="28"/>
        </w:rPr>
        <w:t xml:space="preserve"> </w:t>
      </w:r>
      <w:r>
        <w:rPr>
          <w:kern w:val="2"/>
          <w:sz w:val="28"/>
          <w:szCs w:val="28"/>
        </w:rPr>
        <w:t>сельского поселения</w:t>
      </w:r>
      <w:r w:rsidRPr="00B363D4">
        <w:rPr>
          <w:kern w:val="2"/>
          <w:sz w:val="28"/>
          <w:szCs w:val="28"/>
        </w:rPr>
        <w:t xml:space="preserve"> «Развитие </w:t>
      </w:r>
    </w:p>
    <w:p w:rsidR="00916844" w:rsidRPr="00B363D4" w:rsidRDefault="00916844" w:rsidP="00EE4DDD">
      <w:pPr>
        <w:shd w:val="clear" w:color="auto" w:fill="FFFFFF"/>
        <w:ind w:left="9214"/>
        <w:rPr>
          <w:kern w:val="2"/>
          <w:sz w:val="28"/>
          <w:szCs w:val="28"/>
        </w:rPr>
      </w:pPr>
      <w:r w:rsidRPr="00B363D4">
        <w:rPr>
          <w:kern w:val="2"/>
          <w:sz w:val="28"/>
          <w:szCs w:val="28"/>
        </w:rPr>
        <w:t>физической культуры и спорта»</w:t>
      </w:r>
    </w:p>
    <w:p w:rsidR="00916844" w:rsidRPr="00B363D4" w:rsidRDefault="00916844" w:rsidP="00EE4DDD">
      <w:pPr>
        <w:shd w:val="clear" w:color="auto" w:fill="FFFFFF"/>
        <w:autoSpaceDE w:val="0"/>
        <w:autoSpaceDN w:val="0"/>
        <w:adjustRightInd w:val="0"/>
        <w:spacing w:line="228" w:lineRule="auto"/>
        <w:rPr>
          <w:kern w:val="2"/>
          <w:sz w:val="28"/>
          <w:szCs w:val="28"/>
        </w:rPr>
      </w:pPr>
    </w:p>
    <w:p w:rsidR="00916844" w:rsidRPr="00B363D4" w:rsidRDefault="00916844" w:rsidP="00916844">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916844" w:rsidRPr="00B363D4" w:rsidRDefault="00916844" w:rsidP="00916844">
      <w:pPr>
        <w:shd w:val="clear" w:color="auto" w:fill="FFFFFF"/>
        <w:autoSpaceDE w:val="0"/>
        <w:autoSpaceDN w:val="0"/>
        <w:adjustRightInd w:val="0"/>
        <w:spacing w:line="228" w:lineRule="auto"/>
        <w:jc w:val="center"/>
        <w:rPr>
          <w:kern w:val="2"/>
          <w:sz w:val="28"/>
          <w:szCs w:val="28"/>
        </w:rPr>
      </w:pPr>
      <w:r>
        <w:rPr>
          <w:kern w:val="2"/>
          <w:sz w:val="28"/>
          <w:szCs w:val="28"/>
        </w:rPr>
        <w:t>местного</w:t>
      </w:r>
      <w:r w:rsidRPr="00B363D4">
        <w:rPr>
          <w:kern w:val="2"/>
          <w:sz w:val="28"/>
          <w:szCs w:val="28"/>
        </w:rPr>
        <w:t xml:space="preserve"> бюджета на реализацию </w:t>
      </w:r>
      <w:r>
        <w:rPr>
          <w:kern w:val="2"/>
          <w:sz w:val="28"/>
          <w:szCs w:val="28"/>
        </w:rPr>
        <w:t>муниципальной</w:t>
      </w:r>
      <w:r w:rsidRPr="00B363D4">
        <w:rPr>
          <w:kern w:val="2"/>
          <w:sz w:val="28"/>
          <w:szCs w:val="28"/>
        </w:rPr>
        <w:t xml:space="preserve"> программы </w:t>
      </w:r>
    </w:p>
    <w:p w:rsidR="00916844" w:rsidRPr="00B363D4" w:rsidRDefault="00485305" w:rsidP="00916844">
      <w:pPr>
        <w:shd w:val="clear" w:color="auto" w:fill="FFFFFF"/>
        <w:autoSpaceDE w:val="0"/>
        <w:autoSpaceDN w:val="0"/>
        <w:adjustRightInd w:val="0"/>
        <w:spacing w:line="228" w:lineRule="auto"/>
        <w:jc w:val="center"/>
        <w:rPr>
          <w:kern w:val="2"/>
          <w:sz w:val="28"/>
          <w:szCs w:val="28"/>
        </w:rPr>
      </w:pPr>
      <w:r>
        <w:rPr>
          <w:bCs/>
          <w:kern w:val="2"/>
          <w:sz w:val="28"/>
          <w:szCs w:val="28"/>
        </w:rPr>
        <w:t>Грушево-Дубовского</w:t>
      </w:r>
      <w:r w:rsidR="00980028" w:rsidRPr="008620F3">
        <w:rPr>
          <w:bCs/>
          <w:kern w:val="2"/>
          <w:sz w:val="28"/>
          <w:szCs w:val="28"/>
        </w:rPr>
        <w:t xml:space="preserve"> </w:t>
      </w:r>
      <w:r w:rsidR="00916844">
        <w:rPr>
          <w:kern w:val="2"/>
          <w:sz w:val="28"/>
          <w:szCs w:val="28"/>
        </w:rPr>
        <w:t xml:space="preserve">сельского поселения </w:t>
      </w:r>
      <w:r w:rsidR="00916844" w:rsidRPr="00B363D4">
        <w:rPr>
          <w:kern w:val="2"/>
          <w:sz w:val="28"/>
          <w:szCs w:val="28"/>
        </w:rPr>
        <w:t>«Развитие физической культуры и спорта»</w:t>
      </w:r>
    </w:p>
    <w:p w:rsidR="00916844" w:rsidRPr="00B363D4" w:rsidRDefault="00916844" w:rsidP="00916844">
      <w:pPr>
        <w:shd w:val="clear" w:color="auto" w:fill="FFFFFF"/>
        <w:autoSpaceDE w:val="0"/>
        <w:autoSpaceDN w:val="0"/>
        <w:adjustRightInd w:val="0"/>
        <w:spacing w:line="228" w:lineRule="auto"/>
        <w:rPr>
          <w:kern w:val="2"/>
          <w:sz w:val="28"/>
          <w:szCs w:val="28"/>
        </w:rPr>
      </w:pPr>
    </w:p>
    <w:tbl>
      <w:tblPr>
        <w:tblW w:w="15746" w:type="dxa"/>
        <w:tblInd w:w="97" w:type="dxa"/>
        <w:shd w:val="clear" w:color="auto" w:fill="FFFFFF"/>
        <w:tblLayout w:type="fixed"/>
        <w:tblLook w:val="04A0"/>
      </w:tblPr>
      <w:tblGrid>
        <w:gridCol w:w="2187"/>
        <w:gridCol w:w="43"/>
        <w:gridCol w:w="1609"/>
        <w:gridCol w:w="708"/>
        <w:gridCol w:w="709"/>
        <w:gridCol w:w="709"/>
        <w:gridCol w:w="567"/>
        <w:gridCol w:w="709"/>
        <w:gridCol w:w="708"/>
        <w:gridCol w:w="709"/>
        <w:gridCol w:w="709"/>
        <w:gridCol w:w="709"/>
        <w:gridCol w:w="708"/>
        <w:gridCol w:w="709"/>
        <w:gridCol w:w="709"/>
        <w:gridCol w:w="709"/>
        <w:gridCol w:w="708"/>
        <w:gridCol w:w="709"/>
        <w:gridCol w:w="709"/>
        <w:gridCol w:w="709"/>
      </w:tblGrid>
      <w:tr w:rsidR="00916844" w:rsidRPr="00B363D4" w:rsidTr="00EE4DDD">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Ответственный исполнитель, соисполнитель, участник</w:t>
            </w:r>
          </w:p>
        </w:tc>
        <w:tc>
          <w:tcPr>
            <w:tcW w:w="2693" w:type="dxa"/>
            <w:gridSpan w:val="4"/>
            <w:tcBorders>
              <w:top w:val="single" w:sz="8" w:space="0" w:color="auto"/>
              <w:left w:val="nil"/>
              <w:bottom w:val="nil"/>
              <w:right w:val="single" w:sz="8" w:space="0" w:color="000000"/>
            </w:tcBorders>
            <w:shd w:val="clear" w:color="auto" w:fill="FFFFFF"/>
            <w:vAlign w:val="center"/>
            <w:hideMark/>
          </w:tcPr>
          <w:p w:rsidR="00916844" w:rsidRPr="00B363D4" w:rsidRDefault="00916844" w:rsidP="00583F3B">
            <w:pPr>
              <w:jc w:val="center"/>
              <w:rPr>
                <w:color w:val="000000"/>
              </w:rPr>
            </w:pPr>
            <w:r w:rsidRPr="00B363D4">
              <w:rPr>
                <w:color w:val="000000"/>
              </w:rPr>
              <w:t>Код бюджетной классификации расходов</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Объем расходов, всего</w:t>
            </w:r>
          </w:p>
          <w:p w:rsidR="00916844" w:rsidRPr="00B363D4" w:rsidRDefault="00916844" w:rsidP="00583F3B">
            <w:pPr>
              <w:jc w:val="center"/>
              <w:rPr>
                <w:color w:val="000000"/>
              </w:rPr>
            </w:pPr>
            <w:r w:rsidRPr="00B363D4">
              <w:rPr>
                <w:color w:val="000000"/>
              </w:rPr>
              <w:t xml:space="preserve"> (тыс. рублей)</w:t>
            </w:r>
          </w:p>
        </w:tc>
        <w:tc>
          <w:tcPr>
            <w:tcW w:w="8505" w:type="dxa"/>
            <w:gridSpan w:val="12"/>
            <w:tcBorders>
              <w:top w:val="single" w:sz="8" w:space="0" w:color="auto"/>
              <w:left w:val="nil"/>
              <w:bottom w:val="nil"/>
              <w:right w:val="single" w:sz="8" w:space="0" w:color="000000"/>
            </w:tcBorders>
            <w:shd w:val="clear" w:color="auto" w:fill="FFFFFF"/>
            <w:vAlign w:val="center"/>
            <w:hideMark/>
          </w:tcPr>
          <w:p w:rsidR="00916844" w:rsidRPr="00B363D4" w:rsidRDefault="00916844" w:rsidP="00916844">
            <w:pPr>
              <w:jc w:val="center"/>
              <w:rPr>
                <w:color w:val="000000"/>
              </w:rPr>
            </w:pPr>
            <w:r w:rsidRPr="00B363D4">
              <w:rPr>
                <w:color w:val="000000"/>
              </w:rPr>
              <w:t xml:space="preserve">В том числе по годам реализации </w:t>
            </w:r>
            <w:r>
              <w:rPr>
                <w:color w:val="000000"/>
              </w:rPr>
              <w:t>муниципальной</w:t>
            </w:r>
            <w:r w:rsidRPr="00B363D4">
              <w:rPr>
                <w:color w:val="000000"/>
              </w:rPr>
              <w:t xml:space="preserve"> программы </w:t>
            </w:r>
          </w:p>
        </w:tc>
      </w:tr>
      <w:tr w:rsidR="00EE4DDD" w:rsidRPr="00B363D4" w:rsidTr="00EE4DDD">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916844" w:rsidRPr="00B363D4" w:rsidRDefault="00916844" w:rsidP="00583F3B">
            <w:pPr>
              <w:rPr>
                <w:color w:val="000000"/>
              </w:rPr>
            </w:pPr>
          </w:p>
        </w:tc>
        <w:tc>
          <w:tcPr>
            <w:tcW w:w="160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916844" w:rsidRPr="00B363D4" w:rsidRDefault="00916844" w:rsidP="00583F3B">
            <w:pPr>
              <w:rPr>
                <w:color w:val="000000"/>
              </w:rPr>
            </w:pP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РзПр</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ВР</w:t>
            </w:r>
          </w:p>
        </w:tc>
        <w:tc>
          <w:tcPr>
            <w:tcW w:w="70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916844" w:rsidRPr="00B363D4" w:rsidRDefault="00916844" w:rsidP="00583F3B">
            <w:pPr>
              <w:rPr>
                <w:color w:val="000000"/>
              </w:rPr>
            </w:pP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2019</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2029</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2030</w:t>
            </w:r>
          </w:p>
        </w:tc>
      </w:tr>
      <w:tr w:rsidR="00EE4DDD" w:rsidRPr="00B363D4" w:rsidTr="00EE4DDD">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19</w:t>
            </w:r>
          </w:p>
        </w:tc>
      </w:tr>
      <w:tr w:rsidR="00EE4DDD" w:rsidRPr="00B363D4" w:rsidTr="00EE4DDD">
        <w:trPr>
          <w:trHeight w:val="106"/>
        </w:trPr>
        <w:tc>
          <w:tcPr>
            <w:tcW w:w="2230" w:type="dxa"/>
            <w:gridSpan w:val="2"/>
            <w:tcBorders>
              <w:top w:val="single" w:sz="4" w:space="0" w:color="auto"/>
              <w:bottom w:val="single" w:sz="4" w:space="0" w:color="auto"/>
            </w:tcBorders>
            <w:shd w:val="clear" w:color="auto" w:fill="FFFFFF"/>
            <w:vAlign w:val="center"/>
          </w:tcPr>
          <w:p w:rsidR="00916844" w:rsidRPr="00B363D4" w:rsidRDefault="00916844" w:rsidP="00583F3B">
            <w:pPr>
              <w:rPr>
                <w:color w:val="000000"/>
                <w:sz w:val="4"/>
                <w:szCs w:val="4"/>
              </w:rPr>
            </w:pPr>
          </w:p>
          <w:p w:rsidR="00916844" w:rsidRPr="00B363D4" w:rsidRDefault="00916844" w:rsidP="00583F3B">
            <w:pPr>
              <w:rPr>
                <w:color w:val="000000"/>
                <w:sz w:val="4"/>
                <w:szCs w:val="4"/>
              </w:rPr>
            </w:pPr>
          </w:p>
          <w:p w:rsidR="00916844" w:rsidRPr="00B363D4" w:rsidRDefault="00916844" w:rsidP="00583F3B">
            <w:pPr>
              <w:rPr>
                <w:color w:val="000000"/>
                <w:sz w:val="4"/>
                <w:szCs w:val="4"/>
              </w:rPr>
            </w:pPr>
          </w:p>
          <w:p w:rsidR="00916844" w:rsidRPr="00B363D4" w:rsidRDefault="00916844" w:rsidP="00583F3B">
            <w:pPr>
              <w:rPr>
                <w:color w:val="000000"/>
                <w:sz w:val="4"/>
                <w:szCs w:val="4"/>
              </w:rPr>
            </w:pPr>
          </w:p>
        </w:tc>
        <w:tc>
          <w:tcPr>
            <w:tcW w:w="1609" w:type="dxa"/>
            <w:tcBorders>
              <w:top w:val="single" w:sz="4" w:space="0" w:color="auto"/>
              <w:bottom w:val="single" w:sz="4" w:space="0" w:color="auto"/>
            </w:tcBorders>
            <w:shd w:val="clear" w:color="auto" w:fill="FFFFFF"/>
            <w:vAlign w:val="center"/>
          </w:tcPr>
          <w:p w:rsidR="00916844" w:rsidRPr="00B363D4" w:rsidRDefault="00916844" w:rsidP="00583F3B">
            <w:pPr>
              <w:rPr>
                <w:color w:val="000000"/>
              </w:rPr>
            </w:pPr>
          </w:p>
        </w:tc>
        <w:tc>
          <w:tcPr>
            <w:tcW w:w="708"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sz w:val="16"/>
                <w:szCs w:val="16"/>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567"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rPr>
                <w:color w:val="000000"/>
              </w:rPr>
            </w:pPr>
          </w:p>
        </w:tc>
        <w:tc>
          <w:tcPr>
            <w:tcW w:w="708"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8"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8"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r>
      <w:tr w:rsidR="00A81906" w:rsidRPr="00B363D4" w:rsidTr="00252A5B">
        <w:tblPrEx>
          <w:shd w:val="clear" w:color="auto" w:fill="auto"/>
        </w:tblPrEx>
        <w:trPr>
          <w:trHeight w:val="510"/>
        </w:trPr>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A81906" w:rsidRPr="00B363D4" w:rsidRDefault="00A81906" w:rsidP="00916844">
            <w:pPr>
              <w:jc w:val="center"/>
              <w:rPr>
                <w:color w:val="000000"/>
              </w:rPr>
            </w:pPr>
            <w:r>
              <w:rPr>
                <w:color w:val="000000"/>
              </w:rPr>
              <w:t>Муниципальной</w:t>
            </w:r>
            <w:r w:rsidRPr="00B363D4">
              <w:rPr>
                <w:color w:val="000000"/>
              </w:rPr>
              <w:t xml:space="preserve"> программа </w:t>
            </w:r>
            <w:r w:rsidR="00485305">
              <w:rPr>
                <w:sz w:val="24"/>
                <w:szCs w:val="24"/>
              </w:rPr>
              <w:t>Грушево-Дубовского</w:t>
            </w:r>
            <w:r w:rsidR="00485305" w:rsidRPr="00C61925">
              <w:rPr>
                <w:sz w:val="24"/>
                <w:szCs w:val="24"/>
              </w:rPr>
              <w:t xml:space="preserve"> </w:t>
            </w:r>
            <w:r>
              <w:rPr>
                <w:color w:val="000000"/>
              </w:rPr>
              <w:t>сельского поселения</w:t>
            </w:r>
            <w:r w:rsidRPr="00B363D4">
              <w:rPr>
                <w:color w:val="000000"/>
              </w:rPr>
              <w:t xml:space="preserve"> «Развитие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Всего                                             в том числе:</w:t>
            </w:r>
          </w:p>
        </w:tc>
        <w:tc>
          <w:tcPr>
            <w:tcW w:w="708"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Pr>
                <w:color w:val="000000"/>
              </w:rPr>
              <w:t>Х</w:t>
            </w:r>
          </w:p>
        </w:tc>
        <w:tc>
          <w:tcPr>
            <w:tcW w:w="709"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Pr>
                <w:color w:val="000000"/>
              </w:rPr>
              <w:t>Х</w:t>
            </w:r>
          </w:p>
        </w:tc>
        <w:tc>
          <w:tcPr>
            <w:tcW w:w="709"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Pr>
                <w:color w:val="000000"/>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1906" w:rsidRPr="00BC188C" w:rsidRDefault="00A81906" w:rsidP="00436860">
            <w:pPr>
              <w:ind w:right="-57"/>
              <w:rPr>
                <w:color w:val="000000"/>
                <w:lang w:val="en-US"/>
              </w:rPr>
            </w:pPr>
            <w:r>
              <w:rPr>
                <w:color w:val="000000"/>
              </w:rPr>
              <w:t>36</w:t>
            </w:r>
            <w:r>
              <w:rPr>
                <w:color w:val="000000"/>
                <w:lang w:val="en-US"/>
              </w:rPr>
              <w:t>0</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A81906" w:rsidRPr="00B363D4" w:rsidRDefault="00A81906" w:rsidP="00436860">
            <w:pPr>
              <w:rPr>
                <w:color w:val="000000"/>
              </w:rPr>
            </w:pPr>
            <w:r>
              <w:rPr>
                <w:color w:val="000000"/>
              </w:rPr>
              <w:t>30,0</w:t>
            </w:r>
          </w:p>
        </w:tc>
        <w:tc>
          <w:tcPr>
            <w:tcW w:w="709" w:type="dxa"/>
            <w:tcBorders>
              <w:top w:val="single" w:sz="4" w:space="0" w:color="auto"/>
              <w:left w:val="nil"/>
              <w:bottom w:val="single" w:sz="4" w:space="0" w:color="auto"/>
              <w:right w:val="single" w:sz="4" w:space="0" w:color="auto"/>
            </w:tcBorders>
            <w:shd w:val="clear" w:color="auto" w:fill="FFFFFF"/>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FFFFFF"/>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FFFFFF"/>
            <w:hideMark/>
          </w:tcPr>
          <w:p w:rsidR="00436860" w:rsidRDefault="00436860" w:rsidP="00436860">
            <w:pPr>
              <w:rPr>
                <w:color w:val="000000"/>
              </w:rPr>
            </w:pPr>
          </w:p>
          <w:p w:rsidR="00A81906" w:rsidRDefault="00A81906" w:rsidP="00436860">
            <w:r w:rsidRPr="00B242EC">
              <w:rPr>
                <w:color w:val="000000"/>
              </w:rPr>
              <w:t>30,0</w:t>
            </w:r>
          </w:p>
        </w:tc>
        <w:tc>
          <w:tcPr>
            <w:tcW w:w="708"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8"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r>
      <w:tr w:rsidR="00EE4DDD" w:rsidRPr="00B363D4" w:rsidTr="00EE4DDD">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hideMark/>
          </w:tcPr>
          <w:p w:rsidR="00BC188C" w:rsidRPr="00B363D4" w:rsidRDefault="00BC188C" w:rsidP="00583F3B">
            <w:pPr>
              <w:jc w:val="center"/>
              <w:rPr>
                <w:color w:val="000000"/>
              </w:rPr>
            </w:pPr>
          </w:p>
        </w:tc>
        <w:tc>
          <w:tcPr>
            <w:tcW w:w="1652" w:type="dxa"/>
            <w:gridSpan w:val="2"/>
            <w:tcBorders>
              <w:top w:val="nil"/>
              <w:left w:val="nil"/>
              <w:bottom w:val="single" w:sz="4" w:space="0" w:color="auto"/>
              <w:right w:val="single" w:sz="4" w:space="0" w:color="auto"/>
            </w:tcBorders>
            <w:shd w:val="clear" w:color="auto" w:fill="auto"/>
            <w:vAlign w:val="center"/>
            <w:hideMark/>
          </w:tcPr>
          <w:p w:rsidR="00BC188C" w:rsidRPr="00EA7664" w:rsidRDefault="00BC188C" w:rsidP="00583F3B">
            <w:pPr>
              <w:jc w:val="center"/>
              <w:rPr>
                <w:color w:val="000000"/>
              </w:rPr>
            </w:pPr>
            <w:r w:rsidRPr="00EA7664">
              <w:rPr>
                <w:color w:val="000000"/>
              </w:rPr>
              <w:t>Сектор муниципального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C188C" w:rsidRPr="00EA7664" w:rsidRDefault="00572165" w:rsidP="00583F3B">
            <w:pPr>
              <w:jc w:val="center"/>
              <w:rPr>
                <w:color w:val="000000"/>
              </w:rPr>
            </w:pPr>
            <w:r w:rsidRPr="00EA766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r>
      <w:tr w:rsidR="00EE4DDD" w:rsidRPr="00B363D4" w:rsidTr="00EE4DDD">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hideMark/>
          </w:tcPr>
          <w:p w:rsidR="00BC188C" w:rsidRPr="00B363D4" w:rsidRDefault="00BC188C" w:rsidP="00583F3B">
            <w:pPr>
              <w:jc w:val="center"/>
              <w:rPr>
                <w:color w:val="000000"/>
              </w:rPr>
            </w:pPr>
          </w:p>
        </w:tc>
        <w:tc>
          <w:tcPr>
            <w:tcW w:w="1652" w:type="dxa"/>
            <w:gridSpan w:val="2"/>
            <w:tcBorders>
              <w:top w:val="nil"/>
              <w:left w:val="nil"/>
              <w:bottom w:val="single" w:sz="4" w:space="0" w:color="auto"/>
              <w:right w:val="single" w:sz="4" w:space="0" w:color="auto"/>
            </w:tcBorders>
            <w:shd w:val="clear" w:color="auto" w:fill="auto"/>
            <w:vAlign w:val="center"/>
            <w:hideMark/>
          </w:tcPr>
          <w:p w:rsidR="00BC188C" w:rsidRPr="00EA7664" w:rsidRDefault="00980028" w:rsidP="00583F3B">
            <w:pPr>
              <w:jc w:val="center"/>
              <w:rPr>
                <w:color w:val="000000"/>
              </w:rPr>
            </w:pPr>
            <w:r w:rsidRPr="00980028">
              <w:t>Сектор экономики и финансов</w:t>
            </w:r>
          </w:p>
        </w:tc>
        <w:tc>
          <w:tcPr>
            <w:tcW w:w="708" w:type="dxa"/>
            <w:tcBorders>
              <w:top w:val="nil"/>
              <w:left w:val="nil"/>
              <w:bottom w:val="single" w:sz="4" w:space="0" w:color="auto"/>
              <w:right w:val="single" w:sz="4" w:space="0" w:color="auto"/>
            </w:tcBorders>
            <w:shd w:val="clear" w:color="auto" w:fill="auto"/>
            <w:vAlign w:val="center"/>
            <w:hideMark/>
          </w:tcPr>
          <w:p w:rsidR="00BC188C" w:rsidRPr="00EA7664" w:rsidRDefault="00572165" w:rsidP="00583F3B">
            <w:pPr>
              <w:jc w:val="center"/>
              <w:rPr>
                <w:color w:val="000000"/>
              </w:rPr>
            </w:pPr>
            <w:r w:rsidRPr="00EA766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r>
      <w:tr w:rsidR="00A81906" w:rsidRPr="00B363D4" w:rsidTr="00252A5B">
        <w:tblPrEx>
          <w:shd w:val="clear" w:color="auto" w:fill="auto"/>
        </w:tblPrEx>
        <w:trPr>
          <w:trHeight w:val="300"/>
        </w:trPr>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 xml:space="preserve">Подпрограмма 1 «Развитие физической культуры и массового спорта </w:t>
            </w:r>
            <w:r w:rsidR="00485305">
              <w:rPr>
                <w:sz w:val="24"/>
                <w:szCs w:val="24"/>
              </w:rPr>
              <w:t>Грушево-Дубовского</w:t>
            </w:r>
            <w:r w:rsidR="00485305" w:rsidRPr="00C61925">
              <w:rPr>
                <w:sz w:val="24"/>
                <w:szCs w:val="24"/>
              </w:rPr>
              <w:t xml:space="preserve"> </w:t>
            </w:r>
            <w:r>
              <w:rPr>
                <w:color w:val="000000"/>
              </w:rPr>
              <w:t>сельского поселения</w:t>
            </w:r>
            <w:r w:rsidRPr="00B363D4">
              <w:rPr>
                <w:color w:val="000000"/>
              </w:rPr>
              <w:t>»</w:t>
            </w:r>
          </w:p>
        </w:tc>
        <w:tc>
          <w:tcPr>
            <w:tcW w:w="1652" w:type="dxa"/>
            <w:gridSpan w:val="2"/>
            <w:vMerge w:val="restart"/>
            <w:tcBorders>
              <w:top w:val="nil"/>
              <w:left w:val="nil"/>
              <w:right w:val="single" w:sz="4" w:space="0" w:color="auto"/>
            </w:tcBorders>
            <w:shd w:val="clear" w:color="auto" w:fill="auto"/>
            <w:vAlign w:val="center"/>
            <w:hideMark/>
          </w:tcPr>
          <w:p w:rsidR="00A81906" w:rsidRPr="00EA7664" w:rsidRDefault="00A81906" w:rsidP="00583F3B">
            <w:pPr>
              <w:jc w:val="center"/>
              <w:rPr>
                <w:color w:val="000000"/>
              </w:rPr>
            </w:pPr>
            <w:r w:rsidRPr="00980028">
              <w:t>Сектор экономики и финансов</w:t>
            </w:r>
            <w:r w:rsidRPr="00EA7664">
              <w:rPr>
                <w:color w:val="000000"/>
              </w:rPr>
              <w:t xml:space="preserve"> </w:t>
            </w:r>
          </w:p>
        </w:tc>
        <w:tc>
          <w:tcPr>
            <w:tcW w:w="708" w:type="dxa"/>
            <w:vMerge w:val="restart"/>
            <w:tcBorders>
              <w:top w:val="nil"/>
              <w:left w:val="nil"/>
              <w:right w:val="single" w:sz="4" w:space="0" w:color="auto"/>
            </w:tcBorders>
            <w:shd w:val="clear" w:color="auto" w:fill="auto"/>
            <w:vAlign w:val="center"/>
            <w:hideMark/>
          </w:tcPr>
          <w:p w:rsidR="00A81906" w:rsidRPr="00EA7664" w:rsidRDefault="00A81906" w:rsidP="00583F3B">
            <w:pPr>
              <w:jc w:val="center"/>
              <w:rPr>
                <w:color w:val="000000"/>
              </w:rPr>
            </w:pPr>
            <w:r w:rsidRPr="00EA7664">
              <w:rPr>
                <w:color w:val="000000"/>
              </w:rPr>
              <w:t>951</w:t>
            </w:r>
          </w:p>
        </w:tc>
        <w:tc>
          <w:tcPr>
            <w:tcW w:w="709"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A81906" w:rsidRPr="00A81906" w:rsidRDefault="00A81906" w:rsidP="00436860">
            <w:pPr>
              <w:ind w:left="-57" w:right="-57"/>
              <w:jc w:val="center"/>
              <w:rPr>
                <w:color w:val="000000"/>
              </w:rPr>
            </w:pPr>
            <w:r>
              <w:rPr>
                <w:color w:val="000000"/>
              </w:rPr>
              <w:t>360</w:t>
            </w:r>
          </w:p>
        </w:tc>
        <w:tc>
          <w:tcPr>
            <w:tcW w:w="708"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436860">
            <w:pPr>
              <w:jc w:val="center"/>
              <w:rPr>
                <w:color w:val="000000"/>
              </w:rPr>
            </w:pPr>
            <w:r>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8"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8"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r>
      <w:tr w:rsidR="00436860" w:rsidRPr="00B363D4" w:rsidTr="00436860">
        <w:tblPrEx>
          <w:shd w:val="clear" w:color="auto" w:fill="auto"/>
        </w:tblPrEx>
        <w:trPr>
          <w:trHeight w:val="300"/>
        </w:trPr>
        <w:tc>
          <w:tcPr>
            <w:tcW w:w="2187" w:type="dxa"/>
            <w:vMerge/>
            <w:tcBorders>
              <w:top w:val="nil"/>
              <w:left w:val="single" w:sz="4" w:space="0" w:color="auto"/>
              <w:bottom w:val="single" w:sz="4" w:space="0" w:color="auto"/>
              <w:right w:val="single" w:sz="4" w:space="0" w:color="auto"/>
            </w:tcBorders>
            <w:shd w:val="clear" w:color="auto" w:fill="auto"/>
            <w:vAlign w:val="center"/>
            <w:hideMark/>
          </w:tcPr>
          <w:p w:rsidR="00436860" w:rsidRPr="00B363D4" w:rsidRDefault="00436860" w:rsidP="00583F3B">
            <w:pPr>
              <w:jc w:val="center"/>
              <w:rPr>
                <w:color w:val="000000"/>
              </w:rPr>
            </w:pPr>
          </w:p>
        </w:tc>
        <w:tc>
          <w:tcPr>
            <w:tcW w:w="1652" w:type="dxa"/>
            <w:gridSpan w:val="2"/>
            <w:vMerge/>
            <w:tcBorders>
              <w:left w:val="nil"/>
              <w:bottom w:val="single" w:sz="4" w:space="0" w:color="auto"/>
              <w:right w:val="single" w:sz="4" w:space="0" w:color="auto"/>
            </w:tcBorders>
            <w:shd w:val="clear" w:color="auto" w:fill="auto"/>
            <w:vAlign w:val="center"/>
            <w:hideMark/>
          </w:tcPr>
          <w:p w:rsidR="00436860" w:rsidRPr="00EA7664" w:rsidRDefault="00436860" w:rsidP="00583F3B">
            <w:pPr>
              <w:jc w:val="center"/>
              <w:rPr>
                <w:color w:val="000000"/>
              </w:rPr>
            </w:pPr>
          </w:p>
        </w:tc>
        <w:tc>
          <w:tcPr>
            <w:tcW w:w="708" w:type="dxa"/>
            <w:vMerge/>
            <w:tcBorders>
              <w:left w:val="nil"/>
              <w:bottom w:val="single" w:sz="4" w:space="0" w:color="auto"/>
              <w:right w:val="single" w:sz="4" w:space="0" w:color="auto"/>
            </w:tcBorders>
            <w:shd w:val="clear" w:color="auto" w:fill="auto"/>
            <w:vAlign w:val="center"/>
            <w:hideMark/>
          </w:tcPr>
          <w:p w:rsidR="00436860" w:rsidRPr="00EA7664" w:rsidRDefault="00436860" w:rsidP="00583F3B">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436860" w:rsidRPr="00B363D4" w:rsidRDefault="00436860"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436860" w:rsidRPr="00B363D4" w:rsidRDefault="00436860" w:rsidP="00583F3B">
            <w:pPr>
              <w:jc w:val="center"/>
              <w:rPr>
                <w:color w:val="000000"/>
              </w:rPr>
            </w:pPr>
            <w:r w:rsidRPr="00B363D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rsidR="00436860" w:rsidRPr="00B363D4" w:rsidRDefault="00436860"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436860" w:rsidRPr="00A81906" w:rsidRDefault="00436860" w:rsidP="00436860">
            <w:pPr>
              <w:ind w:left="-57" w:right="-57"/>
              <w:jc w:val="center"/>
              <w:rPr>
                <w:color w:val="000000"/>
              </w:rPr>
            </w:pPr>
            <w:r>
              <w:rPr>
                <w:color w:val="000000"/>
              </w:rPr>
              <w:t>360</w:t>
            </w:r>
          </w:p>
        </w:tc>
        <w:tc>
          <w:tcPr>
            <w:tcW w:w="708" w:type="dxa"/>
            <w:tcBorders>
              <w:top w:val="nil"/>
              <w:left w:val="nil"/>
              <w:bottom w:val="single" w:sz="4" w:space="0" w:color="auto"/>
              <w:right w:val="single" w:sz="4" w:space="0" w:color="auto"/>
            </w:tcBorders>
            <w:shd w:val="clear" w:color="auto" w:fill="auto"/>
            <w:vAlign w:val="center"/>
            <w:hideMark/>
          </w:tcPr>
          <w:p w:rsidR="00436860" w:rsidRPr="00B363D4" w:rsidRDefault="00436860" w:rsidP="00436860">
            <w:pPr>
              <w:jc w:val="center"/>
              <w:rPr>
                <w:color w:val="000000"/>
              </w:rPr>
            </w:pPr>
            <w:r>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8"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8"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r>
      <w:tr w:rsidR="00EE4DDD" w:rsidRPr="00B363D4" w:rsidTr="00EE4DDD">
        <w:tblPrEx>
          <w:shd w:val="clear" w:color="auto" w:fill="auto"/>
        </w:tblPrEx>
        <w:trPr>
          <w:trHeight w:val="1655"/>
        </w:trPr>
        <w:tc>
          <w:tcPr>
            <w:tcW w:w="2187" w:type="dxa"/>
            <w:tcBorders>
              <w:top w:val="nil"/>
              <w:left w:val="single" w:sz="4" w:space="0" w:color="auto"/>
              <w:right w:val="single" w:sz="4" w:space="0" w:color="auto"/>
            </w:tcBorders>
            <w:shd w:val="clear" w:color="auto" w:fill="auto"/>
            <w:vAlign w:val="center"/>
            <w:hideMark/>
          </w:tcPr>
          <w:p w:rsidR="004D7017" w:rsidRPr="00B363D4" w:rsidRDefault="004D7017" w:rsidP="00A81906">
            <w:pPr>
              <w:jc w:val="center"/>
              <w:rPr>
                <w:color w:val="000000"/>
              </w:rPr>
            </w:pPr>
            <w:r w:rsidRPr="00B363D4">
              <w:rPr>
                <w:color w:val="000000"/>
              </w:rPr>
              <w:lastRenderedPageBreak/>
              <w:t>ОМ 1.1</w:t>
            </w:r>
            <w:r w:rsidR="00A81906">
              <w:rPr>
                <w:color w:val="000000"/>
              </w:rPr>
              <w:t xml:space="preserve"> Физкультурные и массовые мероприятия в рамках подпрограммы</w:t>
            </w:r>
          </w:p>
        </w:tc>
        <w:tc>
          <w:tcPr>
            <w:tcW w:w="1652" w:type="dxa"/>
            <w:gridSpan w:val="2"/>
            <w:tcBorders>
              <w:top w:val="nil"/>
              <w:left w:val="nil"/>
              <w:right w:val="single" w:sz="4" w:space="0" w:color="auto"/>
            </w:tcBorders>
            <w:shd w:val="clear" w:color="auto" w:fill="auto"/>
            <w:vAlign w:val="center"/>
            <w:hideMark/>
          </w:tcPr>
          <w:p w:rsidR="004D7017" w:rsidRPr="00EA7664" w:rsidRDefault="004D7017" w:rsidP="00BC188C">
            <w:pPr>
              <w:jc w:val="center"/>
              <w:rPr>
                <w:color w:val="000000"/>
              </w:rPr>
            </w:pPr>
            <w:r w:rsidRPr="00EA7664">
              <w:rPr>
                <w:color w:val="000000"/>
              </w:rPr>
              <w:t>Сектор муниципального хозяйства</w:t>
            </w:r>
          </w:p>
          <w:p w:rsidR="004D7017" w:rsidRPr="00EA7664" w:rsidRDefault="004D7017" w:rsidP="00583F3B">
            <w:pPr>
              <w:jc w:val="center"/>
              <w:rPr>
                <w:color w:val="000000"/>
              </w:rPr>
            </w:pPr>
            <w:r w:rsidRPr="00980028">
              <w:t>Сектор экономики и финансов</w:t>
            </w:r>
            <w:r w:rsidRPr="00EA7664">
              <w:rPr>
                <w:color w:val="000000"/>
              </w:rPr>
              <w:t xml:space="preserve"> </w:t>
            </w:r>
          </w:p>
        </w:tc>
        <w:tc>
          <w:tcPr>
            <w:tcW w:w="708" w:type="dxa"/>
            <w:tcBorders>
              <w:top w:val="nil"/>
              <w:left w:val="nil"/>
              <w:right w:val="single" w:sz="4" w:space="0" w:color="auto"/>
            </w:tcBorders>
            <w:shd w:val="clear" w:color="auto" w:fill="auto"/>
            <w:vAlign w:val="center"/>
          </w:tcPr>
          <w:p w:rsidR="004D7017" w:rsidRPr="00EA7664" w:rsidRDefault="004D7017" w:rsidP="00583F3B">
            <w:pPr>
              <w:jc w:val="center"/>
              <w:rPr>
                <w:color w:val="000000"/>
              </w:rPr>
            </w:pPr>
            <w:r w:rsidRPr="00EA7664">
              <w:rPr>
                <w:color w:val="000000"/>
              </w:rPr>
              <w:t>951</w:t>
            </w:r>
          </w:p>
        </w:tc>
        <w:tc>
          <w:tcPr>
            <w:tcW w:w="709" w:type="dxa"/>
            <w:tcBorders>
              <w:top w:val="nil"/>
              <w:left w:val="nil"/>
              <w:right w:val="single" w:sz="4" w:space="0" w:color="auto"/>
            </w:tcBorders>
            <w:shd w:val="clear" w:color="auto" w:fill="auto"/>
            <w:vAlign w:val="center"/>
          </w:tcPr>
          <w:p w:rsidR="004D7017" w:rsidRPr="00B363D4" w:rsidRDefault="004D7017" w:rsidP="00CE1D5D">
            <w:pPr>
              <w:jc w:val="center"/>
              <w:rPr>
                <w:color w:val="000000"/>
              </w:rPr>
            </w:pPr>
            <w:r w:rsidRPr="00B363D4">
              <w:rPr>
                <w:color w:val="000000"/>
              </w:rPr>
              <w:t>–</w:t>
            </w:r>
          </w:p>
        </w:tc>
        <w:tc>
          <w:tcPr>
            <w:tcW w:w="709" w:type="dxa"/>
            <w:tcBorders>
              <w:top w:val="nil"/>
              <w:left w:val="nil"/>
              <w:right w:val="single" w:sz="4" w:space="0" w:color="auto"/>
            </w:tcBorders>
            <w:shd w:val="clear" w:color="auto" w:fill="auto"/>
            <w:vAlign w:val="center"/>
          </w:tcPr>
          <w:p w:rsidR="004D7017" w:rsidRPr="00B363D4" w:rsidRDefault="004D7017" w:rsidP="00CE1D5D">
            <w:pPr>
              <w:jc w:val="center"/>
              <w:rPr>
                <w:color w:val="000000"/>
              </w:rPr>
            </w:pPr>
            <w:r w:rsidRPr="00B363D4">
              <w:rPr>
                <w:color w:val="000000"/>
              </w:rPr>
              <w:t>–</w:t>
            </w:r>
          </w:p>
        </w:tc>
        <w:tc>
          <w:tcPr>
            <w:tcW w:w="567" w:type="dxa"/>
            <w:tcBorders>
              <w:top w:val="nil"/>
              <w:left w:val="nil"/>
              <w:right w:val="single" w:sz="4" w:space="0" w:color="auto"/>
            </w:tcBorders>
            <w:shd w:val="clear" w:color="auto" w:fill="auto"/>
            <w:vAlign w:val="center"/>
          </w:tcPr>
          <w:p w:rsidR="004D7017" w:rsidRPr="00B363D4" w:rsidRDefault="004D7017" w:rsidP="00CE1D5D">
            <w:pPr>
              <w:jc w:val="center"/>
              <w:rPr>
                <w:color w:val="000000"/>
              </w:rPr>
            </w:pPr>
            <w:r w:rsidRPr="00B363D4">
              <w:rPr>
                <w:color w:val="000000"/>
              </w:rPr>
              <w:t>–</w:t>
            </w:r>
          </w:p>
        </w:tc>
        <w:tc>
          <w:tcPr>
            <w:tcW w:w="709" w:type="dxa"/>
            <w:tcBorders>
              <w:top w:val="nil"/>
              <w:left w:val="nil"/>
              <w:right w:val="single" w:sz="4" w:space="0" w:color="auto"/>
            </w:tcBorders>
            <w:shd w:val="clear" w:color="auto" w:fill="auto"/>
            <w:vAlign w:val="center"/>
          </w:tcPr>
          <w:p w:rsidR="004D7017" w:rsidRPr="00BC188C" w:rsidRDefault="00436860" w:rsidP="00CE1D5D">
            <w:pPr>
              <w:ind w:left="-57" w:right="-57"/>
              <w:jc w:val="center"/>
              <w:rPr>
                <w:color w:val="000000"/>
                <w:lang w:val="en-US"/>
              </w:rPr>
            </w:pPr>
            <w:r>
              <w:rPr>
                <w:color w:val="000000"/>
              </w:rPr>
              <w:t>36</w:t>
            </w:r>
            <w:r w:rsidR="004D7017">
              <w:rPr>
                <w:color w:val="000000"/>
                <w:lang w:val="en-US"/>
              </w:rPr>
              <w:t>0</w:t>
            </w:r>
          </w:p>
        </w:tc>
        <w:tc>
          <w:tcPr>
            <w:tcW w:w="708" w:type="dxa"/>
            <w:tcBorders>
              <w:top w:val="nil"/>
              <w:left w:val="nil"/>
              <w:right w:val="single" w:sz="4" w:space="0" w:color="auto"/>
            </w:tcBorders>
            <w:shd w:val="clear" w:color="auto" w:fill="auto"/>
            <w:vAlign w:val="center"/>
          </w:tcPr>
          <w:p w:rsidR="004D7017" w:rsidRPr="00B363D4" w:rsidRDefault="00436860" w:rsidP="00CE1D5D">
            <w:pPr>
              <w:jc w:val="center"/>
              <w:rPr>
                <w:color w:val="000000"/>
              </w:rPr>
            </w:pPr>
            <w:r>
              <w:rPr>
                <w:color w:val="000000"/>
              </w:rPr>
              <w:t>3</w:t>
            </w:r>
            <w:r w:rsidR="004D7017">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8"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8"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r>
      <w:tr w:rsidR="00EE4DDD" w:rsidRPr="00B363D4" w:rsidTr="00EE4DDD">
        <w:tblPrEx>
          <w:shd w:val="clear" w:color="auto" w:fill="auto"/>
        </w:tblPrEx>
        <w:trPr>
          <w:trHeight w:val="510"/>
        </w:trPr>
        <w:tc>
          <w:tcPr>
            <w:tcW w:w="2187" w:type="dxa"/>
            <w:tcBorders>
              <w:top w:val="nil"/>
              <w:left w:val="single" w:sz="4" w:space="0" w:color="auto"/>
              <w:bottom w:val="single" w:sz="4" w:space="0" w:color="auto"/>
              <w:right w:val="single" w:sz="4" w:space="0" w:color="auto"/>
            </w:tcBorders>
            <w:shd w:val="clear" w:color="auto" w:fill="auto"/>
            <w:vAlign w:val="center"/>
            <w:hideMark/>
          </w:tcPr>
          <w:p w:rsidR="00572165" w:rsidRPr="00B363D4" w:rsidRDefault="00572165" w:rsidP="00583F3B">
            <w:pPr>
              <w:jc w:val="center"/>
              <w:rPr>
                <w:color w:val="000000"/>
              </w:rPr>
            </w:pPr>
          </w:p>
        </w:tc>
        <w:tc>
          <w:tcPr>
            <w:tcW w:w="1652" w:type="dxa"/>
            <w:gridSpan w:val="2"/>
            <w:tcBorders>
              <w:top w:val="nil"/>
              <w:left w:val="nil"/>
              <w:bottom w:val="single" w:sz="4" w:space="0" w:color="auto"/>
              <w:right w:val="single" w:sz="4" w:space="0" w:color="auto"/>
            </w:tcBorders>
            <w:shd w:val="clear" w:color="auto" w:fill="auto"/>
            <w:vAlign w:val="center"/>
            <w:hideMark/>
          </w:tcPr>
          <w:p w:rsidR="00572165" w:rsidRPr="00EA7664" w:rsidRDefault="00572165" w:rsidP="00583F3B">
            <w:pPr>
              <w:jc w:val="center"/>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572165" w:rsidRPr="00EA766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572165" w:rsidRPr="00B363D4" w:rsidRDefault="00572165" w:rsidP="00583F3B">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8"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8"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8"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r>
    </w:tbl>
    <w:p w:rsidR="00916844" w:rsidRPr="00B363D4" w:rsidRDefault="00916844" w:rsidP="00916844">
      <w:pPr>
        <w:autoSpaceDE w:val="0"/>
        <w:autoSpaceDN w:val="0"/>
        <w:adjustRightInd w:val="0"/>
        <w:spacing w:line="228" w:lineRule="auto"/>
        <w:ind w:firstLine="709"/>
        <w:jc w:val="both"/>
        <w:rPr>
          <w:kern w:val="2"/>
          <w:sz w:val="28"/>
          <w:szCs w:val="28"/>
        </w:rPr>
      </w:pPr>
    </w:p>
    <w:p w:rsidR="00916844" w:rsidRPr="00B363D4" w:rsidRDefault="00916844" w:rsidP="00F53FB8">
      <w:pPr>
        <w:pageBreakBefore/>
        <w:shd w:val="clear" w:color="auto" w:fill="FFFFFF"/>
        <w:ind w:left="10348"/>
        <w:jc w:val="right"/>
        <w:rPr>
          <w:kern w:val="2"/>
          <w:sz w:val="28"/>
          <w:szCs w:val="28"/>
        </w:rPr>
      </w:pPr>
      <w:r w:rsidRPr="00B363D4">
        <w:rPr>
          <w:kern w:val="2"/>
          <w:sz w:val="28"/>
          <w:szCs w:val="28"/>
        </w:rPr>
        <w:lastRenderedPageBreak/>
        <w:t>Приложение № 5</w:t>
      </w:r>
    </w:p>
    <w:p w:rsidR="00BC188C" w:rsidRPr="00B363D4" w:rsidRDefault="00BC188C" w:rsidP="00F53FB8">
      <w:pPr>
        <w:shd w:val="clear" w:color="auto" w:fill="FFFFFF"/>
        <w:ind w:left="10348"/>
        <w:jc w:val="right"/>
        <w:rPr>
          <w:kern w:val="2"/>
          <w:sz w:val="28"/>
          <w:szCs w:val="28"/>
        </w:rPr>
      </w:pPr>
      <w:r w:rsidRPr="00B363D4">
        <w:rPr>
          <w:kern w:val="2"/>
          <w:sz w:val="28"/>
          <w:szCs w:val="28"/>
        </w:rPr>
        <w:t xml:space="preserve">к </w:t>
      </w:r>
      <w:r>
        <w:rPr>
          <w:kern w:val="2"/>
          <w:sz w:val="28"/>
          <w:szCs w:val="28"/>
        </w:rPr>
        <w:t>муниципальной</w:t>
      </w:r>
      <w:r w:rsidRPr="00B363D4">
        <w:rPr>
          <w:kern w:val="2"/>
          <w:sz w:val="28"/>
          <w:szCs w:val="28"/>
        </w:rPr>
        <w:t xml:space="preserve"> </w:t>
      </w:r>
    </w:p>
    <w:p w:rsidR="00BC188C" w:rsidRPr="00B363D4" w:rsidRDefault="00BC188C" w:rsidP="00F53FB8">
      <w:pPr>
        <w:shd w:val="clear" w:color="auto" w:fill="FFFFFF"/>
        <w:ind w:left="10348"/>
        <w:jc w:val="right"/>
        <w:rPr>
          <w:kern w:val="2"/>
          <w:sz w:val="28"/>
          <w:szCs w:val="28"/>
        </w:rPr>
      </w:pPr>
      <w:r w:rsidRPr="00B363D4">
        <w:rPr>
          <w:kern w:val="2"/>
          <w:sz w:val="28"/>
          <w:szCs w:val="28"/>
        </w:rPr>
        <w:t xml:space="preserve">программе </w:t>
      </w:r>
      <w:r w:rsidR="00485305">
        <w:rPr>
          <w:bCs/>
          <w:kern w:val="2"/>
          <w:sz w:val="28"/>
          <w:szCs w:val="28"/>
        </w:rPr>
        <w:t>Грушево-Дубовского</w:t>
      </w:r>
      <w:r w:rsidR="00485305" w:rsidRPr="008620F3">
        <w:rPr>
          <w:bCs/>
          <w:kern w:val="2"/>
          <w:sz w:val="28"/>
          <w:szCs w:val="28"/>
        </w:rPr>
        <w:t xml:space="preserve"> </w:t>
      </w:r>
      <w:r>
        <w:rPr>
          <w:kern w:val="2"/>
          <w:sz w:val="28"/>
          <w:szCs w:val="28"/>
        </w:rPr>
        <w:t>сельского поселения</w:t>
      </w:r>
      <w:r w:rsidRPr="00B363D4">
        <w:rPr>
          <w:kern w:val="2"/>
          <w:sz w:val="28"/>
          <w:szCs w:val="28"/>
        </w:rPr>
        <w:t xml:space="preserve"> «Развитие </w:t>
      </w:r>
    </w:p>
    <w:p w:rsidR="00BC188C" w:rsidRPr="00B363D4" w:rsidRDefault="00BC188C" w:rsidP="00F53FB8">
      <w:pPr>
        <w:shd w:val="clear" w:color="auto" w:fill="FFFFFF"/>
        <w:ind w:left="10348"/>
        <w:jc w:val="right"/>
        <w:rPr>
          <w:kern w:val="2"/>
          <w:sz w:val="28"/>
          <w:szCs w:val="28"/>
        </w:rPr>
      </w:pPr>
      <w:r w:rsidRPr="00B363D4">
        <w:rPr>
          <w:kern w:val="2"/>
          <w:sz w:val="28"/>
          <w:szCs w:val="28"/>
        </w:rPr>
        <w:t>физической культуры и спорта»</w:t>
      </w:r>
    </w:p>
    <w:p w:rsidR="00BC188C" w:rsidRPr="00B363D4" w:rsidRDefault="00BC188C" w:rsidP="00F53FB8">
      <w:pPr>
        <w:shd w:val="clear" w:color="auto" w:fill="FFFFFF"/>
        <w:autoSpaceDE w:val="0"/>
        <w:autoSpaceDN w:val="0"/>
        <w:adjustRightInd w:val="0"/>
        <w:spacing w:line="228" w:lineRule="auto"/>
        <w:jc w:val="right"/>
        <w:rPr>
          <w:kern w:val="2"/>
          <w:sz w:val="28"/>
          <w:szCs w:val="28"/>
        </w:rPr>
      </w:pPr>
    </w:p>
    <w:p w:rsidR="00916844" w:rsidRPr="00B363D4" w:rsidRDefault="00916844" w:rsidP="000102B2">
      <w:pPr>
        <w:shd w:val="clear" w:color="auto" w:fill="FFFFFF"/>
        <w:autoSpaceDE w:val="0"/>
        <w:autoSpaceDN w:val="0"/>
        <w:adjustRightInd w:val="0"/>
        <w:spacing w:line="211" w:lineRule="auto"/>
        <w:ind w:right="-5013"/>
        <w:rPr>
          <w:kern w:val="2"/>
          <w:sz w:val="28"/>
          <w:szCs w:val="28"/>
        </w:rPr>
      </w:pPr>
    </w:p>
    <w:p w:rsidR="00916844" w:rsidRPr="00B363D4" w:rsidRDefault="00916844" w:rsidP="00916844">
      <w:pPr>
        <w:shd w:val="clear" w:color="auto" w:fill="FFFFFF"/>
        <w:autoSpaceDE w:val="0"/>
        <w:autoSpaceDN w:val="0"/>
        <w:adjustRightInd w:val="0"/>
        <w:spacing w:line="211" w:lineRule="auto"/>
        <w:ind w:left="-3544" w:right="-5013" w:hanging="284"/>
        <w:jc w:val="center"/>
        <w:rPr>
          <w:kern w:val="2"/>
          <w:sz w:val="28"/>
          <w:szCs w:val="28"/>
        </w:rPr>
      </w:pPr>
    </w:p>
    <w:p w:rsidR="00916844" w:rsidRPr="00B363D4"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916844" w:rsidRPr="00B363D4" w:rsidRDefault="00485305" w:rsidP="00485305">
      <w:pPr>
        <w:shd w:val="clear" w:color="auto" w:fill="FFFFFF"/>
        <w:autoSpaceDE w:val="0"/>
        <w:autoSpaceDN w:val="0"/>
        <w:adjustRightInd w:val="0"/>
        <w:spacing w:line="211" w:lineRule="auto"/>
        <w:ind w:left="-3544" w:right="-5013" w:hanging="284"/>
        <w:rPr>
          <w:kern w:val="2"/>
          <w:sz w:val="28"/>
          <w:szCs w:val="28"/>
        </w:rPr>
      </w:pPr>
      <w:r>
        <w:rPr>
          <w:kern w:val="2"/>
          <w:sz w:val="28"/>
          <w:szCs w:val="28"/>
        </w:rPr>
        <w:t xml:space="preserve">                                                     </w:t>
      </w:r>
      <w:r w:rsidR="00916844" w:rsidRPr="00B363D4">
        <w:rPr>
          <w:kern w:val="2"/>
          <w:sz w:val="28"/>
          <w:szCs w:val="28"/>
        </w:rPr>
        <w:t xml:space="preserve">на реализацию </w:t>
      </w:r>
      <w:r w:rsidR="00BC188C">
        <w:rPr>
          <w:kern w:val="2"/>
          <w:sz w:val="28"/>
          <w:szCs w:val="28"/>
        </w:rPr>
        <w:t>Муниципальной</w:t>
      </w:r>
      <w:r w:rsidR="00916844" w:rsidRPr="00B363D4">
        <w:rPr>
          <w:kern w:val="2"/>
          <w:sz w:val="28"/>
          <w:szCs w:val="28"/>
        </w:rPr>
        <w:t xml:space="preserve"> программы </w:t>
      </w:r>
      <w:r>
        <w:rPr>
          <w:bCs/>
          <w:kern w:val="2"/>
          <w:sz w:val="28"/>
          <w:szCs w:val="28"/>
        </w:rPr>
        <w:t>Грушево-Дубовского</w:t>
      </w:r>
      <w:r w:rsidR="00E325B3" w:rsidRPr="008620F3">
        <w:rPr>
          <w:bCs/>
          <w:kern w:val="2"/>
          <w:sz w:val="28"/>
          <w:szCs w:val="28"/>
        </w:rPr>
        <w:t xml:space="preserve"> </w:t>
      </w:r>
      <w:r w:rsidR="00BC188C">
        <w:rPr>
          <w:kern w:val="2"/>
          <w:sz w:val="28"/>
          <w:szCs w:val="28"/>
        </w:rPr>
        <w:t xml:space="preserve">сельского поселения </w:t>
      </w:r>
      <w:r w:rsidR="00916844" w:rsidRPr="00B363D4">
        <w:rPr>
          <w:kern w:val="2"/>
          <w:sz w:val="28"/>
          <w:szCs w:val="28"/>
        </w:rPr>
        <w:t>«Развитие физической культуры и спорта»</w:t>
      </w:r>
    </w:p>
    <w:p w:rsidR="00916844" w:rsidRPr="00B363D4" w:rsidRDefault="00916844" w:rsidP="00916844">
      <w:pPr>
        <w:shd w:val="clear" w:color="auto" w:fill="FFFFFF"/>
        <w:autoSpaceDE w:val="0"/>
        <w:autoSpaceDN w:val="0"/>
        <w:adjustRightInd w:val="0"/>
        <w:spacing w:line="211" w:lineRule="auto"/>
        <w:ind w:left="-3544" w:hanging="284"/>
        <w:jc w:val="center"/>
        <w:rPr>
          <w:kern w:val="2"/>
          <w:sz w:val="28"/>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46"/>
        <w:gridCol w:w="2159"/>
        <w:gridCol w:w="758"/>
        <w:gridCol w:w="747"/>
        <w:gridCol w:w="710"/>
        <w:gridCol w:w="691"/>
        <w:gridCol w:w="675"/>
        <w:gridCol w:w="746"/>
        <w:gridCol w:w="682"/>
        <w:gridCol w:w="696"/>
        <w:gridCol w:w="696"/>
        <w:gridCol w:w="696"/>
        <w:gridCol w:w="696"/>
        <w:gridCol w:w="696"/>
        <w:gridCol w:w="696"/>
      </w:tblGrid>
      <w:tr w:rsidR="00916844" w:rsidRPr="00B363D4" w:rsidTr="00583F3B">
        <w:trPr>
          <w:tblHeader/>
        </w:trPr>
        <w:tc>
          <w:tcPr>
            <w:tcW w:w="3949" w:type="dxa"/>
            <w:vMerge w:val="restart"/>
          </w:tcPr>
          <w:p w:rsidR="00916844" w:rsidRPr="00B363D4" w:rsidRDefault="00916844" w:rsidP="00CA11F6">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Наименование </w:t>
            </w:r>
            <w:r w:rsidR="00CA11F6">
              <w:rPr>
                <w:kern w:val="2"/>
                <w:lang w:eastAsia="en-US"/>
              </w:rPr>
              <w:t>муниципальной</w:t>
            </w:r>
            <w:r w:rsidRPr="00B363D4">
              <w:rPr>
                <w:kern w:val="2"/>
                <w:lang w:eastAsia="en-US"/>
              </w:rPr>
              <w:t xml:space="preserve"> программы, номер и наименование подпрограммы </w:t>
            </w:r>
          </w:p>
        </w:tc>
        <w:tc>
          <w:tcPr>
            <w:tcW w:w="3209" w:type="dxa"/>
            <w:vMerge w:val="restart"/>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Источники </w:t>
            </w:r>
          </w:p>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1081" w:type="dxa"/>
            <w:vMerge w:val="restart"/>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11958" w:type="dxa"/>
            <w:gridSpan w:val="12"/>
          </w:tcPr>
          <w:p w:rsidR="00916844" w:rsidRPr="00B363D4" w:rsidRDefault="00916844" w:rsidP="00BC188C">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годам реализации </w:t>
            </w:r>
            <w:r w:rsidR="00BC188C">
              <w:rPr>
                <w:kern w:val="2"/>
                <w:lang w:eastAsia="en-US"/>
              </w:rPr>
              <w:t>муниципальной</w:t>
            </w:r>
            <w:r w:rsidRPr="00B363D4">
              <w:rPr>
                <w:kern w:val="2"/>
                <w:lang w:eastAsia="en-US"/>
              </w:rPr>
              <w:t xml:space="preserve"> программы </w:t>
            </w:r>
          </w:p>
        </w:tc>
      </w:tr>
      <w:tr w:rsidR="00F53FB8" w:rsidRPr="00B363D4" w:rsidTr="00583F3B">
        <w:trPr>
          <w:tblHeader/>
        </w:trPr>
        <w:tc>
          <w:tcPr>
            <w:tcW w:w="3949" w:type="dxa"/>
            <w:vMerge/>
          </w:tcPr>
          <w:p w:rsidR="00916844" w:rsidRPr="00B363D4" w:rsidRDefault="00916844" w:rsidP="00583F3B">
            <w:pPr>
              <w:shd w:val="clear" w:color="auto" w:fill="FFFFFF"/>
              <w:autoSpaceDE w:val="0"/>
              <w:autoSpaceDN w:val="0"/>
              <w:adjustRightInd w:val="0"/>
              <w:spacing w:line="211" w:lineRule="auto"/>
              <w:jc w:val="center"/>
              <w:rPr>
                <w:kern w:val="2"/>
                <w:lang w:eastAsia="en-US"/>
              </w:rPr>
            </w:pPr>
          </w:p>
        </w:tc>
        <w:tc>
          <w:tcPr>
            <w:tcW w:w="3209" w:type="dxa"/>
            <w:vMerge/>
          </w:tcPr>
          <w:p w:rsidR="00916844" w:rsidRPr="00B363D4" w:rsidRDefault="00916844" w:rsidP="00583F3B">
            <w:pPr>
              <w:shd w:val="clear" w:color="auto" w:fill="FFFFFF"/>
              <w:autoSpaceDE w:val="0"/>
              <w:autoSpaceDN w:val="0"/>
              <w:adjustRightInd w:val="0"/>
              <w:spacing w:line="211" w:lineRule="auto"/>
              <w:jc w:val="center"/>
              <w:rPr>
                <w:kern w:val="2"/>
                <w:lang w:eastAsia="en-US"/>
              </w:rPr>
            </w:pPr>
          </w:p>
        </w:tc>
        <w:tc>
          <w:tcPr>
            <w:tcW w:w="1081" w:type="dxa"/>
            <w:vMerge/>
          </w:tcPr>
          <w:p w:rsidR="00916844" w:rsidRPr="00B363D4" w:rsidRDefault="00916844" w:rsidP="00583F3B">
            <w:pPr>
              <w:shd w:val="clear" w:color="auto" w:fill="FFFFFF"/>
              <w:autoSpaceDE w:val="0"/>
              <w:autoSpaceDN w:val="0"/>
              <w:adjustRightInd w:val="0"/>
              <w:spacing w:line="211" w:lineRule="auto"/>
              <w:jc w:val="center"/>
              <w:rPr>
                <w:kern w:val="2"/>
                <w:lang w:eastAsia="en-US"/>
              </w:rPr>
            </w:pPr>
          </w:p>
        </w:tc>
        <w:tc>
          <w:tcPr>
            <w:tcW w:w="1064"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1008"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979"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956"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1063"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966"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916844" w:rsidRPr="00B363D4" w:rsidRDefault="00916844" w:rsidP="00916844">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62"/>
        <w:gridCol w:w="2167"/>
        <w:gridCol w:w="760"/>
        <w:gridCol w:w="699"/>
        <w:gridCol w:w="723"/>
        <w:gridCol w:w="696"/>
        <w:gridCol w:w="696"/>
        <w:gridCol w:w="728"/>
        <w:gridCol w:w="666"/>
        <w:gridCol w:w="696"/>
        <w:gridCol w:w="696"/>
        <w:gridCol w:w="696"/>
        <w:gridCol w:w="697"/>
        <w:gridCol w:w="696"/>
        <w:gridCol w:w="696"/>
      </w:tblGrid>
      <w:tr w:rsidR="00EE4DDD" w:rsidRPr="00B363D4" w:rsidTr="00436860">
        <w:trPr>
          <w:trHeight w:val="260"/>
          <w:tblHeader/>
        </w:trPr>
        <w:tc>
          <w:tcPr>
            <w:tcW w:w="2662"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167"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760"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699"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23"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696"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28"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66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697"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EE4DDD" w:rsidRPr="00B363D4" w:rsidTr="00436860">
        <w:tc>
          <w:tcPr>
            <w:tcW w:w="2662" w:type="dxa"/>
            <w:vMerge w:val="restart"/>
            <w:hideMark/>
          </w:tcPr>
          <w:p w:rsidR="00E325B3" w:rsidRPr="00B363D4" w:rsidRDefault="00E325B3" w:rsidP="00583F3B">
            <w:r>
              <w:t>Муниципальная</w:t>
            </w:r>
          </w:p>
          <w:p w:rsidR="00E325B3" w:rsidRPr="00B363D4" w:rsidRDefault="00E325B3" w:rsidP="00583F3B">
            <w:r w:rsidRPr="00B363D4">
              <w:t xml:space="preserve">программа </w:t>
            </w:r>
          </w:p>
          <w:p w:rsidR="00E325B3" w:rsidRPr="00B363D4" w:rsidRDefault="00E325B3" w:rsidP="00583F3B">
            <w:r w:rsidRPr="00B363D4">
              <w:t>«Развитие физической культуры и спорта»</w:t>
            </w:r>
          </w:p>
          <w:p w:rsidR="00E325B3" w:rsidRPr="00B363D4" w:rsidRDefault="00E325B3" w:rsidP="00583F3B"/>
        </w:tc>
        <w:tc>
          <w:tcPr>
            <w:tcW w:w="2167" w:type="dxa"/>
            <w:hideMark/>
          </w:tcPr>
          <w:p w:rsidR="00E325B3" w:rsidRPr="00B363D4" w:rsidRDefault="00E325B3" w:rsidP="00583F3B">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760" w:type="dxa"/>
            <w:vAlign w:val="center"/>
          </w:tcPr>
          <w:p w:rsidR="00E325B3" w:rsidRPr="00E325B3" w:rsidRDefault="00436860" w:rsidP="00E325B3">
            <w:pPr>
              <w:ind w:left="-57" w:right="-57"/>
              <w:jc w:val="center"/>
              <w:rPr>
                <w:color w:val="000000"/>
              </w:rPr>
            </w:pPr>
            <w:r>
              <w:rPr>
                <w:color w:val="000000"/>
              </w:rPr>
              <w:t>36</w:t>
            </w:r>
            <w:r w:rsidR="00E325B3">
              <w:rPr>
                <w:color w:val="000000"/>
                <w:lang w:val="en-US"/>
              </w:rPr>
              <w:t>0</w:t>
            </w:r>
            <w:r w:rsidR="00E325B3">
              <w:rPr>
                <w:color w:val="000000"/>
              </w:rPr>
              <w:t>,0</w:t>
            </w:r>
          </w:p>
        </w:tc>
        <w:tc>
          <w:tcPr>
            <w:tcW w:w="699" w:type="dxa"/>
            <w:vAlign w:val="center"/>
          </w:tcPr>
          <w:p w:rsidR="00E325B3" w:rsidRPr="00B363D4" w:rsidRDefault="00436860" w:rsidP="00E325B3">
            <w:pPr>
              <w:jc w:val="center"/>
              <w:rPr>
                <w:color w:val="000000"/>
              </w:rPr>
            </w:pPr>
            <w:r>
              <w:rPr>
                <w:color w:val="000000"/>
              </w:rPr>
              <w:t>3</w:t>
            </w:r>
            <w:r w:rsidR="00E325B3">
              <w:rPr>
                <w:color w:val="000000"/>
              </w:rPr>
              <w:t>0,0</w:t>
            </w:r>
          </w:p>
        </w:tc>
        <w:tc>
          <w:tcPr>
            <w:tcW w:w="723"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728" w:type="dxa"/>
            <w:vAlign w:val="center"/>
          </w:tcPr>
          <w:p w:rsidR="00E325B3" w:rsidRDefault="00436860" w:rsidP="00E325B3">
            <w:pPr>
              <w:jc w:val="center"/>
            </w:pPr>
            <w:r>
              <w:rPr>
                <w:color w:val="000000"/>
              </w:rPr>
              <w:t>3</w:t>
            </w:r>
            <w:r w:rsidR="00E325B3" w:rsidRPr="00E3062A">
              <w:rPr>
                <w:color w:val="000000"/>
              </w:rPr>
              <w:t>0,0</w:t>
            </w:r>
          </w:p>
        </w:tc>
        <w:tc>
          <w:tcPr>
            <w:tcW w:w="666"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697"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r>
      <w:tr w:rsidR="00EE4DDD" w:rsidRPr="00B363D4" w:rsidTr="00436860">
        <w:tc>
          <w:tcPr>
            <w:tcW w:w="2662" w:type="dxa"/>
            <w:vMerge/>
            <w:hideMark/>
          </w:tcPr>
          <w:p w:rsidR="00BC188C" w:rsidRPr="00B363D4" w:rsidRDefault="00BC188C" w:rsidP="00583F3B">
            <w:pPr>
              <w:shd w:val="clear" w:color="auto" w:fill="FFFFFF"/>
              <w:spacing w:line="211" w:lineRule="auto"/>
              <w:rPr>
                <w:kern w:val="2"/>
                <w:lang w:eastAsia="en-US"/>
              </w:rPr>
            </w:pPr>
          </w:p>
        </w:tc>
        <w:tc>
          <w:tcPr>
            <w:tcW w:w="2167" w:type="dxa"/>
            <w:hideMark/>
          </w:tcPr>
          <w:p w:rsidR="00BC188C" w:rsidRPr="00B363D4" w:rsidRDefault="00BC188C" w:rsidP="00583F3B">
            <w:pPr>
              <w:shd w:val="clear" w:color="auto" w:fill="FFFFFF"/>
              <w:autoSpaceDE w:val="0"/>
              <w:autoSpaceDN w:val="0"/>
              <w:adjustRightInd w:val="0"/>
              <w:contextualSpacing/>
              <w:rPr>
                <w:kern w:val="2"/>
                <w:lang w:eastAsia="en-US"/>
              </w:rPr>
            </w:pPr>
            <w:r w:rsidRPr="00B363D4">
              <w:rPr>
                <w:kern w:val="2"/>
                <w:lang w:eastAsia="en-US"/>
              </w:rPr>
              <w:t>областной бюджет</w:t>
            </w:r>
          </w:p>
        </w:tc>
        <w:tc>
          <w:tcPr>
            <w:tcW w:w="760" w:type="dxa"/>
            <w:vAlign w:val="center"/>
          </w:tcPr>
          <w:p w:rsidR="00BC188C" w:rsidRDefault="00BC188C" w:rsidP="00E325B3">
            <w:pPr>
              <w:jc w:val="center"/>
            </w:pPr>
            <w:r w:rsidRPr="00326BC7">
              <w:rPr>
                <w:color w:val="000000"/>
              </w:rPr>
              <w:t>–</w:t>
            </w:r>
          </w:p>
        </w:tc>
        <w:tc>
          <w:tcPr>
            <w:tcW w:w="699" w:type="dxa"/>
            <w:vAlign w:val="center"/>
          </w:tcPr>
          <w:p w:rsidR="00BC188C" w:rsidRDefault="00BC188C" w:rsidP="00E325B3">
            <w:pPr>
              <w:jc w:val="center"/>
            </w:pPr>
            <w:r w:rsidRPr="00326BC7">
              <w:rPr>
                <w:color w:val="000000"/>
              </w:rPr>
              <w:t>–</w:t>
            </w:r>
          </w:p>
        </w:tc>
        <w:tc>
          <w:tcPr>
            <w:tcW w:w="723"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728" w:type="dxa"/>
            <w:vAlign w:val="center"/>
          </w:tcPr>
          <w:p w:rsidR="00BC188C" w:rsidRDefault="00BC188C" w:rsidP="00E325B3">
            <w:pPr>
              <w:jc w:val="center"/>
            </w:pPr>
            <w:r w:rsidRPr="00326BC7">
              <w:rPr>
                <w:color w:val="000000"/>
              </w:rPr>
              <w:t>–</w:t>
            </w:r>
          </w:p>
        </w:tc>
        <w:tc>
          <w:tcPr>
            <w:tcW w:w="66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7"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hideMark/>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областной бюджет </w:t>
            </w:r>
          </w:p>
        </w:tc>
        <w:tc>
          <w:tcPr>
            <w:tcW w:w="760" w:type="dxa"/>
            <w:vAlign w:val="center"/>
          </w:tcPr>
          <w:p w:rsidR="00916844" w:rsidRPr="00B363D4" w:rsidRDefault="00916844" w:rsidP="00E325B3">
            <w:pPr>
              <w:ind w:left="-57" w:right="-57"/>
              <w:jc w:val="center"/>
              <w:rPr>
                <w:color w:val="000000"/>
              </w:rPr>
            </w:pPr>
            <w:r w:rsidRPr="00B363D4">
              <w:rPr>
                <w:color w:val="000000"/>
              </w:rPr>
              <w:t>–</w:t>
            </w:r>
          </w:p>
        </w:tc>
        <w:tc>
          <w:tcPr>
            <w:tcW w:w="699" w:type="dxa"/>
            <w:vAlign w:val="center"/>
          </w:tcPr>
          <w:p w:rsidR="00916844" w:rsidRPr="00B363D4" w:rsidRDefault="00916844" w:rsidP="00E325B3">
            <w:pPr>
              <w:ind w:left="-57" w:right="-57"/>
              <w:jc w:val="center"/>
              <w:rPr>
                <w:color w:val="000000"/>
              </w:rPr>
            </w:pPr>
            <w:r w:rsidRPr="00B363D4">
              <w:rPr>
                <w:color w:val="000000"/>
              </w:rPr>
              <w:t>–</w:t>
            </w:r>
          </w:p>
        </w:tc>
        <w:tc>
          <w:tcPr>
            <w:tcW w:w="723"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728" w:type="dxa"/>
            <w:vAlign w:val="center"/>
          </w:tcPr>
          <w:p w:rsidR="00916844" w:rsidRPr="00B363D4" w:rsidRDefault="00916844" w:rsidP="00E325B3">
            <w:pPr>
              <w:ind w:left="-57" w:right="-57"/>
              <w:jc w:val="center"/>
              <w:rPr>
                <w:color w:val="000000"/>
              </w:rPr>
            </w:pPr>
            <w:r w:rsidRPr="00B363D4">
              <w:rPr>
                <w:color w:val="000000"/>
              </w:rPr>
              <w:t>–</w:t>
            </w:r>
          </w:p>
        </w:tc>
        <w:tc>
          <w:tcPr>
            <w:tcW w:w="66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7"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в том числе за счет средств:</w:t>
            </w:r>
          </w:p>
        </w:tc>
        <w:tc>
          <w:tcPr>
            <w:tcW w:w="760" w:type="dxa"/>
            <w:vAlign w:val="center"/>
          </w:tcPr>
          <w:p w:rsidR="00916844" w:rsidRPr="00B363D4" w:rsidRDefault="00916844" w:rsidP="00E325B3">
            <w:pPr>
              <w:ind w:left="-57" w:right="-57"/>
              <w:jc w:val="center"/>
              <w:rPr>
                <w:color w:val="000000"/>
                <w:sz w:val="24"/>
                <w:szCs w:val="24"/>
              </w:rPr>
            </w:pPr>
          </w:p>
        </w:tc>
        <w:tc>
          <w:tcPr>
            <w:tcW w:w="699" w:type="dxa"/>
            <w:vAlign w:val="center"/>
          </w:tcPr>
          <w:p w:rsidR="00916844" w:rsidRPr="00B363D4" w:rsidRDefault="00916844" w:rsidP="00E325B3">
            <w:pPr>
              <w:ind w:left="-57" w:right="-57"/>
              <w:jc w:val="center"/>
              <w:rPr>
                <w:color w:val="000000"/>
                <w:sz w:val="24"/>
                <w:szCs w:val="24"/>
              </w:rPr>
            </w:pPr>
          </w:p>
        </w:tc>
        <w:tc>
          <w:tcPr>
            <w:tcW w:w="723"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728" w:type="dxa"/>
            <w:vAlign w:val="center"/>
          </w:tcPr>
          <w:p w:rsidR="00916844" w:rsidRPr="00B363D4" w:rsidRDefault="00916844" w:rsidP="00E325B3">
            <w:pPr>
              <w:ind w:left="-57" w:right="-57"/>
              <w:jc w:val="center"/>
              <w:rPr>
                <w:color w:val="000000"/>
                <w:sz w:val="24"/>
                <w:szCs w:val="24"/>
              </w:rPr>
            </w:pPr>
          </w:p>
        </w:tc>
        <w:tc>
          <w:tcPr>
            <w:tcW w:w="66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7"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760" w:type="dxa"/>
            <w:vAlign w:val="center"/>
          </w:tcPr>
          <w:p w:rsidR="00916844" w:rsidRPr="00B363D4" w:rsidRDefault="00916844" w:rsidP="00E325B3">
            <w:pPr>
              <w:ind w:left="-57" w:right="-57"/>
              <w:jc w:val="center"/>
              <w:rPr>
                <w:color w:val="000000"/>
              </w:rPr>
            </w:pPr>
            <w:r w:rsidRPr="00B363D4">
              <w:rPr>
                <w:color w:val="000000"/>
              </w:rPr>
              <w:t>–</w:t>
            </w:r>
          </w:p>
        </w:tc>
        <w:tc>
          <w:tcPr>
            <w:tcW w:w="699" w:type="dxa"/>
            <w:vAlign w:val="center"/>
          </w:tcPr>
          <w:p w:rsidR="00916844" w:rsidRPr="00B363D4" w:rsidRDefault="00916844" w:rsidP="00E325B3">
            <w:pPr>
              <w:ind w:left="-57" w:right="-57"/>
              <w:jc w:val="center"/>
              <w:rPr>
                <w:color w:val="000000"/>
              </w:rPr>
            </w:pPr>
            <w:r w:rsidRPr="00B363D4">
              <w:rPr>
                <w:color w:val="000000"/>
              </w:rPr>
              <w:t>–</w:t>
            </w:r>
          </w:p>
        </w:tc>
        <w:tc>
          <w:tcPr>
            <w:tcW w:w="723"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728" w:type="dxa"/>
            <w:vAlign w:val="center"/>
          </w:tcPr>
          <w:p w:rsidR="00916844" w:rsidRPr="00B363D4" w:rsidRDefault="00916844" w:rsidP="00E325B3">
            <w:pPr>
              <w:jc w:val="center"/>
            </w:pPr>
            <w:r w:rsidRPr="00B363D4">
              <w:rPr>
                <w:color w:val="000000"/>
              </w:rPr>
              <w:t>–</w:t>
            </w:r>
          </w:p>
        </w:tc>
        <w:tc>
          <w:tcPr>
            <w:tcW w:w="66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7"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r>
      <w:tr w:rsidR="00436860" w:rsidRPr="00B363D4" w:rsidTr="00436860">
        <w:tc>
          <w:tcPr>
            <w:tcW w:w="2662" w:type="dxa"/>
            <w:vMerge/>
            <w:hideMark/>
          </w:tcPr>
          <w:p w:rsidR="00436860" w:rsidRPr="00B363D4" w:rsidRDefault="00436860" w:rsidP="00583F3B">
            <w:pPr>
              <w:shd w:val="clear" w:color="auto" w:fill="FFFFFF"/>
              <w:spacing w:line="211" w:lineRule="auto"/>
              <w:rPr>
                <w:kern w:val="2"/>
                <w:lang w:eastAsia="en-US"/>
              </w:rPr>
            </w:pPr>
          </w:p>
        </w:tc>
        <w:tc>
          <w:tcPr>
            <w:tcW w:w="2167" w:type="dxa"/>
          </w:tcPr>
          <w:p w:rsidR="00436860" w:rsidRPr="00B363D4" w:rsidRDefault="00436860" w:rsidP="00583F3B">
            <w:pPr>
              <w:shd w:val="clear" w:color="auto" w:fill="FFFFFF"/>
              <w:autoSpaceDE w:val="0"/>
              <w:autoSpaceDN w:val="0"/>
              <w:adjustRightInd w:val="0"/>
              <w:contextualSpacing/>
              <w:rPr>
                <w:kern w:val="2"/>
                <w:lang w:eastAsia="en-US"/>
              </w:rPr>
            </w:pPr>
            <w:r w:rsidRPr="00B363D4">
              <w:rPr>
                <w:kern w:val="2"/>
                <w:lang w:eastAsia="en-US"/>
              </w:rPr>
              <w:t>местный бюджет</w:t>
            </w:r>
          </w:p>
        </w:tc>
        <w:tc>
          <w:tcPr>
            <w:tcW w:w="760" w:type="dxa"/>
            <w:vAlign w:val="center"/>
          </w:tcPr>
          <w:p w:rsidR="00436860" w:rsidRPr="00E325B3" w:rsidRDefault="00436860" w:rsidP="00436860">
            <w:pPr>
              <w:ind w:left="-57" w:right="-57"/>
              <w:jc w:val="center"/>
              <w:rPr>
                <w:color w:val="000000"/>
              </w:rPr>
            </w:pPr>
            <w:r>
              <w:rPr>
                <w:color w:val="000000"/>
              </w:rPr>
              <w:t>36</w:t>
            </w:r>
            <w:r>
              <w:rPr>
                <w:color w:val="000000"/>
                <w:lang w:val="en-US"/>
              </w:rPr>
              <w:t>0</w:t>
            </w:r>
            <w:r>
              <w:rPr>
                <w:color w:val="000000"/>
              </w:rPr>
              <w:t>,0</w:t>
            </w:r>
          </w:p>
        </w:tc>
        <w:tc>
          <w:tcPr>
            <w:tcW w:w="699" w:type="dxa"/>
            <w:vAlign w:val="center"/>
          </w:tcPr>
          <w:p w:rsidR="00436860" w:rsidRPr="00B363D4" w:rsidRDefault="00436860" w:rsidP="00436860">
            <w:pPr>
              <w:jc w:val="center"/>
              <w:rPr>
                <w:color w:val="000000"/>
              </w:rPr>
            </w:pPr>
            <w:r>
              <w:rPr>
                <w:color w:val="000000"/>
              </w:rPr>
              <w:t>30,0</w:t>
            </w:r>
          </w:p>
        </w:tc>
        <w:tc>
          <w:tcPr>
            <w:tcW w:w="723"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728" w:type="dxa"/>
            <w:vAlign w:val="center"/>
          </w:tcPr>
          <w:p w:rsidR="00436860" w:rsidRDefault="00436860" w:rsidP="00436860">
            <w:pPr>
              <w:jc w:val="center"/>
            </w:pPr>
            <w:r>
              <w:rPr>
                <w:color w:val="000000"/>
              </w:rPr>
              <w:t>3</w:t>
            </w:r>
            <w:r w:rsidRPr="00E3062A">
              <w:rPr>
                <w:color w:val="000000"/>
              </w:rPr>
              <w:t>0,0</w:t>
            </w:r>
          </w:p>
        </w:tc>
        <w:tc>
          <w:tcPr>
            <w:tcW w:w="66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7"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r>
      <w:tr w:rsidR="00EE4DDD" w:rsidRPr="00B363D4" w:rsidTr="00436860">
        <w:tc>
          <w:tcPr>
            <w:tcW w:w="2662" w:type="dxa"/>
            <w:vMerge/>
            <w:hideMark/>
          </w:tcPr>
          <w:p w:rsidR="00BC188C" w:rsidRPr="00B363D4" w:rsidRDefault="00BC188C" w:rsidP="00583F3B">
            <w:pPr>
              <w:shd w:val="clear" w:color="auto" w:fill="FFFFFF"/>
              <w:spacing w:line="211" w:lineRule="auto"/>
              <w:rPr>
                <w:kern w:val="2"/>
                <w:lang w:eastAsia="en-US"/>
              </w:rPr>
            </w:pPr>
          </w:p>
        </w:tc>
        <w:tc>
          <w:tcPr>
            <w:tcW w:w="2167" w:type="dxa"/>
          </w:tcPr>
          <w:p w:rsidR="00BC188C" w:rsidRPr="00B363D4" w:rsidRDefault="00BC188C" w:rsidP="00583F3B">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760" w:type="dxa"/>
            <w:vAlign w:val="center"/>
          </w:tcPr>
          <w:p w:rsidR="00BC188C" w:rsidRDefault="00BC188C" w:rsidP="00E325B3">
            <w:pPr>
              <w:jc w:val="center"/>
            </w:pPr>
            <w:r w:rsidRPr="00FD57BE">
              <w:rPr>
                <w:color w:val="000000"/>
              </w:rPr>
              <w:t>–</w:t>
            </w:r>
          </w:p>
        </w:tc>
        <w:tc>
          <w:tcPr>
            <w:tcW w:w="699" w:type="dxa"/>
            <w:vAlign w:val="center"/>
          </w:tcPr>
          <w:p w:rsidR="00BC188C" w:rsidRDefault="00BC188C" w:rsidP="00E325B3">
            <w:pPr>
              <w:jc w:val="center"/>
            </w:pPr>
            <w:r w:rsidRPr="00FD57BE">
              <w:rPr>
                <w:color w:val="000000"/>
              </w:rPr>
              <w:t>–</w:t>
            </w:r>
          </w:p>
        </w:tc>
        <w:tc>
          <w:tcPr>
            <w:tcW w:w="723"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728" w:type="dxa"/>
            <w:vAlign w:val="center"/>
          </w:tcPr>
          <w:p w:rsidR="00BC188C" w:rsidRDefault="00BC188C" w:rsidP="00E325B3">
            <w:pPr>
              <w:jc w:val="center"/>
            </w:pPr>
            <w:r w:rsidRPr="00FD57BE">
              <w:rPr>
                <w:color w:val="000000"/>
              </w:rPr>
              <w:t>–</w:t>
            </w:r>
          </w:p>
        </w:tc>
        <w:tc>
          <w:tcPr>
            <w:tcW w:w="66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7"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r>
      <w:tr w:rsidR="00436860" w:rsidRPr="00B363D4" w:rsidTr="00436860">
        <w:tc>
          <w:tcPr>
            <w:tcW w:w="2662" w:type="dxa"/>
            <w:vMerge w:val="restart"/>
            <w:hideMark/>
          </w:tcPr>
          <w:p w:rsidR="00436860" w:rsidRPr="00B363D4" w:rsidRDefault="00436860" w:rsidP="00583F3B"/>
          <w:p w:rsidR="00436860" w:rsidRPr="00B363D4" w:rsidRDefault="00436860" w:rsidP="00583F3B">
            <w:r w:rsidRPr="00B363D4">
              <w:t xml:space="preserve">Подпрограмма 1 «Развитие физической культуры и спорта </w:t>
            </w:r>
            <w:r>
              <w:rPr>
                <w:sz w:val="24"/>
                <w:szCs w:val="24"/>
              </w:rPr>
              <w:t>Грушево-Дубовского</w:t>
            </w:r>
            <w:r w:rsidRPr="00C61925">
              <w:rPr>
                <w:sz w:val="24"/>
                <w:szCs w:val="24"/>
              </w:rPr>
              <w:t xml:space="preserve"> </w:t>
            </w:r>
            <w:r>
              <w:rPr>
                <w:color w:val="000000"/>
              </w:rPr>
              <w:t>сельского поселения</w:t>
            </w:r>
            <w:r w:rsidRPr="00B363D4">
              <w:t>»</w:t>
            </w:r>
          </w:p>
          <w:p w:rsidR="00436860" w:rsidRPr="00B363D4" w:rsidRDefault="00436860" w:rsidP="00583F3B"/>
        </w:tc>
        <w:tc>
          <w:tcPr>
            <w:tcW w:w="2167" w:type="dxa"/>
            <w:hideMark/>
          </w:tcPr>
          <w:p w:rsidR="00436860" w:rsidRPr="00B363D4" w:rsidRDefault="00436860" w:rsidP="00583F3B">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760" w:type="dxa"/>
            <w:vAlign w:val="center"/>
          </w:tcPr>
          <w:p w:rsidR="00436860" w:rsidRPr="00E325B3" w:rsidRDefault="00436860" w:rsidP="00436860">
            <w:pPr>
              <w:ind w:left="-57" w:right="-57"/>
              <w:jc w:val="center"/>
              <w:rPr>
                <w:color w:val="000000"/>
              </w:rPr>
            </w:pPr>
            <w:r>
              <w:rPr>
                <w:color w:val="000000"/>
              </w:rPr>
              <w:t>36</w:t>
            </w:r>
            <w:r>
              <w:rPr>
                <w:color w:val="000000"/>
                <w:lang w:val="en-US"/>
              </w:rPr>
              <w:t>0</w:t>
            </w:r>
            <w:r>
              <w:rPr>
                <w:color w:val="000000"/>
              </w:rPr>
              <w:t>,0</w:t>
            </w:r>
          </w:p>
        </w:tc>
        <w:tc>
          <w:tcPr>
            <w:tcW w:w="699" w:type="dxa"/>
            <w:vAlign w:val="center"/>
          </w:tcPr>
          <w:p w:rsidR="00436860" w:rsidRPr="00B363D4" w:rsidRDefault="00436860" w:rsidP="00436860">
            <w:pPr>
              <w:jc w:val="center"/>
              <w:rPr>
                <w:color w:val="000000"/>
              </w:rPr>
            </w:pPr>
            <w:r>
              <w:rPr>
                <w:color w:val="000000"/>
              </w:rPr>
              <w:t>30,0</w:t>
            </w:r>
          </w:p>
        </w:tc>
        <w:tc>
          <w:tcPr>
            <w:tcW w:w="723"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728" w:type="dxa"/>
            <w:vAlign w:val="center"/>
          </w:tcPr>
          <w:p w:rsidR="00436860" w:rsidRDefault="00436860" w:rsidP="00436860">
            <w:pPr>
              <w:jc w:val="center"/>
            </w:pPr>
            <w:r>
              <w:rPr>
                <w:color w:val="000000"/>
              </w:rPr>
              <w:t>3</w:t>
            </w:r>
            <w:r w:rsidRPr="00E3062A">
              <w:rPr>
                <w:color w:val="000000"/>
              </w:rPr>
              <w:t>0,0</w:t>
            </w:r>
          </w:p>
        </w:tc>
        <w:tc>
          <w:tcPr>
            <w:tcW w:w="66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7"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r>
      <w:tr w:rsidR="00EE4DDD" w:rsidRPr="00B363D4" w:rsidTr="00436860">
        <w:tc>
          <w:tcPr>
            <w:tcW w:w="2662" w:type="dxa"/>
            <w:vMerge/>
            <w:hideMark/>
          </w:tcPr>
          <w:p w:rsidR="00BC188C" w:rsidRPr="00B363D4" w:rsidRDefault="00BC188C" w:rsidP="00583F3B">
            <w:pPr>
              <w:shd w:val="clear" w:color="auto" w:fill="FFFFFF"/>
              <w:spacing w:line="211" w:lineRule="auto"/>
              <w:rPr>
                <w:kern w:val="2"/>
                <w:lang w:eastAsia="en-US"/>
              </w:rPr>
            </w:pPr>
          </w:p>
        </w:tc>
        <w:tc>
          <w:tcPr>
            <w:tcW w:w="2167" w:type="dxa"/>
            <w:hideMark/>
          </w:tcPr>
          <w:p w:rsidR="00BC188C" w:rsidRPr="00B363D4" w:rsidRDefault="00BC188C" w:rsidP="00583F3B">
            <w:pPr>
              <w:shd w:val="clear" w:color="auto" w:fill="FFFFFF"/>
              <w:autoSpaceDE w:val="0"/>
              <w:autoSpaceDN w:val="0"/>
              <w:adjustRightInd w:val="0"/>
              <w:contextualSpacing/>
              <w:rPr>
                <w:kern w:val="2"/>
                <w:lang w:eastAsia="en-US"/>
              </w:rPr>
            </w:pPr>
            <w:r w:rsidRPr="00B363D4">
              <w:rPr>
                <w:kern w:val="2"/>
                <w:lang w:eastAsia="en-US"/>
              </w:rPr>
              <w:t>областной бюджет</w:t>
            </w:r>
          </w:p>
        </w:tc>
        <w:tc>
          <w:tcPr>
            <w:tcW w:w="760" w:type="dxa"/>
            <w:vAlign w:val="center"/>
          </w:tcPr>
          <w:p w:rsidR="00BC188C" w:rsidRDefault="00BC188C" w:rsidP="00E325B3">
            <w:pPr>
              <w:jc w:val="center"/>
            </w:pPr>
            <w:r w:rsidRPr="005061E5">
              <w:rPr>
                <w:color w:val="000000"/>
              </w:rPr>
              <w:t>–</w:t>
            </w:r>
          </w:p>
        </w:tc>
        <w:tc>
          <w:tcPr>
            <w:tcW w:w="699" w:type="dxa"/>
            <w:vAlign w:val="center"/>
          </w:tcPr>
          <w:p w:rsidR="00BC188C" w:rsidRDefault="00BC188C" w:rsidP="00E325B3">
            <w:pPr>
              <w:jc w:val="center"/>
            </w:pPr>
            <w:r w:rsidRPr="005061E5">
              <w:rPr>
                <w:color w:val="000000"/>
              </w:rPr>
              <w:t>–</w:t>
            </w:r>
          </w:p>
        </w:tc>
        <w:tc>
          <w:tcPr>
            <w:tcW w:w="723"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728" w:type="dxa"/>
            <w:vAlign w:val="center"/>
          </w:tcPr>
          <w:p w:rsidR="00BC188C" w:rsidRDefault="00BC188C" w:rsidP="00E325B3">
            <w:pPr>
              <w:jc w:val="center"/>
            </w:pPr>
            <w:r w:rsidRPr="005061E5">
              <w:rPr>
                <w:color w:val="000000"/>
              </w:rPr>
              <w:t>–</w:t>
            </w:r>
          </w:p>
        </w:tc>
        <w:tc>
          <w:tcPr>
            <w:tcW w:w="66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7"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r>
      <w:tr w:rsidR="00EE4DDD" w:rsidRPr="00B363D4" w:rsidTr="00436860">
        <w:tc>
          <w:tcPr>
            <w:tcW w:w="2662" w:type="dxa"/>
            <w:vMerge/>
            <w:hideMark/>
          </w:tcPr>
          <w:p w:rsidR="00BC188C" w:rsidRPr="00B363D4" w:rsidRDefault="00BC188C" w:rsidP="00583F3B">
            <w:pPr>
              <w:shd w:val="clear" w:color="auto" w:fill="FFFFFF"/>
              <w:spacing w:line="211" w:lineRule="auto"/>
              <w:rPr>
                <w:kern w:val="2"/>
                <w:lang w:eastAsia="en-US"/>
              </w:rPr>
            </w:pPr>
          </w:p>
        </w:tc>
        <w:tc>
          <w:tcPr>
            <w:tcW w:w="2167" w:type="dxa"/>
            <w:hideMark/>
          </w:tcPr>
          <w:p w:rsidR="00BC188C" w:rsidRPr="00B363D4" w:rsidRDefault="00BC188C" w:rsidP="00583F3B">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областной бюджет </w:t>
            </w:r>
          </w:p>
        </w:tc>
        <w:tc>
          <w:tcPr>
            <w:tcW w:w="760" w:type="dxa"/>
            <w:vAlign w:val="center"/>
          </w:tcPr>
          <w:p w:rsidR="00BC188C" w:rsidRDefault="00BC188C" w:rsidP="00E325B3">
            <w:pPr>
              <w:jc w:val="center"/>
            </w:pPr>
            <w:r w:rsidRPr="005061E5">
              <w:rPr>
                <w:color w:val="000000"/>
              </w:rPr>
              <w:t>–</w:t>
            </w:r>
          </w:p>
        </w:tc>
        <w:tc>
          <w:tcPr>
            <w:tcW w:w="699" w:type="dxa"/>
            <w:vAlign w:val="center"/>
          </w:tcPr>
          <w:p w:rsidR="00BC188C" w:rsidRDefault="00BC188C" w:rsidP="00E325B3">
            <w:pPr>
              <w:jc w:val="center"/>
            </w:pPr>
            <w:r w:rsidRPr="005061E5">
              <w:rPr>
                <w:color w:val="000000"/>
              </w:rPr>
              <w:t>–</w:t>
            </w:r>
          </w:p>
        </w:tc>
        <w:tc>
          <w:tcPr>
            <w:tcW w:w="723"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728" w:type="dxa"/>
            <w:vAlign w:val="center"/>
          </w:tcPr>
          <w:p w:rsidR="00BC188C" w:rsidRDefault="00BC188C" w:rsidP="00E325B3">
            <w:pPr>
              <w:jc w:val="center"/>
            </w:pPr>
            <w:r w:rsidRPr="005061E5">
              <w:rPr>
                <w:color w:val="000000"/>
              </w:rPr>
              <w:t>–</w:t>
            </w:r>
          </w:p>
        </w:tc>
        <w:tc>
          <w:tcPr>
            <w:tcW w:w="66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7"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hideMark/>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 xml:space="preserve">в том числе за счет средств: </w:t>
            </w:r>
          </w:p>
        </w:tc>
        <w:tc>
          <w:tcPr>
            <w:tcW w:w="760" w:type="dxa"/>
            <w:vAlign w:val="center"/>
          </w:tcPr>
          <w:p w:rsidR="00916844" w:rsidRPr="00B363D4" w:rsidRDefault="00916844" w:rsidP="00E325B3">
            <w:pPr>
              <w:ind w:left="-57" w:right="-57"/>
              <w:jc w:val="center"/>
              <w:rPr>
                <w:color w:val="000000"/>
              </w:rPr>
            </w:pPr>
          </w:p>
        </w:tc>
        <w:tc>
          <w:tcPr>
            <w:tcW w:w="699" w:type="dxa"/>
            <w:vAlign w:val="center"/>
          </w:tcPr>
          <w:p w:rsidR="00916844" w:rsidRPr="00B363D4" w:rsidRDefault="00916844" w:rsidP="00E325B3">
            <w:pPr>
              <w:ind w:left="-57" w:right="-57"/>
              <w:jc w:val="center"/>
              <w:rPr>
                <w:color w:val="000000"/>
              </w:rPr>
            </w:pPr>
          </w:p>
        </w:tc>
        <w:tc>
          <w:tcPr>
            <w:tcW w:w="723"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728" w:type="dxa"/>
            <w:vAlign w:val="center"/>
          </w:tcPr>
          <w:p w:rsidR="00916844" w:rsidRPr="00B363D4" w:rsidRDefault="00916844" w:rsidP="00E325B3">
            <w:pPr>
              <w:ind w:left="-57" w:right="-57"/>
              <w:jc w:val="center"/>
              <w:rPr>
                <w:color w:val="000000"/>
              </w:rPr>
            </w:pPr>
          </w:p>
        </w:tc>
        <w:tc>
          <w:tcPr>
            <w:tcW w:w="66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7"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hideMark/>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760" w:type="dxa"/>
            <w:vAlign w:val="center"/>
          </w:tcPr>
          <w:p w:rsidR="00916844" w:rsidRPr="00B363D4" w:rsidRDefault="00916844" w:rsidP="00E325B3">
            <w:pPr>
              <w:ind w:left="-57" w:right="-57"/>
              <w:jc w:val="center"/>
              <w:rPr>
                <w:color w:val="000000"/>
              </w:rPr>
            </w:pPr>
            <w:r w:rsidRPr="00B363D4">
              <w:rPr>
                <w:color w:val="000000"/>
              </w:rPr>
              <w:t>–</w:t>
            </w:r>
          </w:p>
        </w:tc>
        <w:tc>
          <w:tcPr>
            <w:tcW w:w="699" w:type="dxa"/>
            <w:vAlign w:val="center"/>
          </w:tcPr>
          <w:p w:rsidR="00916844" w:rsidRPr="00B363D4" w:rsidRDefault="00916844" w:rsidP="00E325B3">
            <w:pPr>
              <w:ind w:left="-57" w:right="-57"/>
              <w:jc w:val="center"/>
              <w:rPr>
                <w:color w:val="000000"/>
              </w:rPr>
            </w:pPr>
            <w:r w:rsidRPr="00B363D4">
              <w:rPr>
                <w:color w:val="000000"/>
              </w:rPr>
              <w:t>–</w:t>
            </w:r>
          </w:p>
        </w:tc>
        <w:tc>
          <w:tcPr>
            <w:tcW w:w="723"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728" w:type="dxa"/>
            <w:vAlign w:val="center"/>
          </w:tcPr>
          <w:p w:rsidR="00916844" w:rsidRPr="00B363D4" w:rsidRDefault="00916844" w:rsidP="00E325B3">
            <w:pPr>
              <w:ind w:left="-57" w:right="-57"/>
              <w:jc w:val="center"/>
              <w:rPr>
                <w:color w:val="000000"/>
              </w:rPr>
            </w:pPr>
            <w:r w:rsidRPr="00B363D4">
              <w:rPr>
                <w:color w:val="000000"/>
              </w:rPr>
              <w:t>–</w:t>
            </w:r>
          </w:p>
        </w:tc>
        <w:tc>
          <w:tcPr>
            <w:tcW w:w="66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7"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r>
      <w:tr w:rsidR="00436860" w:rsidRPr="00B363D4" w:rsidTr="00436860">
        <w:tc>
          <w:tcPr>
            <w:tcW w:w="2662" w:type="dxa"/>
            <w:vMerge/>
          </w:tcPr>
          <w:p w:rsidR="00436860" w:rsidRPr="00B363D4" w:rsidRDefault="00436860" w:rsidP="00583F3B">
            <w:pPr>
              <w:shd w:val="clear" w:color="auto" w:fill="FFFFFF"/>
              <w:spacing w:line="211" w:lineRule="auto"/>
              <w:rPr>
                <w:kern w:val="2"/>
                <w:lang w:eastAsia="en-US"/>
              </w:rPr>
            </w:pPr>
          </w:p>
        </w:tc>
        <w:tc>
          <w:tcPr>
            <w:tcW w:w="2167" w:type="dxa"/>
          </w:tcPr>
          <w:p w:rsidR="00436860" w:rsidRPr="00B363D4" w:rsidRDefault="00436860" w:rsidP="00583F3B">
            <w:pPr>
              <w:shd w:val="clear" w:color="auto" w:fill="FFFFFF"/>
              <w:autoSpaceDE w:val="0"/>
              <w:autoSpaceDN w:val="0"/>
              <w:adjustRightInd w:val="0"/>
              <w:contextualSpacing/>
              <w:rPr>
                <w:kern w:val="2"/>
                <w:lang w:eastAsia="en-US"/>
              </w:rPr>
            </w:pPr>
            <w:r w:rsidRPr="00B363D4">
              <w:rPr>
                <w:kern w:val="2"/>
                <w:lang w:eastAsia="en-US"/>
              </w:rPr>
              <w:t>местный бюджет</w:t>
            </w:r>
          </w:p>
        </w:tc>
        <w:tc>
          <w:tcPr>
            <w:tcW w:w="760" w:type="dxa"/>
            <w:vAlign w:val="center"/>
          </w:tcPr>
          <w:p w:rsidR="00436860" w:rsidRPr="00E325B3" w:rsidRDefault="00436860" w:rsidP="00436860">
            <w:pPr>
              <w:ind w:left="-57" w:right="-57"/>
              <w:jc w:val="center"/>
              <w:rPr>
                <w:color w:val="000000"/>
              </w:rPr>
            </w:pPr>
            <w:r>
              <w:rPr>
                <w:color w:val="000000"/>
              </w:rPr>
              <w:t>36</w:t>
            </w:r>
            <w:r>
              <w:rPr>
                <w:color w:val="000000"/>
                <w:lang w:val="en-US"/>
              </w:rPr>
              <w:t>0</w:t>
            </w:r>
            <w:r>
              <w:rPr>
                <w:color w:val="000000"/>
              </w:rPr>
              <w:t>,0</w:t>
            </w:r>
          </w:p>
        </w:tc>
        <w:tc>
          <w:tcPr>
            <w:tcW w:w="699" w:type="dxa"/>
            <w:vAlign w:val="center"/>
          </w:tcPr>
          <w:p w:rsidR="00436860" w:rsidRPr="00B363D4" w:rsidRDefault="00436860" w:rsidP="00436860">
            <w:pPr>
              <w:jc w:val="center"/>
              <w:rPr>
                <w:color w:val="000000"/>
              </w:rPr>
            </w:pPr>
            <w:r>
              <w:rPr>
                <w:color w:val="000000"/>
              </w:rPr>
              <w:t>30,0</w:t>
            </w:r>
          </w:p>
        </w:tc>
        <w:tc>
          <w:tcPr>
            <w:tcW w:w="723"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728" w:type="dxa"/>
            <w:vAlign w:val="center"/>
          </w:tcPr>
          <w:p w:rsidR="00436860" w:rsidRDefault="00436860" w:rsidP="00436860">
            <w:pPr>
              <w:jc w:val="center"/>
            </w:pPr>
            <w:r>
              <w:rPr>
                <w:color w:val="000000"/>
              </w:rPr>
              <w:t>3</w:t>
            </w:r>
            <w:r w:rsidRPr="00E3062A">
              <w:rPr>
                <w:color w:val="000000"/>
              </w:rPr>
              <w:t>0,0</w:t>
            </w:r>
          </w:p>
        </w:tc>
        <w:tc>
          <w:tcPr>
            <w:tcW w:w="66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7"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r>
      <w:tr w:rsidR="00EE4DDD" w:rsidRPr="00B363D4" w:rsidTr="00436860">
        <w:tc>
          <w:tcPr>
            <w:tcW w:w="2662" w:type="dxa"/>
            <w:vMerge/>
          </w:tcPr>
          <w:p w:rsidR="00916844" w:rsidRPr="00B363D4" w:rsidRDefault="00916844" w:rsidP="00583F3B">
            <w:pPr>
              <w:shd w:val="clear" w:color="auto" w:fill="FFFFFF"/>
              <w:spacing w:line="211" w:lineRule="auto"/>
              <w:rPr>
                <w:kern w:val="2"/>
                <w:lang w:eastAsia="en-US"/>
              </w:rPr>
            </w:pPr>
          </w:p>
        </w:tc>
        <w:tc>
          <w:tcPr>
            <w:tcW w:w="2167" w:type="dxa"/>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760" w:type="dxa"/>
            <w:vAlign w:val="center"/>
          </w:tcPr>
          <w:p w:rsidR="00916844" w:rsidRPr="00B363D4" w:rsidRDefault="00916844" w:rsidP="00E325B3">
            <w:pPr>
              <w:jc w:val="center"/>
            </w:pPr>
            <w:r w:rsidRPr="00B363D4">
              <w:t>–</w:t>
            </w:r>
          </w:p>
        </w:tc>
        <w:tc>
          <w:tcPr>
            <w:tcW w:w="699" w:type="dxa"/>
            <w:vAlign w:val="center"/>
          </w:tcPr>
          <w:p w:rsidR="00916844" w:rsidRPr="00B363D4" w:rsidRDefault="00916844" w:rsidP="00E325B3">
            <w:pPr>
              <w:jc w:val="center"/>
            </w:pPr>
            <w:r w:rsidRPr="00B363D4">
              <w:t>–</w:t>
            </w:r>
          </w:p>
        </w:tc>
        <w:tc>
          <w:tcPr>
            <w:tcW w:w="723"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728" w:type="dxa"/>
            <w:vAlign w:val="center"/>
          </w:tcPr>
          <w:p w:rsidR="00916844" w:rsidRPr="00B363D4" w:rsidRDefault="00916844" w:rsidP="00E325B3">
            <w:pPr>
              <w:jc w:val="center"/>
            </w:pPr>
            <w:r w:rsidRPr="00B363D4">
              <w:t>–</w:t>
            </w:r>
          </w:p>
        </w:tc>
        <w:tc>
          <w:tcPr>
            <w:tcW w:w="66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7"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r>
    </w:tbl>
    <w:p w:rsidR="00927B41" w:rsidRDefault="00927B41" w:rsidP="00927B41"/>
    <w:p w:rsidR="006F29A5" w:rsidRDefault="00605B59" w:rsidP="00733EF9">
      <w:pPr>
        <w:ind w:firstLine="709"/>
        <w:rPr>
          <w:sz w:val="28"/>
          <w:szCs w:val="28"/>
        </w:rPr>
        <w:sectPr w:rsidR="006F29A5" w:rsidSect="000102B2">
          <w:pgSz w:w="16839" w:h="11907" w:orient="landscape" w:code="9"/>
          <w:pgMar w:top="284" w:right="680" w:bottom="142" w:left="680" w:header="720" w:footer="720" w:gutter="0"/>
          <w:cols w:space="720"/>
          <w:docGrid w:linePitch="272"/>
        </w:sectPr>
      </w:pPr>
      <w:r>
        <w:rPr>
          <w:sz w:val="28"/>
          <w:szCs w:val="28"/>
        </w:rPr>
        <w:lastRenderedPageBreak/>
        <w:t xml:space="preserve">                   </w:t>
      </w:r>
    </w:p>
    <w:p w:rsidR="00E325B3" w:rsidRPr="00E325B3" w:rsidRDefault="00E325B3" w:rsidP="00E325B3">
      <w:pPr>
        <w:pageBreakBefore/>
        <w:suppressAutoHyphens/>
        <w:ind w:left="6237"/>
        <w:jc w:val="center"/>
        <w:rPr>
          <w:kern w:val="2"/>
          <w:sz w:val="28"/>
          <w:szCs w:val="28"/>
        </w:rPr>
      </w:pPr>
      <w:r w:rsidRPr="00E325B3">
        <w:rPr>
          <w:kern w:val="2"/>
          <w:sz w:val="28"/>
          <w:szCs w:val="28"/>
        </w:rPr>
        <w:lastRenderedPageBreak/>
        <w:t>Приложение № 2</w:t>
      </w:r>
    </w:p>
    <w:p w:rsidR="00E325B3" w:rsidRPr="00E325B3" w:rsidRDefault="00E325B3" w:rsidP="00E325B3">
      <w:pPr>
        <w:suppressAutoHyphens/>
        <w:ind w:left="6237"/>
        <w:jc w:val="center"/>
        <w:rPr>
          <w:kern w:val="2"/>
          <w:sz w:val="28"/>
          <w:szCs w:val="28"/>
        </w:rPr>
      </w:pPr>
      <w:r w:rsidRPr="00E325B3">
        <w:rPr>
          <w:kern w:val="2"/>
          <w:sz w:val="28"/>
          <w:szCs w:val="28"/>
        </w:rPr>
        <w:t>к постановлению</w:t>
      </w:r>
    </w:p>
    <w:p w:rsidR="00E325B3" w:rsidRPr="00E325B3" w:rsidRDefault="00E325B3" w:rsidP="00E325B3">
      <w:pPr>
        <w:suppressAutoHyphens/>
        <w:ind w:left="6237"/>
        <w:jc w:val="center"/>
        <w:rPr>
          <w:kern w:val="2"/>
          <w:sz w:val="28"/>
          <w:szCs w:val="28"/>
        </w:rPr>
      </w:pPr>
      <w:r w:rsidRPr="00E325B3">
        <w:rPr>
          <w:kern w:val="2"/>
          <w:sz w:val="28"/>
          <w:szCs w:val="28"/>
        </w:rPr>
        <w:t xml:space="preserve">Администрации </w:t>
      </w:r>
      <w:r w:rsidR="00485305">
        <w:rPr>
          <w:bCs/>
          <w:kern w:val="2"/>
          <w:sz w:val="28"/>
          <w:szCs w:val="28"/>
        </w:rPr>
        <w:t>Грушево-Дубовского</w:t>
      </w:r>
      <w:r w:rsidRPr="00E325B3">
        <w:rPr>
          <w:sz w:val="28"/>
          <w:szCs w:val="28"/>
        </w:rPr>
        <w:t xml:space="preserve"> </w:t>
      </w:r>
      <w:r w:rsidRPr="00E325B3">
        <w:rPr>
          <w:kern w:val="2"/>
          <w:sz w:val="28"/>
          <w:szCs w:val="28"/>
        </w:rPr>
        <w:t>сельского поселения</w:t>
      </w:r>
    </w:p>
    <w:p w:rsidR="00E325B3" w:rsidRPr="00E325B3" w:rsidRDefault="00E325B3" w:rsidP="00E325B3">
      <w:pPr>
        <w:ind w:left="6237"/>
        <w:jc w:val="center"/>
        <w:rPr>
          <w:sz w:val="28"/>
          <w:szCs w:val="28"/>
        </w:rPr>
      </w:pPr>
      <w:r w:rsidRPr="00E325B3">
        <w:rPr>
          <w:sz w:val="28"/>
          <w:szCs w:val="28"/>
        </w:rPr>
        <w:t xml:space="preserve">от </w:t>
      </w:r>
      <w:r w:rsidR="0090439B">
        <w:rPr>
          <w:sz w:val="28"/>
          <w:szCs w:val="28"/>
        </w:rPr>
        <w:t>30.11</w:t>
      </w:r>
      <w:r w:rsidRPr="00E325B3">
        <w:rPr>
          <w:sz w:val="28"/>
          <w:szCs w:val="28"/>
        </w:rPr>
        <w:t xml:space="preserve">.2018 № </w:t>
      </w:r>
      <w:r w:rsidR="0090439B">
        <w:rPr>
          <w:sz w:val="28"/>
          <w:szCs w:val="28"/>
        </w:rPr>
        <w:t>118</w:t>
      </w:r>
    </w:p>
    <w:p w:rsidR="00E325B3" w:rsidRPr="00E325B3" w:rsidRDefault="00E325B3" w:rsidP="00E325B3">
      <w:pPr>
        <w:suppressAutoHyphens/>
        <w:jc w:val="center"/>
        <w:rPr>
          <w:kern w:val="2"/>
          <w:sz w:val="28"/>
          <w:szCs w:val="28"/>
        </w:rPr>
      </w:pPr>
    </w:p>
    <w:p w:rsidR="00E325B3" w:rsidRPr="00E325B3" w:rsidRDefault="00E325B3" w:rsidP="00E325B3">
      <w:pPr>
        <w:jc w:val="center"/>
        <w:rPr>
          <w:sz w:val="28"/>
          <w:szCs w:val="28"/>
        </w:rPr>
      </w:pPr>
      <w:r w:rsidRPr="00E325B3">
        <w:rPr>
          <w:sz w:val="28"/>
          <w:szCs w:val="28"/>
        </w:rPr>
        <w:t>ПЕРЕЧЕНЬ</w:t>
      </w:r>
    </w:p>
    <w:p w:rsidR="00E325B3" w:rsidRPr="00E325B3" w:rsidRDefault="00E325B3" w:rsidP="00E325B3">
      <w:pPr>
        <w:jc w:val="center"/>
        <w:rPr>
          <w:sz w:val="28"/>
          <w:szCs w:val="28"/>
        </w:rPr>
      </w:pPr>
      <w:r w:rsidRPr="00E325B3">
        <w:rPr>
          <w:sz w:val="28"/>
          <w:szCs w:val="28"/>
        </w:rPr>
        <w:t xml:space="preserve">постановлений Администрации </w:t>
      </w:r>
      <w:r w:rsidR="00485305">
        <w:rPr>
          <w:bCs/>
          <w:kern w:val="2"/>
          <w:sz w:val="28"/>
          <w:szCs w:val="28"/>
        </w:rPr>
        <w:t>Грушево-Дубовского</w:t>
      </w:r>
      <w:r w:rsidRPr="00E325B3">
        <w:rPr>
          <w:sz w:val="28"/>
          <w:szCs w:val="28"/>
        </w:rPr>
        <w:t xml:space="preserve"> сельского поселения,</w:t>
      </w:r>
    </w:p>
    <w:p w:rsidR="00E325B3" w:rsidRPr="00E325B3" w:rsidRDefault="00E325B3" w:rsidP="00E325B3">
      <w:pPr>
        <w:jc w:val="center"/>
        <w:rPr>
          <w:sz w:val="28"/>
          <w:szCs w:val="28"/>
        </w:rPr>
      </w:pPr>
      <w:r w:rsidRPr="00E325B3">
        <w:rPr>
          <w:sz w:val="28"/>
          <w:szCs w:val="28"/>
        </w:rPr>
        <w:t>признанных утратившими силу</w:t>
      </w:r>
    </w:p>
    <w:p w:rsidR="0058748A" w:rsidRPr="00E325B3" w:rsidRDefault="0058748A" w:rsidP="0058748A">
      <w:pPr>
        <w:autoSpaceDE w:val="0"/>
        <w:autoSpaceDN w:val="0"/>
        <w:adjustRightInd w:val="0"/>
        <w:jc w:val="center"/>
        <w:rPr>
          <w:kern w:val="2"/>
          <w:sz w:val="28"/>
          <w:szCs w:val="28"/>
        </w:rPr>
      </w:pPr>
    </w:p>
    <w:p w:rsidR="0058748A" w:rsidRPr="00804E0D" w:rsidRDefault="0058748A" w:rsidP="0058748A">
      <w:pPr>
        <w:autoSpaceDE w:val="0"/>
        <w:autoSpaceDN w:val="0"/>
        <w:adjustRightInd w:val="0"/>
        <w:ind w:firstLine="709"/>
        <w:jc w:val="both"/>
        <w:rPr>
          <w:kern w:val="2"/>
          <w:sz w:val="28"/>
          <w:szCs w:val="28"/>
        </w:rPr>
      </w:pPr>
    </w:p>
    <w:p w:rsidR="0058748A" w:rsidRPr="00E772C9" w:rsidRDefault="0058748A" w:rsidP="0058748A">
      <w:pPr>
        <w:ind w:firstLine="709"/>
        <w:contextualSpacing/>
        <w:jc w:val="both"/>
        <w:rPr>
          <w:kern w:val="2"/>
          <w:sz w:val="28"/>
          <w:szCs w:val="28"/>
          <w:lang w:eastAsia="ar-SA"/>
        </w:rPr>
      </w:pPr>
      <w:r w:rsidRPr="00E772C9">
        <w:rPr>
          <w:kern w:val="2"/>
          <w:sz w:val="28"/>
          <w:szCs w:val="28"/>
          <w:lang w:eastAsia="ar-SA"/>
        </w:rPr>
        <w:t xml:space="preserve">1. Постановление Администрации </w:t>
      </w:r>
      <w:r w:rsidR="00485305">
        <w:rPr>
          <w:bCs/>
          <w:kern w:val="2"/>
          <w:sz w:val="28"/>
          <w:szCs w:val="28"/>
        </w:rPr>
        <w:t>Грушево-Дубовского</w:t>
      </w:r>
      <w:r w:rsidR="00E325B3" w:rsidRPr="00E325B3">
        <w:rPr>
          <w:sz w:val="28"/>
          <w:szCs w:val="28"/>
        </w:rPr>
        <w:t xml:space="preserve"> </w:t>
      </w:r>
      <w:r w:rsidRPr="00E772C9">
        <w:rPr>
          <w:kern w:val="2"/>
          <w:sz w:val="28"/>
          <w:szCs w:val="28"/>
          <w:lang w:eastAsia="ar-SA"/>
        </w:rPr>
        <w:t>сельского посел</w:t>
      </w:r>
      <w:r w:rsidR="00D87492">
        <w:rPr>
          <w:kern w:val="2"/>
          <w:sz w:val="28"/>
          <w:szCs w:val="28"/>
          <w:lang w:eastAsia="ar-SA"/>
        </w:rPr>
        <w:t>ения от 2</w:t>
      </w:r>
      <w:r w:rsidR="00574E22">
        <w:rPr>
          <w:kern w:val="2"/>
          <w:sz w:val="28"/>
          <w:szCs w:val="28"/>
          <w:lang w:eastAsia="ar-SA"/>
        </w:rPr>
        <w:t>8</w:t>
      </w:r>
      <w:r w:rsidR="00D87492">
        <w:rPr>
          <w:kern w:val="2"/>
          <w:sz w:val="28"/>
          <w:szCs w:val="28"/>
          <w:lang w:eastAsia="ar-SA"/>
        </w:rPr>
        <w:t xml:space="preserve">.10.2013 № </w:t>
      </w:r>
      <w:r w:rsidR="00574E22">
        <w:rPr>
          <w:kern w:val="2"/>
          <w:sz w:val="28"/>
          <w:szCs w:val="28"/>
          <w:lang w:eastAsia="ar-SA"/>
        </w:rPr>
        <w:t>67</w:t>
      </w:r>
      <w:r w:rsidRPr="00E772C9">
        <w:rPr>
          <w:kern w:val="2"/>
          <w:sz w:val="28"/>
          <w:szCs w:val="28"/>
          <w:lang w:eastAsia="ar-SA"/>
        </w:rPr>
        <w:t xml:space="preserve"> </w:t>
      </w:r>
      <w:r w:rsidRPr="00630021">
        <w:rPr>
          <w:sz w:val="28"/>
          <w:szCs w:val="28"/>
        </w:rPr>
        <w:t>«Развитие физической культуры и спорта»</w:t>
      </w:r>
      <w:r w:rsidRPr="00E772C9">
        <w:rPr>
          <w:kern w:val="2"/>
          <w:sz w:val="28"/>
          <w:szCs w:val="28"/>
          <w:lang w:eastAsia="ar-SA"/>
        </w:rPr>
        <w:t>.</w:t>
      </w:r>
    </w:p>
    <w:p w:rsidR="0058748A" w:rsidRPr="00E772C9" w:rsidRDefault="0058748A" w:rsidP="0058748A">
      <w:pPr>
        <w:ind w:firstLine="709"/>
        <w:contextualSpacing/>
        <w:jc w:val="both"/>
        <w:rPr>
          <w:kern w:val="2"/>
          <w:sz w:val="28"/>
          <w:szCs w:val="28"/>
          <w:lang w:eastAsia="ar-SA"/>
        </w:rPr>
      </w:pPr>
      <w:r w:rsidRPr="00E772C9">
        <w:rPr>
          <w:kern w:val="2"/>
          <w:sz w:val="28"/>
          <w:szCs w:val="28"/>
          <w:lang w:eastAsia="ar-SA"/>
        </w:rPr>
        <w:t xml:space="preserve">2. Постановление Администрации </w:t>
      </w:r>
      <w:r w:rsidR="00485305">
        <w:rPr>
          <w:bCs/>
          <w:kern w:val="2"/>
          <w:sz w:val="28"/>
          <w:szCs w:val="28"/>
        </w:rPr>
        <w:t>Грушево-Дубовского</w:t>
      </w:r>
      <w:r w:rsidR="00D87492" w:rsidRPr="00E325B3">
        <w:rPr>
          <w:sz w:val="28"/>
          <w:szCs w:val="28"/>
        </w:rPr>
        <w:t xml:space="preserve"> </w:t>
      </w:r>
      <w:r w:rsidR="00D87492">
        <w:rPr>
          <w:kern w:val="2"/>
          <w:sz w:val="28"/>
          <w:szCs w:val="28"/>
          <w:lang w:eastAsia="ar-SA"/>
        </w:rPr>
        <w:t>сельского поселения от 2</w:t>
      </w:r>
      <w:r w:rsidR="000102B2">
        <w:rPr>
          <w:kern w:val="2"/>
          <w:sz w:val="28"/>
          <w:szCs w:val="28"/>
          <w:lang w:eastAsia="ar-SA"/>
        </w:rPr>
        <w:t>8</w:t>
      </w:r>
      <w:r>
        <w:rPr>
          <w:kern w:val="2"/>
          <w:sz w:val="28"/>
          <w:szCs w:val="28"/>
          <w:lang w:eastAsia="ar-SA"/>
        </w:rPr>
        <w:t>.</w:t>
      </w:r>
      <w:r w:rsidR="000102B2">
        <w:rPr>
          <w:kern w:val="2"/>
          <w:sz w:val="28"/>
          <w:szCs w:val="28"/>
          <w:lang w:eastAsia="ar-SA"/>
        </w:rPr>
        <w:t>11</w:t>
      </w:r>
      <w:r>
        <w:rPr>
          <w:kern w:val="2"/>
          <w:sz w:val="28"/>
          <w:szCs w:val="28"/>
          <w:lang w:eastAsia="ar-SA"/>
        </w:rPr>
        <w:t xml:space="preserve">.2014 № </w:t>
      </w:r>
      <w:r w:rsidR="000102B2">
        <w:rPr>
          <w:kern w:val="2"/>
          <w:sz w:val="28"/>
          <w:szCs w:val="28"/>
          <w:lang w:eastAsia="ar-SA"/>
        </w:rPr>
        <w:t>57</w:t>
      </w:r>
      <w:r w:rsidRPr="00E772C9">
        <w:rPr>
          <w:kern w:val="2"/>
          <w:sz w:val="28"/>
          <w:szCs w:val="28"/>
          <w:lang w:eastAsia="ar-SA"/>
        </w:rPr>
        <w:t xml:space="preserve"> «О внесении изменений в постановление Администрации </w:t>
      </w:r>
      <w:r w:rsidR="00485305">
        <w:rPr>
          <w:bCs/>
          <w:kern w:val="2"/>
          <w:sz w:val="28"/>
          <w:szCs w:val="28"/>
        </w:rPr>
        <w:t>Грушево-Дубовского</w:t>
      </w:r>
      <w:r w:rsidR="00D87492" w:rsidRPr="00E325B3">
        <w:rPr>
          <w:sz w:val="28"/>
          <w:szCs w:val="28"/>
        </w:rPr>
        <w:t xml:space="preserve"> </w:t>
      </w:r>
      <w:r w:rsidRPr="00E772C9">
        <w:rPr>
          <w:kern w:val="2"/>
          <w:sz w:val="28"/>
          <w:szCs w:val="28"/>
          <w:lang w:eastAsia="ar-SA"/>
        </w:rPr>
        <w:t xml:space="preserve">сельского поселения от </w:t>
      </w:r>
      <w:r w:rsidR="00D87492">
        <w:rPr>
          <w:kern w:val="2"/>
          <w:sz w:val="28"/>
          <w:szCs w:val="28"/>
          <w:lang w:eastAsia="ar-SA"/>
        </w:rPr>
        <w:t>2</w:t>
      </w:r>
      <w:r w:rsidR="000102B2">
        <w:rPr>
          <w:kern w:val="2"/>
          <w:sz w:val="28"/>
          <w:szCs w:val="28"/>
          <w:lang w:eastAsia="ar-SA"/>
        </w:rPr>
        <w:t>8</w:t>
      </w:r>
      <w:r w:rsidRPr="00E772C9">
        <w:rPr>
          <w:kern w:val="2"/>
          <w:sz w:val="28"/>
          <w:szCs w:val="28"/>
          <w:lang w:eastAsia="ar-SA"/>
        </w:rPr>
        <w:t xml:space="preserve">.10.2013 № </w:t>
      </w:r>
      <w:r w:rsidR="000102B2">
        <w:rPr>
          <w:kern w:val="2"/>
          <w:sz w:val="28"/>
          <w:szCs w:val="28"/>
          <w:lang w:eastAsia="ar-SA"/>
        </w:rPr>
        <w:t>67</w:t>
      </w:r>
      <w:r w:rsidRPr="00E772C9">
        <w:rPr>
          <w:kern w:val="2"/>
          <w:sz w:val="28"/>
          <w:szCs w:val="28"/>
          <w:lang w:eastAsia="ar-SA"/>
        </w:rPr>
        <w:t>».</w:t>
      </w:r>
    </w:p>
    <w:p w:rsidR="0058748A" w:rsidRPr="00E772C9" w:rsidRDefault="0058748A" w:rsidP="0058748A">
      <w:pPr>
        <w:ind w:firstLine="709"/>
        <w:contextualSpacing/>
        <w:jc w:val="both"/>
        <w:rPr>
          <w:kern w:val="2"/>
          <w:sz w:val="28"/>
          <w:szCs w:val="28"/>
          <w:lang w:eastAsia="ar-SA"/>
        </w:rPr>
      </w:pPr>
      <w:r w:rsidRPr="00E772C9">
        <w:rPr>
          <w:kern w:val="2"/>
          <w:sz w:val="28"/>
          <w:szCs w:val="28"/>
          <w:lang w:eastAsia="ar-SA"/>
        </w:rPr>
        <w:t xml:space="preserve">3. Постановление Администрации </w:t>
      </w:r>
      <w:r w:rsidR="00485305">
        <w:rPr>
          <w:bCs/>
          <w:kern w:val="2"/>
          <w:sz w:val="28"/>
          <w:szCs w:val="28"/>
        </w:rPr>
        <w:t>Грушево-Дубовского</w:t>
      </w:r>
      <w:r w:rsidR="00D87492" w:rsidRPr="00E325B3">
        <w:rPr>
          <w:sz w:val="28"/>
          <w:szCs w:val="28"/>
        </w:rPr>
        <w:t xml:space="preserve"> </w:t>
      </w:r>
      <w:r w:rsidRPr="00E772C9">
        <w:rPr>
          <w:kern w:val="2"/>
          <w:sz w:val="28"/>
          <w:szCs w:val="28"/>
          <w:lang w:eastAsia="ar-SA"/>
        </w:rPr>
        <w:t>сельс</w:t>
      </w:r>
      <w:r>
        <w:rPr>
          <w:kern w:val="2"/>
          <w:sz w:val="28"/>
          <w:szCs w:val="28"/>
          <w:lang w:eastAsia="ar-SA"/>
        </w:rPr>
        <w:t xml:space="preserve">кого поселения от </w:t>
      </w:r>
      <w:r w:rsidR="000102B2">
        <w:rPr>
          <w:kern w:val="2"/>
          <w:sz w:val="28"/>
          <w:szCs w:val="28"/>
          <w:lang w:eastAsia="ar-SA"/>
        </w:rPr>
        <w:t>18.11</w:t>
      </w:r>
      <w:r w:rsidRPr="00E772C9">
        <w:rPr>
          <w:kern w:val="2"/>
          <w:sz w:val="28"/>
          <w:szCs w:val="28"/>
          <w:lang w:eastAsia="ar-SA"/>
        </w:rPr>
        <w:t>.201</w:t>
      </w:r>
      <w:r w:rsidR="00D87492">
        <w:rPr>
          <w:kern w:val="2"/>
          <w:sz w:val="28"/>
          <w:szCs w:val="28"/>
          <w:lang w:eastAsia="ar-SA"/>
        </w:rPr>
        <w:t>5</w:t>
      </w:r>
      <w:r w:rsidRPr="00E772C9">
        <w:rPr>
          <w:kern w:val="2"/>
          <w:sz w:val="28"/>
          <w:szCs w:val="28"/>
          <w:lang w:eastAsia="ar-SA"/>
        </w:rPr>
        <w:t>г.</w:t>
      </w:r>
      <w:r w:rsidR="00D87492">
        <w:rPr>
          <w:kern w:val="2"/>
          <w:sz w:val="28"/>
          <w:szCs w:val="28"/>
          <w:lang w:eastAsia="ar-SA"/>
        </w:rPr>
        <w:t xml:space="preserve"> </w:t>
      </w:r>
      <w:r>
        <w:rPr>
          <w:kern w:val="2"/>
          <w:sz w:val="28"/>
          <w:szCs w:val="28"/>
          <w:lang w:eastAsia="ar-SA"/>
        </w:rPr>
        <w:t xml:space="preserve"> </w:t>
      </w:r>
      <w:r w:rsidRPr="00E772C9">
        <w:rPr>
          <w:kern w:val="2"/>
          <w:sz w:val="28"/>
          <w:szCs w:val="28"/>
          <w:lang w:eastAsia="ar-SA"/>
        </w:rPr>
        <w:t xml:space="preserve">№ </w:t>
      </w:r>
      <w:r w:rsidR="000102B2">
        <w:rPr>
          <w:kern w:val="2"/>
          <w:sz w:val="28"/>
          <w:szCs w:val="28"/>
          <w:lang w:eastAsia="ar-SA"/>
        </w:rPr>
        <w:t>65</w:t>
      </w:r>
      <w:r w:rsidRPr="00E772C9">
        <w:rPr>
          <w:kern w:val="2"/>
          <w:sz w:val="28"/>
          <w:szCs w:val="28"/>
          <w:lang w:eastAsia="ar-SA"/>
        </w:rPr>
        <w:t xml:space="preserve"> «</w:t>
      </w:r>
      <w:r w:rsidR="00D87492" w:rsidRPr="00E772C9">
        <w:rPr>
          <w:kern w:val="2"/>
          <w:sz w:val="28"/>
          <w:szCs w:val="28"/>
          <w:lang w:eastAsia="ar-SA"/>
        </w:rPr>
        <w:t xml:space="preserve">О внесении изменений в постановление Администрации </w:t>
      </w:r>
      <w:r w:rsidR="00485305">
        <w:rPr>
          <w:bCs/>
          <w:kern w:val="2"/>
          <w:sz w:val="28"/>
          <w:szCs w:val="28"/>
        </w:rPr>
        <w:t>Грушево-Дубовского</w:t>
      </w:r>
      <w:r w:rsidR="00D87492" w:rsidRPr="00E325B3">
        <w:rPr>
          <w:sz w:val="28"/>
          <w:szCs w:val="28"/>
        </w:rPr>
        <w:t xml:space="preserve"> </w:t>
      </w:r>
      <w:r w:rsidR="00D87492" w:rsidRPr="00E772C9">
        <w:rPr>
          <w:kern w:val="2"/>
          <w:sz w:val="28"/>
          <w:szCs w:val="28"/>
          <w:lang w:eastAsia="ar-SA"/>
        </w:rPr>
        <w:t xml:space="preserve">сельского поселения от </w:t>
      </w:r>
      <w:r w:rsidR="00D87492">
        <w:rPr>
          <w:kern w:val="2"/>
          <w:sz w:val="28"/>
          <w:szCs w:val="28"/>
          <w:lang w:eastAsia="ar-SA"/>
        </w:rPr>
        <w:t>2</w:t>
      </w:r>
      <w:r w:rsidR="000102B2">
        <w:rPr>
          <w:kern w:val="2"/>
          <w:sz w:val="28"/>
          <w:szCs w:val="28"/>
          <w:lang w:eastAsia="ar-SA"/>
        </w:rPr>
        <w:t>8</w:t>
      </w:r>
      <w:r w:rsidR="00D87492" w:rsidRPr="00E772C9">
        <w:rPr>
          <w:kern w:val="2"/>
          <w:sz w:val="28"/>
          <w:szCs w:val="28"/>
          <w:lang w:eastAsia="ar-SA"/>
        </w:rPr>
        <w:t xml:space="preserve">.10.2013 № </w:t>
      </w:r>
      <w:r w:rsidR="000102B2">
        <w:rPr>
          <w:kern w:val="2"/>
          <w:sz w:val="28"/>
          <w:szCs w:val="28"/>
          <w:lang w:eastAsia="ar-SA"/>
        </w:rPr>
        <w:t>67</w:t>
      </w:r>
      <w:r w:rsidRPr="00E772C9">
        <w:rPr>
          <w:kern w:val="2"/>
          <w:sz w:val="28"/>
          <w:szCs w:val="28"/>
          <w:lang w:eastAsia="ar-SA"/>
        </w:rPr>
        <w:t>».</w:t>
      </w:r>
    </w:p>
    <w:p w:rsidR="0058748A" w:rsidRPr="006F07F9" w:rsidRDefault="0058748A" w:rsidP="0058748A">
      <w:pPr>
        <w:ind w:firstLine="709"/>
        <w:jc w:val="both"/>
        <w:rPr>
          <w:bCs/>
          <w:kern w:val="2"/>
          <w:sz w:val="28"/>
          <w:szCs w:val="28"/>
        </w:rPr>
      </w:pPr>
      <w:r w:rsidRPr="006F07F9">
        <w:rPr>
          <w:bCs/>
          <w:kern w:val="2"/>
          <w:sz w:val="28"/>
          <w:szCs w:val="28"/>
        </w:rPr>
        <w:t xml:space="preserve">4. Постановление Администрации </w:t>
      </w:r>
      <w:r w:rsidR="00485305">
        <w:rPr>
          <w:bCs/>
          <w:kern w:val="2"/>
          <w:sz w:val="28"/>
          <w:szCs w:val="28"/>
        </w:rPr>
        <w:t>Грушево-Дубовского</w:t>
      </w:r>
      <w:r w:rsidR="00D87492" w:rsidRPr="00E325B3">
        <w:rPr>
          <w:sz w:val="28"/>
          <w:szCs w:val="28"/>
        </w:rPr>
        <w:t xml:space="preserve"> </w:t>
      </w:r>
      <w:r w:rsidRPr="006F07F9">
        <w:rPr>
          <w:bCs/>
          <w:kern w:val="2"/>
          <w:sz w:val="28"/>
          <w:szCs w:val="28"/>
        </w:rPr>
        <w:t xml:space="preserve">сельского поселения от </w:t>
      </w:r>
      <w:r w:rsidR="000102B2">
        <w:rPr>
          <w:bCs/>
          <w:kern w:val="2"/>
          <w:sz w:val="28"/>
          <w:szCs w:val="28"/>
        </w:rPr>
        <w:t>22.01.</w:t>
      </w:r>
      <w:r w:rsidRPr="006F07F9">
        <w:rPr>
          <w:bCs/>
          <w:kern w:val="2"/>
          <w:sz w:val="28"/>
          <w:szCs w:val="28"/>
        </w:rPr>
        <w:t>.201</w:t>
      </w:r>
      <w:r w:rsidR="001F1A9B">
        <w:rPr>
          <w:bCs/>
          <w:kern w:val="2"/>
          <w:sz w:val="28"/>
          <w:szCs w:val="28"/>
        </w:rPr>
        <w:t>6</w:t>
      </w:r>
      <w:r w:rsidRPr="006F07F9">
        <w:rPr>
          <w:bCs/>
          <w:kern w:val="2"/>
          <w:sz w:val="28"/>
          <w:szCs w:val="28"/>
        </w:rPr>
        <w:t xml:space="preserve"> г. №</w:t>
      </w:r>
      <w:r w:rsidR="001F1A9B">
        <w:rPr>
          <w:bCs/>
          <w:kern w:val="2"/>
          <w:sz w:val="28"/>
          <w:szCs w:val="28"/>
        </w:rPr>
        <w:t xml:space="preserve"> </w:t>
      </w:r>
      <w:r w:rsidR="000102B2">
        <w:rPr>
          <w:bCs/>
          <w:kern w:val="2"/>
          <w:sz w:val="28"/>
          <w:szCs w:val="28"/>
        </w:rPr>
        <w:t>5</w:t>
      </w:r>
      <w:r w:rsidRPr="006F07F9">
        <w:rPr>
          <w:bCs/>
          <w:kern w:val="2"/>
          <w:sz w:val="28"/>
          <w:szCs w:val="28"/>
        </w:rPr>
        <w:t xml:space="preserve"> «</w:t>
      </w:r>
      <w:r w:rsidR="00D87492" w:rsidRPr="00E772C9">
        <w:rPr>
          <w:kern w:val="2"/>
          <w:sz w:val="28"/>
          <w:szCs w:val="28"/>
          <w:lang w:eastAsia="ar-SA"/>
        </w:rPr>
        <w:t xml:space="preserve">О внесении изменений в постановление Администрации </w:t>
      </w:r>
      <w:r w:rsidR="00485305">
        <w:rPr>
          <w:bCs/>
          <w:kern w:val="2"/>
          <w:sz w:val="28"/>
          <w:szCs w:val="28"/>
        </w:rPr>
        <w:t>Грушево-Дубовского</w:t>
      </w:r>
      <w:r w:rsidR="00D87492" w:rsidRPr="00E325B3">
        <w:rPr>
          <w:sz w:val="28"/>
          <w:szCs w:val="28"/>
        </w:rPr>
        <w:t xml:space="preserve"> </w:t>
      </w:r>
      <w:r w:rsidR="00D87492" w:rsidRPr="00E772C9">
        <w:rPr>
          <w:kern w:val="2"/>
          <w:sz w:val="28"/>
          <w:szCs w:val="28"/>
          <w:lang w:eastAsia="ar-SA"/>
        </w:rPr>
        <w:t xml:space="preserve">сельского поселения от </w:t>
      </w:r>
      <w:r w:rsidR="00D87492">
        <w:rPr>
          <w:kern w:val="2"/>
          <w:sz w:val="28"/>
          <w:szCs w:val="28"/>
          <w:lang w:eastAsia="ar-SA"/>
        </w:rPr>
        <w:t>2</w:t>
      </w:r>
      <w:r w:rsidR="000102B2">
        <w:rPr>
          <w:kern w:val="2"/>
          <w:sz w:val="28"/>
          <w:szCs w:val="28"/>
          <w:lang w:eastAsia="ar-SA"/>
        </w:rPr>
        <w:t>8</w:t>
      </w:r>
      <w:r w:rsidR="00D87492" w:rsidRPr="00E772C9">
        <w:rPr>
          <w:kern w:val="2"/>
          <w:sz w:val="28"/>
          <w:szCs w:val="28"/>
          <w:lang w:eastAsia="ar-SA"/>
        </w:rPr>
        <w:t xml:space="preserve">.10.2013 № </w:t>
      </w:r>
      <w:r w:rsidR="000102B2">
        <w:rPr>
          <w:kern w:val="2"/>
          <w:sz w:val="28"/>
          <w:szCs w:val="28"/>
          <w:lang w:eastAsia="ar-SA"/>
        </w:rPr>
        <w:t>67</w:t>
      </w:r>
      <w:r w:rsidRPr="006F07F9">
        <w:rPr>
          <w:bCs/>
          <w:kern w:val="2"/>
          <w:sz w:val="28"/>
          <w:szCs w:val="28"/>
        </w:rPr>
        <w:t>».</w:t>
      </w:r>
    </w:p>
    <w:p w:rsidR="0058748A" w:rsidRDefault="0058748A" w:rsidP="0058748A">
      <w:pPr>
        <w:ind w:firstLine="709"/>
        <w:jc w:val="both"/>
        <w:rPr>
          <w:bCs/>
          <w:kern w:val="2"/>
          <w:sz w:val="28"/>
          <w:szCs w:val="28"/>
        </w:rPr>
      </w:pPr>
      <w:r w:rsidRPr="006F07F9">
        <w:rPr>
          <w:bCs/>
          <w:kern w:val="2"/>
          <w:sz w:val="28"/>
          <w:szCs w:val="28"/>
        </w:rPr>
        <w:t xml:space="preserve">5. Постановление Администрации </w:t>
      </w:r>
      <w:r w:rsidR="00485305">
        <w:rPr>
          <w:bCs/>
          <w:kern w:val="2"/>
          <w:sz w:val="28"/>
          <w:szCs w:val="28"/>
        </w:rPr>
        <w:t>Грушево-Дубовского</w:t>
      </w:r>
      <w:r w:rsidR="00D87492" w:rsidRPr="00E325B3">
        <w:rPr>
          <w:sz w:val="28"/>
          <w:szCs w:val="28"/>
        </w:rPr>
        <w:t xml:space="preserve"> </w:t>
      </w:r>
      <w:r w:rsidR="001F1A9B">
        <w:rPr>
          <w:bCs/>
          <w:kern w:val="2"/>
          <w:sz w:val="28"/>
          <w:szCs w:val="28"/>
        </w:rPr>
        <w:t xml:space="preserve">сельского поселения от </w:t>
      </w:r>
      <w:r w:rsidR="000102B2">
        <w:rPr>
          <w:bCs/>
          <w:kern w:val="2"/>
          <w:sz w:val="28"/>
          <w:szCs w:val="28"/>
        </w:rPr>
        <w:t>30.12</w:t>
      </w:r>
      <w:r>
        <w:rPr>
          <w:bCs/>
          <w:kern w:val="2"/>
          <w:sz w:val="28"/>
          <w:szCs w:val="28"/>
        </w:rPr>
        <w:t>.201</w:t>
      </w:r>
      <w:r w:rsidR="000102B2">
        <w:rPr>
          <w:bCs/>
          <w:kern w:val="2"/>
          <w:sz w:val="28"/>
          <w:szCs w:val="28"/>
        </w:rPr>
        <w:t>6</w:t>
      </w:r>
      <w:r>
        <w:rPr>
          <w:bCs/>
          <w:kern w:val="2"/>
          <w:sz w:val="28"/>
          <w:szCs w:val="28"/>
        </w:rPr>
        <w:t xml:space="preserve"> г. № </w:t>
      </w:r>
      <w:r w:rsidR="000102B2">
        <w:rPr>
          <w:bCs/>
          <w:kern w:val="2"/>
          <w:sz w:val="28"/>
          <w:szCs w:val="28"/>
        </w:rPr>
        <w:t>158</w:t>
      </w:r>
      <w:r w:rsidRPr="006F07F9">
        <w:rPr>
          <w:bCs/>
          <w:kern w:val="2"/>
          <w:sz w:val="28"/>
          <w:szCs w:val="28"/>
        </w:rPr>
        <w:t xml:space="preserve"> «</w:t>
      </w:r>
      <w:r w:rsidR="00D87492" w:rsidRPr="00E772C9">
        <w:rPr>
          <w:kern w:val="2"/>
          <w:sz w:val="28"/>
          <w:szCs w:val="28"/>
          <w:lang w:eastAsia="ar-SA"/>
        </w:rPr>
        <w:t xml:space="preserve">О внесении изменений в постановление Администрации </w:t>
      </w:r>
      <w:r w:rsidR="00485305">
        <w:rPr>
          <w:bCs/>
          <w:kern w:val="2"/>
          <w:sz w:val="28"/>
          <w:szCs w:val="28"/>
        </w:rPr>
        <w:t>Грушево-Дубовского</w:t>
      </w:r>
      <w:r w:rsidR="00D87492" w:rsidRPr="00E325B3">
        <w:rPr>
          <w:sz w:val="28"/>
          <w:szCs w:val="28"/>
        </w:rPr>
        <w:t xml:space="preserve"> </w:t>
      </w:r>
      <w:r w:rsidR="00D87492" w:rsidRPr="00E772C9">
        <w:rPr>
          <w:kern w:val="2"/>
          <w:sz w:val="28"/>
          <w:szCs w:val="28"/>
          <w:lang w:eastAsia="ar-SA"/>
        </w:rPr>
        <w:t xml:space="preserve">сельского поселения от </w:t>
      </w:r>
      <w:r w:rsidR="00D87492">
        <w:rPr>
          <w:kern w:val="2"/>
          <w:sz w:val="28"/>
          <w:szCs w:val="28"/>
          <w:lang w:eastAsia="ar-SA"/>
        </w:rPr>
        <w:t>2</w:t>
      </w:r>
      <w:r w:rsidR="000102B2">
        <w:rPr>
          <w:kern w:val="2"/>
          <w:sz w:val="28"/>
          <w:szCs w:val="28"/>
          <w:lang w:eastAsia="ar-SA"/>
        </w:rPr>
        <w:t>8</w:t>
      </w:r>
      <w:r w:rsidR="00D87492" w:rsidRPr="00E772C9">
        <w:rPr>
          <w:kern w:val="2"/>
          <w:sz w:val="28"/>
          <w:szCs w:val="28"/>
          <w:lang w:eastAsia="ar-SA"/>
        </w:rPr>
        <w:t xml:space="preserve">.10.2013 № </w:t>
      </w:r>
      <w:r w:rsidR="000102B2">
        <w:rPr>
          <w:kern w:val="2"/>
          <w:sz w:val="28"/>
          <w:szCs w:val="28"/>
          <w:lang w:eastAsia="ar-SA"/>
        </w:rPr>
        <w:t>67</w:t>
      </w:r>
      <w:r w:rsidRPr="006F07F9">
        <w:rPr>
          <w:bCs/>
          <w:kern w:val="2"/>
          <w:sz w:val="28"/>
          <w:szCs w:val="28"/>
        </w:rPr>
        <w:t>».</w:t>
      </w:r>
    </w:p>
    <w:p w:rsidR="000102B2" w:rsidRDefault="000102B2" w:rsidP="000102B2">
      <w:pPr>
        <w:ind w:firstLine="709"/>
        <w:jc w:val="both"/>
        <w:rPr>
          <w:bCs/>
          <w:kern w:val="2"/>
          <w:sz w:val="28"/>
          <w:szCs w:val="28"/>
        </w:rPr>
      </w:pPr>
      <w:r>
        <w:rPr>
          <w:sz w:val="28"/>
        </w:rPr>
        <w:t>6.</w:t>
      </w:r>
      <w:r w:rsidRPr="000102B2">
        <w:rPr>
          <w:bCs/>
          <w:kern w:val="2"/>
          <w:sz w:val="28"/>
          <w:szCs w:val="28"/>
        </w:rPr>
        <w:t xml:space="preserve"> </w:t>
      </w:r>
      <w:r w:rsidRPr="006F07F9">
        <w:rPr>
          <w:bCs/>
          <w:kern w:val="2"/>
          <w:sz w:val="28"/>
          <w:szCs w:val="28"/>
        </w:rPr>
        <w:t xml:space="preserve">Постановление Администрации </w:t>
      </w:r>
      <w:r>
        <w:rPr>
          <w:bCs/>
          <w:kern w:val="2"/>
          <w:sz w:val="28"/>
          <w:szCs w:val="28"/>
        </w:rPr>
        <w:t>Грушево-Дубовского</w:t>
      </w:r>
      <w:r w:rsidRPr="00E325B3">
        <w:rPr>
          <w:sz w:val="28"/>
          <w:szCs w:val="28"/>
        </w:rPr>
        <w:t xml:space="preserve"> </w:t>
      </w:r>
      <w:r>
        <w:rPr>
          <w:bCs/>
          <w:kern w:val="2"/>
          <w:sz w:val="28"/>
          <w:szCs w:val="28"/>
        </w:rPr>
        <w:t xml:space="preserve">сельского поселения от </w:t>
      </w:r>
      <w:r w:rsidR="00796FCE">
        <w:rPr>
          <w:bCs/>
          <w:kern w:val="2"/>
          <w:sz w:val="28"/>
          <w:szCs w:val="28"/>
        </w:rPr>
        <w:t>24.08</w:t>
      </w:r>
      <w:r>
        <w:rPr>
          <w:bCs/>
          <w:kern w:val="2"/>
          <w:sz w:val="28"/>
          <w:szCs w:val="28"/>
        </w:rPr>
        <w:t>.201</w:t>
      </w:r>
      <w:r w:rsidR="00796FCE">
        <w:rPr>
          <w:bCs/>
          <w:kern w:val="2"/>
          <w:sz w:val="28"/>
          <w:szCs w:val="28"/>
        </w:rPr>
        <w:t>7</w:t>
      </w:r>
      <w:r>
        <w:rPr>
          <w:bCs/>
          <w:kern w:val="2"/>
          <w:sz w:val="28"/>
          <w:szCs w:val="28"/>
        </w:rPr>
        <w:t xml:space="preserve"> г. № </w:t>
      </w:r>
      <w:r w:rsidR="00796FCE">
        <w:rPr>
          <w:bCs/>
          <w:kern w:val="2"/>
          <w:sz w:val="28"/>
          <w:szCs w:val="28"/>
        </w:rPr>
        <w:t>69</w:t>
      </w:r>
      <w:r w:rsidRPr="006F07F9">
        <w:rPr>
          <w:bCs/>
          <w:kern w:val="2"/>
          <w:sz w:val="28"/>
          <w:szCs w:val="28"/>
        </w:rPr>
        <w:t xml:space="preserve"> «</w:t>
      </w:r>
      <w:r w:rsidRPr="00E772C9">
        <w:rPr>
          <w:kern w:val="2"/>
          <w:sz w:val="28"/>
          <w:szCs w:val="28"/>
          <w:lang w:eastAsia="ar-SA"/>
        </w:rPr>
        <w:t xml:space="preserve">О внесении изменений в постановление Администрации </w:t>
      </w:r>
      <w:r>
        <w:rPr>
          <w:bCs/>
          <w:kern w:val="2"/>
          <w:sz w:val="28"/>
          <w:szCs w:val="28"/>
        </w:rPr>
        <w:t>Грушево-Дубовского</w:t>
      </w:r>
      <w:r w:rsidRPr="00E325B3">
        <w:rPr>
          <w:sz w:val="28"/>
          <w:szCs w:val="28"/>
        </w:rPr>
        <w:t xml:space="preserve"> </w:t>
      </w:r>
      <w:r w:rsidRPr="00E772C9">
        <w:rPr>
          <w:kern w:val="2"/>
          <w:sz w:val="28"/>
          <w:szCs w:val="28"/>
          <w:lang w:eastAsia="ar-SA"/>
        </w:rPr>
        <w:t xml:space="preserve">сельского поселения от </w:t>
      </w:r>
      <w:r>
        <w:rPr>
          <w:kern w:val="2"/>
          <w:sz w:val="28"/>
          <w:szCs w:val="28"/>
          <w:lang w:eastAsia="ar-SA"/>
        </w:rPr>
        <w:t>28</w:t>
      </w:r>
      <w:r w:rsidRPr="00E772C9">
        <w:rPr>
          <w:kern w:val="2"/>
          <w:sz w:val="28"/>
          <w:szCs w:val="28"/>
          <w:lang w:eastAsia="ar-SA"/>
        </w:rPr>
        <w:t xml:space="preserve">.10.2013 № </w:t>
      </w:r>
      <w:r>
        <w:rPr>
          <w:kern w:val="2"/>
          <w:sz w:val="28"/>
          <w:szCs w:val="28"/>
          <w:lang w:eastAsia="ar-SA"/>
        </w:rPr>
        <w:t>67</w:t>
      </w:r>
      <w:r w:rsidRPr="006F07F9">
        <w:rPr>
          <w:bCs/>
          <w:kern w:val="2"/>
          <w:sz w:val="28"/>
          <w:szCs w:val="28"/>
        </w:rPr>
        <w:t>».</w:t>
      </w:r>
    </w:p>
    <w:p w:rsidR="000102B2" w:rsidRDefault="000102B2" w:rsidP="000102B2">
      <w:pPr>
        <w:ind w:firstLine="709"/>
        <w:jc w:val="both"/>
        <w:rPr>
          <w:bCs/>
          <w:kern w:val="2"/>
          <w:sz w:val="28"/>
          <w:szCs w:val="28"/>
        </w:rPr>
      </w:pPr>
      <w:r>
        <w:rPr>
          <w:sz w:val="28"/>
        </w:rPr>
        <w:t>7.</w:t>
      </w:r>
      <w:r w:rsidRPr="000102B2">
        <w:rPr>
          <w:bCs/>
          <w:kern w:val="2"/>
          <w:sz w:val="28"/>
          <w:szCs w:val="28"/>
        </w:rPr>
        <w:t xml:space="preserve"> </w:t>
      </w:r>
      <w:r w:rsidRPr="006F07F9">
        <w:rPr>
          <w:bCs/>
          <w:kern w:val="2"/>
          <w:sz w:val="28"/>
          <w:szCs w:val="28"/>
        </w:rPr>
        <w:t xml:space="preserve">Постановление Администрации </w:t>
      </w:r>
      <w:r>
        <w:rPr>
          <w:bCs/>
          <w:kern w:val="2"/>
          <w:sz w:val="28"/>
          <w:szCs w:val="28"/>
        </w:rPr>
        <w:t>Грушево-Дубовского</w:t>
      </w:r>
      <w:r w:rsidRPr="00E325B3">
        <w:rPr>
          <w:sz w:val="28"/>
          <w:szCs w:val="28"/>
        </w:rPr>
        <w:t xml:space="preserve"> </w:t>
      </w:r>
      <w:r>
        <w:rPr>
          <w:bCs/>
          <w:kern w:val="2"/>
          <w:sz w:val="28"/>
          <w:szCs w:val="28"/>
        </w:rPr>
        <w:t xml:space="preserve">сельского поселения от </w:t>
      </w:r>
      <w:r w:rsidR="00796FCE">
        <w:rPr>
          <w:bCs/>
          <w:kern w:val="2"/>
          <w:sz w:val="28"/>
          <w:szCs w:val="28"/>
        </w:rPr>
        <w:t>23.01.2018</w:t>
      </w:r>
      <w:r>
        <w:rPr>
          <w:bCs/>
          <w:kern w:val="2"/>
          <w:sz w:val="28"/>
          <w:szCs w:val="28"/>
        </w:rPr>
        <w:t xml:space="preserve"> г. № </w:t>
      </w:r>
      <w:r w:rsidR="00796FCE">
        <w:rPr>
          <w:bCs/>
          <w:kern w:val="2"/>
          <w:sz w:val="28"/>
          <w:szCs w:val="28"/>
        </w:rPr>
        <w:t>6</w:t>
      </w:r>
      <w:r w:rsidRPr="006F07F9">
        <w:rPr>
          <w:bCs/>
          <w:kern w:val="2"/>
          <w:sz w:val="28"/>
          <w:szCs w:val="28"/>
        </w:rPr>
        <w:t xml:space="preserve"> «</w:t>
      </w:r>
      <w:r w:rsidRPr="00E772C9">
        <w:rPr>
          <w:kern w:val="2"/>
          <w:sz w:val="28"/>
          <w:szCs w:val="28"/>
          <w:lang w:eastAsia="ar-SA"/>
        </w:rPr>
        <w:t xml:space="preserve">О внесении изменений в постановление Администрации </w:t>
      </w:r>
      <w:r>
        <w:rPr>
          <w:bCs/>
          <w:kern w:val="2"/>
          <w:sz w:val="28"/>
          <w:szCs w:val="28"/>
        </w:rPr>
        <w:t>Грушево-Дубовского</w:t>
      </w:r>
      <w:r w:rsidRPr="00E325B3">
        <w:rPr>
          <w:sz w:val="28"/>
          <w:szCs w:val="28"/>
        </w:rPr>
        <w:t xml:space="preserve"> </w:t>
      </w:r>
      <w:r w:rsidRPr="00E772C9">
        <w:rPr>
          <w:kern w:val="2"/>
          <w:sz w:val="28"/>
          <w:szCs w:val="28"/>
          <w:lang w:eastAsia="ar-SA"/>
        </w:rPr>
        <w:t xml:space="preserve">сельского поселения от </w:t>
      </w:r>
      <w:r>
        <w:rPr>
          <w:kern w:val="2"/>
          <w:sz w:val="28"/>
          <w:szCs w:val="28"/>
          <w:lang w:eastAsia="ar-SA"/>
        </w:rPr>
        <w:t>28</w:t>
      </w:r>
      <w:r w:rsidRPr="00E772C9">
        <w:rPr>
          <w:kern w:val="2"/>
          <w:sz w:val="28"/>
          <w:szCs w:val="28"/>
          <w:lang w:eastAsia="ar-SA"/>
        </w:rPr>
        <w:t xml:space="preserve">.10.2013 № </w:t>
      </w:r>
      <w:r>
        <w:rPr>
          <w:kern w:val="2"/>
          <w:sz w:val="28"/>
          <w:szCs w:val="28"/>
          <w:lang w:eastAsia="ar-SA"/>
        </w:rPr>
        <w:t>67</w:t>
      </w:r>
      <w:r w:rsidRPr="006F07F9">
        <w:rPr>
          <w:bCs/>
          <w:kern w:val="2"/>
          <w:sz w:val="28"/>
          <w:szCs w:val="28"/>
        </w:rPr>
        <w:t>».</w:t>
      </w:r>
    </w:p>
    <w:p w:rsidR="000102B2" w:rsidRDefault="000102B2" w:rsidP="000102B2">
      <w:pPr>
        <w:ind w:firstLine="709"/>
        <w:jc w:val="both"/>
        <w:rPr>
          <w:bCs/>
          <w:kern w:val="2"/>
          <w:sz w:val="28"/>
          <w:szCs w:val="28"/>
        </w:rPr>
      </w:pPr>
      <w:r>
        <w:rPr>
          <w:sz w:val="28"/>
        </w:rPr>
        <w:t>8.</w:t>
      </w:r>
      <w:r w:rsidR="00796FCE">
        <w:rPr>
          <w:sz w:val="28"/>
        </w:rPr>
        <w:t xml:space="preserve"> </w:t>
      </w:r>
      <w:r w:rsidRPr="006F07F9">
        <w:rPr>
          <w:bCs/>
          <w:kern w:val="2"/>
          <w:sz w:val="28"/>
          <w:szCs w:val="28"/>
        </w:rPr>
        <w:t xml:space="preserve">Постановление Администрации </w:t>
      </w:r>
      <w:r>
        <w:rPr>
          <w:bCs/>
          <w:kern w:val="2"/>
          <w:sz w:val="28"/>
          <w:szCs w:val="28"/>
        </w:rPr>
        <w:t>Грушево-Дубовского</w:t>
      </w:r>
      <w:r w:rsidRPr="00E325B3">
        <w:rPr>
          <w:sz w:val="28"/>
          <w:szCs w:val="28"/>
        </w:rPr>
        <w:t xml:space="preserve"> </w:t>
      </w:r>
      <w:r>
        <w:rPr>
          <w:bCs/>
          <w:kern w:val="2"/>
          <w:sz w:val="28"/>
          <w:szCs w:val="28"/>
        </w:rPr>
        <w:t xml:space="preserve">сельского поселения от </w:t>
      </w:r>
      <w:r w:rsidR="00796FCE">
        <w:rPr>
          <w:bCs/>
          <w:kern w:val="2"/>
          <w:sz w:val="28"/>
          <w:szCs w:val="28"/>
        </w:rPr>
        <w:t>05.07.2018</w:t>
      </w:r>
      <w:r>
        <w:rPr>
          <w:bCs/>
          <w:kern w:val="2"/>
          <w:sz w:val="28"/>
          <w:szCs w:val="28"/>
        </w:rPr>
        <w:t xml:space="preserve"> г. № </w:t>
      </w:r>
      <w:r w:rsidR="00796FCE">
        <w:rPr>
          <w:bCs/>
          <w:kern w:val="2"/>
          <w:sz w:val="28"/>
          <w:szCs w:val="28"/>
        </w:rPr>
        <w:t>77</w:t>
      </w:r>
      <w:r w:rsidRPr="006F07F9">
        <w:rPr>
          <w:bCs/>
          <w:kern w:val="2"/>
          <w:sz w:val="28"/>
          <w:szCs w:val="28"/>
        </w:rPr>
        <w:t xml:space="preserve"> «</w:t>
      </w:r>
      <w:r w:rsidRPr="00E772C9">
        <w:rPr>
          <w:kern w:val="2"/>
          <w:sz w:val="28"/>
          <w:szCs w:val="28"/>
          <w:lang w:eastAsia="ar-SA"/>
        </w:rPr>
        <w:t xml:space="preserve">О внесении изменений в постановление Администрации </w:t>
      </w:r>
      <w:r>
        <w:rPr>
          <w:bCs/>
          <w:kern w:val="2"/>
          <w:sz w:val="28"/>
          <w:szCs w:val="28"/>
        </w:rPr>
        <w:t>Грушево-Дубовского</w:t>
      </w:r>
      <w:r w:rsidRPr="00E325B3">
        <w:rPr>
          <w:sz w:val="28"/>
          <w:szCs w:val="28"/>
        </w:rPr>
        <w:t xml:space="preserve"> </w:t>
      </w:r>
      <w:r w:rsidRPr="00E772C9">
        <w:rPr>
          <w:kern w:val="2"/>
          <w:sz w:val="28"/>
          <w:szCs w:val="28"/>
          <w:lang w:eastAsia="ar-SA"/>
        </w:rPr>
        <w:t xml:space="preserve">сельского поселения от </w:t>
      </w:r>
      <w:r>
        <w:rPr>
          <w:kern w:val="2"/>
          <w:sz w:val="28"/>
          <w:szCs w:val="28"/>
          <w:lang w:eastAsia="ar-SA"/>
        </w:rPr>
        <w:t>28</w:t>
      </w:r>
      <w:r w:rsidRPr="00E772C9">
        <w:rPr>
          <w:kern w:val="2"/>
          <w:sz w:val="28"/>
          <w:szCs w:val="28"/>
          <w:lang w:eastAsia="ar-SA"/>
        </w:rPr>
        <w:t xml:space="preserve">.10.2013 № </w:t>
      </w:r>
      <w:r>
        <w:rPr>
          <w:kern w:val="2"/>
          <w:sz w:val="28"/>
          <w:szCs w:val="28"/>
          <w:lang w:eastAsia="ar-SA"/>
        </w:rPr>
        <w:t>67</w:t>
      </w:r>
      <w:r w:rsidRPr="006F07F9">
        <w:rPr>
          <w:bCs/>
          <w:kern w:val="2"/>
          <w:sz w:val="28"/>
          <w:szCs w:val="28"/>
        </w:rPr>
        <w:t>».</w:t>
      </w:r>
    </w:p>
    <w:p w:rsidR="0058748A" w:rsidRDefault="0058748A" w:rsidP="0058748A">
      <w:pPr>
        <w:ind w:firstLine="709"/>
        <w:jc w:val="both"/>
        <w:rPr>
          <w:sz w:val="28"/>
        </w:rPr>
      </w:pPr>
    </w:p>
    <w:p w:rsidR="0058748A" w:rsidRDefault="0058748A" w:rsidP="0058748A">
      <w:pPr>
        <w:ind w:firstLine="709"/>
        <w:jc w:val="both"/>
        <w:rPr>
          <w:sz w:val="28"/>
        </w:rPr>
      </w:pPr>
    </w:p>
    <w:p w:rsidR="0058748A" w:rsidRDefault="0058748A" w:rsidP="0058748A">
      <w:pPr>
        <w:rPr>
          <w:sz w:val="28"/>
        </w:rPr>
      </w:pPr>
    </w:p>
    <w:p w:rsidR="00F775F3" w:rsidRPr="005F5D71" w:rsidRDefault="00F775F3" w:rsidP="00FD06A0">
      <w:pPr>
        <w:shd w:val="clear" w:color="auto" w:fill="FFFFFF"/>
        <w:spacing w:line="211" w:lineRule="auto"/>
        <w:ind w:left="6237"/>
      </w:pPr>
    </w:p>
    <w:sectPr w:rsidR="00F775F3" w:rsidRPr="005F5D71" w:rsidSect="0083442A">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86F" w:rsidRDefault="00C8786F">
      <w:r>
        <w:separator/>
      </w:r>
    </w:p>
  </w:endnote>
  <w:endnote w:type="continuationSeparator" w:id="1">
    <w:p w:rsidR="00C8786F" w:rsidRDefault="00C87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60" w:rsidRDefault="000A1DDF" w:rsidP="00745ABF">
    <w:pPr>
      <w:pStyle w:val="a7"/>
      <w:framePr w:wrap="around" w:vAnchor="text" w:hAnchor="margin" w:xAlign="right" w:y="1"/>
      <w:rPr>
        <w:rStyle w:val="ab"/>
      </w:rPr>
    </w:pPr>
    <w:r>
      <w:rPr>
        <w:rStyle w:val="ab"/>
      </w:rPr>
      <w:fldChar w:fldCharType="begin"/>
    </w:r>
    <w:r w:rsidR="00436860">
      <w:rPr>
        <w:rStyle w:val="ab"/>
      </w:rPr>
      <w:instrText xml:space="preserve">PAGE  </w:instrText>
    </w:r>
    <w:r>
      <w:rPr>
        <w:rStyle w:val="ab"/>
      </w:rPr>
      <w:fldChar w:fldCharType="end"/>
    </w:r>
  </w:p>
  <w:p w:rsidR="00436860" w:rsidRDefault="0043686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60" w:rsidRDefault="000A1DDF" w:rsidP="00745ABF">
    <w:pPr>
      <w:pStyle w:val="a7"/>
      <w:framePr w:wrap="around" w:vAnchor="text" w:hAnchor="margin" w:xAlign="right" w:y="1"/>
      <w:rPr>
        <w:rStyle w:val="ab"/>
      </w:rPr>
    </w:pPr>
    <w:r>
      <w:rPr>
        <w:rStyle w:val="ab"/>
      </w:rPr>
      <w:fldChar w:fldCharType="begin"/>
    </w:r>
    <w:r w:rsidR="00436860">
      <w:rPr>
        <w:rStyle w:val="ab"/>
      </w:rPr>
      <w:instrText xml:space="preserve">PAGE  </w:instrText>
    </w:r>
    <w:r>
      <w:rPr>
        <w:rStyle w:val="ab"/>
      </w:rPr>
      <w:fldChar w:fldCharType="separate"/>
    </w:r>
    <w:r w:rsidR="0090439B">
      <w:rPr>
        <w:rStyle w:val="ab"/>
        <w:noProof/>
      </w:rPr>
      <w:t>3</w:t>
    </w:r>
    <w:r>
      <w:rPr>
        <w:rStyle w:val="ab"/>
      </w:rPr>
      <w:fldChar w:fldCharType="end"/>
    </w:r>
  </w:p>
  <w:p w:rsidR="00436860" w:rsidRPr="0005672C" w:rsidRDefault="00436860" w:rsidP="00473918">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86F" w:rsidRDefault="00C8786F">
      <w:r>
        <w:separator/>
      </w:r>
    </w:p>
  </w:footnote>
  <w:footnote w:type="continuationSeparator" w:id="1">
    <w:p w:rsidR="00C8786F" w:rsidRDefault="00C87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
      </v:shape>
    </w:pict>
  </w:numPicBullet>
  <w:abstractNum w:abstractNumId="0">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579F1"/>
    <w:multiLevelType w:val="hybridMultilevel"/>
    <w:tmpl w:val="514E8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gutterAtTop/>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5038D"/>
    <w:rsid w:val="00001D19"/>
    <w:rsid w:val="000023E4"/>
    <w:rsid w:val="00002F97"/>
    <w:rsid w:val="00004DEE"/>
    <w:rsid w:val="000102B2"/>
    <w:rsid w:val="00014BF5"/>
    <w:rsid w:val="000157FF"/>
    <w:rsid w:val="00017538"/>
    <w:rsid w:val="00022494"/>
    <w:rsid w:val="00026749"/>
    <w:rsid w:val="00026F03"/>
    <w:rsid w:val="00031658"/>
    <w:rsid w:val="000332AF"/>
    <w:rsid w:val="00036B18"/>
    <w:rsid w:val="000430C2"/>
    <w:rsid w:val="00043912"/>
    <w:rsid w:val="00043FD0"/>
    <w:rsid w:val="0004429A"/>
    <w:rsid w:val="00045520"/>
    <w:rsid w:val="00045DF3"/>
    <w:rsid w:val="00045DFB"/>
    <w:rsid w:val="000471DF"/>
    <w:rsid w:val="000477B8"/>
    <w:rsid w:val="00051563"/>
    <w:rsid w:val="00051CFE"/>
    <w:rsid w:val="00052F57"/>
    <w:rsid w:val="00053A2C"/>
    <w:rsid w:val="00054670"/>
    <w:rsid w:val="000548E4"/>
    <w:rsid w:val="000552B3"/>
    <w:rsid w:val="000553CB"/>
    <w:rsid w:val="0005672C"/>
    <w:rsid w:val="0005793F"/>
    <w:rsid w:val="000607CB"/>
    <w:rsid w:val="00062F10"/>
    <w:rsid w:val="000649D8"/>
    <w:rsid w:val="00065E40"/>
    <w:rsid w:val="000663CE"/>
    <w:rsid w:val="00067982"/>
    <w:rsid w:val="00071D20"/>
    <w:rsid w:val="000721A6"/>
    <w:rsid w:val="0007349A"/>
    <w:rsid w:val="00081C98"/>
    <w:rsid w:val="00083B68"/>
    <w:rsid w:val="00084732"/>
    <w:rsid w:val="000847AD"/>
    <w:rsid w:val="000906A5"/>
    <w:rsid w:val="0009148C"/>
    <w:rsid w:val="00091B63"/>
    <w:rsid w:val="0009262D"/>
    <w:rsid w:val="000940DE"/>
    <w:rsid w:val="00095B7E"/>
    <w:rsid w:val="00095DF9"/>
    <w:rsid w:val="00096739"/>
    <w:rsid w:val="000A0DFF"/>
    <w:rsid w:val="000A0F32"/>
    <w:rsid w:val="000A1DDF"/>
    <w:rsid w:val="000A2BBB"/>
    <w:rsid w:val="000A5A90"/>
    <w:rsid w:val="000A703B"/>
    <w:rsid w:val="000A7F84"/>
    <w:rsid w:val="000B03B5"/>
    <w:rsid w:val="000B2D97"/>
    <w:rsid w:val="000B4DD8"/>
    <w:rsid w:val="000B4EB6"/>
    <w:rsid w:val="000B615D"/>
    <w:rsid w:val="000C3544"/>
    <w:rsid w:val="000C68DC"/>
    <w:rsid w:val="000D1164"/>
    <w:rsid w:val="000D157C"/>
    <w:rsid w:val="000D2965"/>
    <w:rsid w:val="000D34A6"/>
    <w:rsid w:val="000D3C5B"/>
    <w:rsid w:val="000D6591"/>
    <w:rsid w:val="000E057D"/>
    <w:rsid w:val="000E0E5F"/>
    <w:rsid w:val="000E10A5"/>
    <w:rsid w:val="000E5E6E"/>
    <w:rsid w:val="000E6FD8"/>
    <w:rsid w:val="000E7B72"/>
    <w:rsid w:val="000F3B70"/>
    <w:rsid w:val="000F519E"/>
    <w:rsid w:val="000F6006"/>
    <w:rsid w:val="000F77EC"/>
    <w:rsid w:val="001035D2"/>
    <w:rsid w:val="001047FA"/>
    <w:rsid w:val="00105508"/>
    <w:rsid w:val="001131EC"/>
    <w:rsid w:val="00115668"/>
    <w:rsid w:val="00120A5E"/>
    <w:rsid w:val="00124580"/>
    <w:rsid w:val="0012492B"/>
    <w:rsid w:val="00127429"/>
    <w:rsid w:val="0013182A"/>
    <w:rsid w:val="00133655"/>
    <w:rsid w:val="001337FA"/>
    <w:rsid w:val="00133A4B"/>
    <w:rsid w:val="00134C73"/>
    <w:rsid w:val="0013541D"/>
    <w:rsid w:val="00144A3F"/>
    <w:rsid w:val="00144D8E"/>
    <w:rsid w:val="00145C44"/>
    <w:rsid w:val="00150AE5"/>
    <w:rsid w:val="001512C6"/>
    <w:rsid w:val="00152F1C"/>
    <w:rsid w:val="001537DA"/>
    <w:rsid w:val="00153B9D"/>
    <w:rsid w:val="00153E1D"/>
    <w:rsid w:val="001611C4"/>
    <w:rsid w:val="001623C8"/>
    <w:rsid w:val="00162586"/>
    <w:rsid w:val="001626F0"/>
    <w:rsid w:val="0016369B"/>
    <w:rsid w:val="00167766"/>
    <w:rsid w:val="001725A0"/>
    <w:rsid w:val="00172781"/>
    <w:rsid w:val="00172830"/>
    <w:rsid w:val="00174FB6"/>
    <w:rsid w:val="00180BF3"/>
    <w:rsid w:val="0018195F"/>
    <w:rsid w:val="001854EA"/>
    <w:rsid w:val="00187311"/>
    <w:rsid w:val="00187520"/>
    <w:rsid w:val="001878CD"/>
    <w:rsid w:val="00190E58"/>
    <w:rsid w:val="001925D6"/>
    <w:rsid w:val="001932EA"/>
    <w:rsid w:val="00193302"/>
    <w:rsid w:val="00194A29"/>
    <w:rsid w:val="001952B8"/>
    <w:rsid w:val="00196CBC"/>
    <w:rsid w:val="00196E09"/>
    <w:rsid w:val="00197F00"/>
    <w:rsid w:val="001A0150"/>
    <w:rsid w:val="001A07EB"/>
    <w:rsid w:val="001A0C17"/>
    <w:rsid w:val="001A3A71"/>
    <w:rsid w:val="001A3BF9"/>
    <w:rsid w:val="001A45FC"/>
    <w:rsid w:val="001A49DD"/>
    <w:rsid w:val="001A5BCE"/>
    <w:rsid w:val="001A5BE3"/>
    <w:rsid w:val="001A7569"/>
    <w:rsid w:val="001B4235"/>
    <w:rsid w:val="001B4449"/>
    <w:rsid w:val="001B4C2A"/>
    <w:rsid w:val="001B55A7"/>
    <w:rsid w:val="001C507F"/>
    <w:rsid w:val="001C5A3E"/>
    <w:rsid w:val="001C73C8"/>
    <w:rsid w:val="001C77F2"/>
    <w:rsid w:val="001D1AD7"/>
    <w:rsid w:val="001D3F28"/>
    <w:rsid w:val="001D4554"/>
    <w:rsid w:val="001D50BF"/>
    <w:rsid w:val="001D619B"/>
    <w:rsid w:val="001D6551"/>
    <w:rsid w:val="001D76B7"/>
    <w:rsid w:val="001E279E"/>
    <w:rsid w:val="001E464C"/>
    <w:rsid w:val="001E6722"/>
    <w:rsid w:val="001F18A3"/>
    <w:rsid w:val="001F1974"/>
    <w:rsid w:val="001F1A9B"/>
    <w:rsid w:val="001F2052"/>
    <w:rsid w:val="001F5052"/>
    <w:rsid w:val="001F6116"/>
    <w:rsid w:val="00203618"/>
    <w:rsid w:val="00203A7B"/>
    <w:rsid w:val="00205834"/>
    <w:rsid w:val="00205E9E"/>
    <w:rsid w:val="00206647"/>
    <w:rsid w:val="00206860"/>
    <w:rsid w:val="00206936"/>
    <w:rsid w:val="00207B69"/>
    <w:rsid w:val="0021158A"/>
    <w:rsid w:val="00212905"/>
    <w:rsid w:val="00213B55"/>
    <w:rsid w:val="00214512"/>
    <w:rsid w:val="0021476C"/>
    <w:rsid w:val="00214F20"/>
    <w:rsid w:val="002216F7"/>
    <w:rsid w:val="002228ED"/>
    <w:rsid w:val="00222CE1"/>
    <w:rsid w:val="00225ED4"/>
    <w:rsid w:val="0023027F"/>
    <w:rsid w:val="00233BF2"/>
    <w:rsid w:val="002344E5"/>
    <w:rsid w:val="00240170"/>
    <w:rsid w:val="002443F6"/>
    <w:rsid w:val="00247F92"/>
    <w:rsid w:val="00251AA5"/>
    <w:rsid w:val="00252A5B"/>
    <w:rsid w:val="0025496D"/>
    <w:rsid w:val="002550D4"/>
    <w:rsid w:val="00256668"/>
    <w:rsid w:val="00262284"/>
    <w:rsid w:val="0026339E"/>
    <w:rsid w:val="00263888"/>
    <w:rsid w:val="002638CA"/>
    <w:rsid w:val="0026768C"/>
    <w:rsid w:val="00270B64"/>
    <w:rsid w:val="00272C05"/>
    <w:rsid w:val="0027696F"/>
    <w:rsid w:val="00276F94"/>
    <w:rsid w:val="0027705D"/>
    <w:rsid w:val="00282255"/>
    <w:rsid w:val="00283F7E"/>
    <w:rsid w:val="00284384"/>
    <w:rsid w:val="00285519"/>
    <w:rsid w:val="00285CAE"/>
    <w:rsid w:val="002874D4"/>
    <w:rsid w:val="00290190"/>
    <w:rsid w:val="002957A0"/>
    <w:rsid w:val="00295B5D"/>
    <w:rsid w:val="00296F8A"/>
    <w:rsid w:val="00297AC8"/>
    <w:rsid w:val="002A0262"/>
    <w:rsid w:val="002A3C5B"/>
    <w:rsid w:val="002A486A"/>
    <w:rsid w:val="002A5D30"/>
    <w:rsid w:val="002A6793"/>
    <w:rsid w:val="002A67AB"/>
    <w:rsid w:val="002A7B9F"/>
    <w:rsid w:val="002B15BD"/>
    <w:rsid w:val="002B34CD"/>
    <w:rsid w:val="002B5571"/>
    <w:rsid w:val="002C06A5"/>
    <w:rsid w:val="002C0C5C"/>
    <w:rsid w:val="002C2F4D"/>
    <w:rsid w:val="002C4742"/>
    <w:rsid w:val="002C5BAD"/>
    <w:rsid w:val="002C6F51"/>
    <w:rsid w:val="002C761A"/>
    <w:rsid w:val="002D0B0D"/>
    <w:rsid w:val="002D0F16"/>
    <w:rsid w:val="002D20CB"/>
    <w:rsid w:val="002D294B"/>
    <w:rsid w:val="002D2DF7"/>
    <w:rsid w:val="002D319D"/>
    <w:rsid w:val="002D31D4"/>
    <w:rsid w:val="002D4C10"/>
    <w:rsid w:val="002D4CD1"/>
    <w:rsid w:val="002D6908"/>
    <w:rsid w:val="002D74FB"/>
    <w:rsid w:val="002E067B"/>
    <w:rsid w:val="002E1B39"/>
    <w:rsid w:val="002E1BEE"/>
    <w:rsid w:val="002E74CD"/>
    <w:rsid w:val="002F04EB"/>
    <w:rsid w:val="002F19AA"/>
    <w:rsid w:val="002F25F8"/>
    <w:rsid w:val="002F2B6B"/>
    <w:rsid w:val="002F527D"/>
    <w:rsid w:val="002F54B7"/>
    <w:rsid w:val="002F6594"/>
    <w:rsid w:val="002F76B4"/>
    <w:rsid w:val="002F79F0"/>
    <w:rsid w:val="002F7C3D"/>
    <w:rsid w:val="003001DE"/>
    <w:rsid w:val="00305371"/>
    <w:rsid w:val="00305DDA"/>
    <w:rsid w:val="00310A25"/>
    <w:rsid w:val="00310AD5"/>
    <w:rsid w:val="0031367A"/>
    <w:rsid w:val="003146FE"/>
    <w:rsid w:val="00315AD5"/>
    <w:rsid w:val="003223F1"/>
    <w:rsid w:val="00324A04"/>
    <w:rsid w:val="00326F81"/>
    <w:rsid w:val="00327CE3"/>
    <w:rsid w:val="00331E18"/>
    <w:rsid w:val="003335F6"/>
    <w:rsid w:val="003342BA"/>
    <w:rsid w:val="00337E87"/>
    <w:rsid w:val="0034023E"/>
    <w:rsid w:val="00340993"/>
    <w:rsid w:val="00341206"/>
    <w:rsid w:val="0034204F"/>
    <w:rsid w:val="00350592"/>
    <w:rsid w:val="00350681"/>
    <w:rsid w:val="0035265D"/>
    <w:rsid w:val="00353541"/>
    <w:rsid w:val="0035425B"/>
    <w:rsid w:val="003621EE"/>
    <w:rsid w:val="0036333E"/>
    <w:rsid w:val="00364A37"/>
    <w:rsid w:val="0036588F"/>
    <w:rsid w:val="00367DC6"/>
    <w:rsid w:val="003735AF"/>
    <w:rsid w:val="00375F21"/>
    <w:rsid w:val="0037608D"/>
    <w:rsid w:val="00376BBD"/>
    <w:rsid w:val="00376F3B"/>
    <w:rsid w:val="00377335"/>
    <w:rsid w:val="00377CED"/>
    <w:rsid w:val="00387E86"/>
    <w:rsid w:val="00390AED"/>
    <w:rsid w:val="00391F7E"/>
    <w:rsid w:val="0039312A"/>
    <w:rsid w:val="00393176"/>
    <w:rsid w:val="003937DB"/>
    <w:rsid w:val="003941B6"/>
    <w:rsid w:val="00396735"/>
    <w:rsid w:val="00397007"/>
    <w:rsid w:val="003970B3"/>
    <w:rsid w:val="003A23D8"/>
    <w:rsid w:val="003A2D89"/>
    <w:rsid w:val="003A4672"/>
    <w:rsid w:val="003B4E7C"/>
    <w:rsid w:val="003B5003"/>
    <w:rsid w:val="003C0BD7"/>
    <w:rsid w:val="003C1DDE"/>
    <w:rsid w:val="003D02B2"/>
    <w:rsid w:val="003D2171"/>
    <w:rsid w:val="003D4953"/>
    <w:rsid w:val="003E02C8"/>
    <w:rsid w:val="003E4273"/>
    <w:rsid w:val="003E4C86"/>
    <w:rsid w:val="003E77AF"/>
    <w:rsid w:val="003E79C6"/>
    <w:rsid w:val="003F0051"/>
    <w:rsid w:val="003F06E6"/>
    <w:rsid w:val="003F10C3"/>
    <w:rsid w:val="003F45F5"/>
    <w:rsid w:val="003F4607"/>
    <w:rsid w:val="003F4F15"/>
    <w:rsid w:val="003F5C5C"/>
    <w:rsid w:val="003F7D5A"/>
    <w:rsid w:val="00404D46"/>
    <w:rsid w:val="004121DD"/>
    <w:rsid w:val="0041231A"/>
    <w:rsid w:val="004130A2"/>
    <w:rsid w:val="00414E89"/>
    <w:rsid w:val="004154A1"/>
    <w:rsid w:val="0042489B"/>
    <w:rsid w:val="00424ABC"/>
    <w:rsid w:val="00427B3E"/>
    <w:rsid w:val="0043206D"/>
    <w:rsid w:val="00432682"/>
    <w:rsid w:val="004332F9"/>
    <w:rsid w:val="00434086"/>
    <w:rsid w:val="004360E0"/>
    <w:rsid w:val="00436860"/>
    <w:rsid w:val="0044291A"/>
    <w:rsid w:val="00442927"/>
    <w:rsid w:val="00442A58"/>
    <w:rsid w:val="00444D4C"/>
    <w:rsid w:val="00445141"/>
    <w:rsid w:val="0044567A"/>
    <w:rsid w:val="0045111A"/>
    <w:rsid w:val="004511E2"/>
    <w:rsid w:val="00452D7B"/>
    <w:rsid w:val="00455103"/>
    <w:rsid w:val="004568A5"/>
    <w:rsid w:val="00457DBF"/>
    <w:rsid w:val="00461006"/>
    <w:rsid w:val="0046310E"/>
    <w:rsid w:val="00465E70"/>
    <w:rsid w:val="004666E7"/>
    <w:rsid w:val="00466F7E"/>
    <w:rsid w:val="004713B8"/>
    <w:rsid w:val="004730C4"/>
    <w:rsid w:val="00473918"/>
    <w:rsid w:val="0047432B"/>
    <w:rsid w:val="00474759"/>
    <w:rsid w:val="00474EF7"/>
    <w:rsid w:val="004759E0"/>
    <w:rsid w:val="00475D94"/>
    <w:rsid w:val="00475E41"/>
    <w:rsid w:val="00476A4C"/>
    <w:rsid w:val="00476F55"/>
    <w:rsid w:val="004773CD"/>
    <w:rsid w:val="004776B0"/>
    <w:rsid w:val="00480DFF"/>
    <w:rsid w:val="00480E3D"/>
    <w:rsid w:val="00480EAC"/>
    <w:rsid w:val="004814FE"/>
    <w:rsid w:val="00481BA2"/>
    <w:rsid w:val="00483DAE"/>
    <w:rsid w:val="00485305"/>
    <w:rsid w:val="004903D2"/>
    <w:rsid w:val="00490A90"/>
    <w:rsid w:val="00492B93"/>
    <w:rsid w:val="00492F5A"/>
    <w:rsid w:val="00494B87"/>
    <w:rsid w:val="0049652F"/>
    <w:rsid w:val="00497E4F"/>
    <w:rsid w:val="004A094F"/>
    <w:rsid w:val="004A1CB7"/>
    <w:rsid w:val="004A4B28"/>
    <w:rsid w:val="004B04B3"/>
    <w:rsid w:val="004B09F1"/>
    <w:rsid w:val="004B0BDC"/>
    <w:rsid w:val="004B19F0"/>
    <w:rsid w:val="004B5F4F"/>
    <w:rsid w:val="004C0165"/>
    <w:rsid w:val="004C2AAC"/>
    <w:rsid w:val="004C3A55"/>
    <w:rsid w:val="004C3DE2"/>
    <w:rsid w:val="004C74E6"/>
    <w:rsid w:val="004D116F"/>
    <w:rsid w:val="004D1662"/>
    <w:rsid w:val="004D1F5B"/>
    <w:rsid w:val="004D1F76"/>
    <w:rsid w:val="004D32EF"/>
    <w:rsid w:val="004D355F"/>
    <w:rsid w:val="004D4064"/>
    <w:rsid w:val="004D5B12"/>
    <w:rsid w:val="004D7017"/>
    <w:rsid w:val="004D7252"/>
    <w:rsid w:val="004D7747"/>
    <w:rsid w:val="004E1196"/>
    <w:rsid w:val="004E11C3"/>
    <w:rsid w:val="004E2F61"/>
    <w:rsid w:val="004E5409"/>
    <w:rsid w:val="004E6207"/>
    <w:rsid w:val="004E76D9"/>
    <w:rsid w:val="004F2EE4"/>
    <w:rsid w:val="004F41B6"/>
    <w:rsid w:val="004F4CBB"/>
    <w:rsid w:val="004F5219"/>
    <w:rsid w:val="004F6C04"/>
    <w:rsid w:val="005002C1"/>
    <w:rsid w:val="00501C2D"/>
    <w:rsid w:val="00502C69"/>
    <w:rsid w:val="00505DE0"/>
    <w:rsid w:val="00513067"/>
    <w:rsid w:val="0051564D"/>
    <w:rsid w:val="00520274"/>
    <w:rsid w:val="0052068D"/>
    <w:rsid w:val="0052104D"/>
    <w:rsid w:val="00523E32"/>
    <w:rsid w:val="005304FB"/>
    <w:rsid w:val="0053098E"/>
    <w:rsid w:val="00531B43"/>
    <w:rsid w:val="00531DCE"/>
    <w:rsid w:val="0053263F"/>
    <w:rsid w:val="005344DA"/>
    <w:rsid w:val="00536492"/>
    <w:rsid w:val="00536A45"/>
    <w:rsid w:val="00537BE3"/>
    <w:rsid w:val="00540190"/>
    <w:rsid w:val="00541C7D"/>
    <w:rsid w:val="00542A3E"/>
    <w:rsid w:val="00542C14"/>
    <w:rsid w:val="00544BB6"/>
    <w:rsid w:val="005457D2"/>
    <w:rsid w:val="00550233"/>
    <w:rsid w:val="0055102D"/>
    <w:rsid w:val="00553069"/>
    <w:rsid w:val="0055508E"/>
    <w:rsid w:val="0056479A"/>
    <w:rsid w:val="00565BB2"/>
    <w:rsid w:val="00566507"/>
    <w:rsid w:val="00572165"/>
    <w:rsid w:val="00572F4D"/>
    <w:rsid w:val="00574E22"/>
    <w:rsid w:val="005758C8"/>
    <w:rsid w:val="00575A54"/>
    <w:rsid w:val="00575A76"/>
    <w:rsid w:val="005776C3"/>
    <w:rsid w:val="00580411"/>
    <w:rsid w:val="005807EA"/>
    <w:rsid w:val="005822E3"/>
    <w:rsid w:val="00583F3B"/>
    <w:rsid w:val="00584113"/>
    <w:rsid w:val="00586EB3"/>
    <w:rsid w:val="0058748A"/>
    <w:rsid w:val="00587571"/>
    <w:rsid w:val="00590D7F"/>
    <w:rsid w:val="00591135"/>
    <w:rsid w:val="00592BB0"/>
    <w:rsid w:val="005931DD"/>
    <w:rsid w:val="005969CB"/>
    <w:rsid w:val="005A1C14"/>
    <w:rsid w:val="005A3BE0"/>
    <w:rsid w:val="005A4011"/>
    <w:rsid w:val="005A4B5D"/>
    <w:rsid w:val="005A5341"/>
    <w:rsid w:val="005A5CE4"/>
    <w:rsid w:val="005B1AB1"/>
    <w:rsid w:val="005B5BD3"/>
    <w:rsid w:val="005B5E67"/>
    <w:rsid w:val="005B6968"/>
    <w:rsid w:val="005C1AC7"/>
    <w:rsid w:val="005C4034"/>
    <w:rsid w:val="005C46C2"/>
    <w:rsid w:val="005C550D"/>
    <w:rsid w:val="005C5BEB"/>
    <w:rsid w:val="005C66C1"/>
    <w:rsid w:val="005C6A15"/>
    <w:rsid w:val="005C7509"/>
    <w:rsid w:val="005D0D41"/>
    <w:rsid w:val="005D5EDD"/>
    <w:rsid w:val="005E1FFD"/>
    <w:rsid w:val="005E4134"/>
    <w:rsid w:val="005E6198"/>
    <w:rsid w:val="005E6447"/>
    <w:rsid w:val="005E761F"/>
    <w:rsid w:val="005F0673"/>
    <w:rsid w:val="005F0A73"/>
    <w:rsid w:val="005F0B2C"/>
    <w:rsid w:val="005F0E1E"/>
    <w:rsid w:val="005F120D"/>
    <w:rsid w:val="005F40DE"/>
    <w:rsid w:val="005F4243"/>
    <w:rsid w:val="005F5D71"/>
    <w:rsid w:val="005F63B4"/>
    <w:rsid w:val="005F7E15"/>
    <w:rsid w:val="00602A9B"/>
    <w:rsid w:val="00605B59"/>
    <w:rsid w:val="00606285"/>
    <w:rsid w:val="00610934"/>
    <w:rsid w:val="006112D8"/>
    <w:rsid w:val="00616E7A"/>
    <w:rsid w:val="00617371"/>
    <w:rsid w:val="00617F86"/>
    <w:rsid w:val="0062580A"/>
    <w:rsid w:val="00626BD9"/>
    <w:rsid w:val="00630021"/>
    <w:rsid w:val="006301B5"/>
    <w:rsid w:val="00632619"/>
    <w:rsid w:val="006326EB"/>
    <w:rsid w:val="00633168"/>
    <w:rsid w:val="006336B6"/>
    <w:rsid w:val="0063374D"/>
    <w:rsid w:val="00635D2F"/>
    <w:rsid w:val="00635D3E"/>
    <w:rsid w:val="00635EBD"/>
    <w:rsid w:val="00636703"/>
    <w:rsid w:val="006404EF"/>
    <w:rsid w:val="00643FAA"/>
    <w:rsid w:val="0064481C"/>
    <w:rsid w:val="00646EA1"/>
    <w:rsid w:val="00650EFE"/>
    <w:rsid w:val="006522DA"/>
    <w:rsid w:val="00652356"/>
    <w:rsid w:val="00652F3B"/>
    <w:rsid w:val="006536EC"/>
    <w:rsid w:val="006561CE"/>
    <w:rsid w:val="0065623C"/>
    <w:rsid w:val="00663B90"/>
    <w:rsid w:val="00670D54"/>
    <w:rsid w:val="006713D4"/>
    <w:rsid w:val="006718BC"/>
    <w:rsid w:val="00671988"/>
    <w:rsid w:val="00671F48"/>
    <w:rsid w:val="00673AD8"/>
    <w:rsid w:val="00674164"/>
    <w:rsid w:val="006746D2"/>
    <w:rsid w:val="00676018"/>
    <w:rsid w:val="00676A8A"/>
    <w:rsid w:val="006776B7"/>
    <w:rsid w:val="0067792A"/>
    <w:rsid w:val="00677BA3"/>
    <w:rsid w:val="00680CE4"/>
    <w:rsid w:val="00684E0A"/>
    <w:rsid w:val="00695345"/>
    <w:rsid w:val="006979F9"/>
    <w:rsid w:val="006A111A"/>
    <w:rsid w:val="006A3AF8"/>
    <w:rsid w:val="006A4066"/>
    <w:rsid w:val="006A4427"/>
    <w:rsid w:val="006A4AD5"/>
    <w:rsid w:val="006A4CC6"/>
    <w:rsid w:val="006B63C3"/>
    <w:rsid w:val="006B649E"/>
    <w:rsid w:val="006C031E"/>
    <w:rsid w:val="006C0C0A"/>
    <w:rsid w:val="006C46BF"/>
    <w:rsid w:val="006C5C33"/>
    <w:rsid w:val="006C6AE2"/>
    <w:rsid w:val="006C7B45"/>
    <w:rsid w:val="006D12F7"/>
    <w:rsid w:val="006D240A"/>
    <w:rsid w:val="006D3652"/>
    <w:rsid w:val="006D3F5B"/>
    <w:rsid w:val="006D4635"/>
    <w:rsid w:val="006D4A75"/>
    <w:rsid w:val="006D54C9"/>
    <w:rsid w:val="006D552B"/>
    <w:rsid w:val="006D6A1C"/>
    <w:rsid w:val="006D6E79"/>
    <w:rsid w:val="006E10D6"/>
    <w:rsid w:val="006E12D3"/>
    <w:rsid w:val="006E3FCC"/>
    <w:rsid w:val="006E68E3"/>
    <w:rsid w:val="006E724E"/>
    <w:rsid w:val="006E7D44"/>
    <w:rsid w:val="006F0395"/>
    <w:rsid w:val="006F0829"/>
    <w:rsid w:val="006F29A5"/>
    <w:rsid w:val="006F3B63"/>
    <w:rsid w:val="006F4EA1"/>
    <w:rsid w:val="006F5EF8"/>
    <w:rsid w:val="006F6A62"/>
    <w:rsid w:val="006F6A6A"/>
    <w:rsid w:val="007015A1"/>
    <w:rsid w:val="00701E97"/>
    <w:rsid w:val="00702D3B"/>
    <w:rsid w:val="007062A0"/>
    <w:rsid w:val="0070636D"/>
    <w:rsid w:val="00707D00"/>
    <w:rsid w:val="00707DE7"/>
    <w:rsid w:val="0071054D"/>
    <w:rsid w:val="00710E7B"/>
    <w:rsid w:val="0071117C"/>
    <w:rsid w:val="00711613"/>
    <w:rsid w:val="00711D58"/>
    <w:rsid w:val="007139C6"/>
    <w:rsid w:val="007144FB"/>
    <w:rsid w:val="00714983"/>
    <w:rsid w:val="00714C17"/>
    <w:rsid w:val="0071630D"/>
    <w:rsid w:val="007171E4"/>
    <w:rsid w:val="007222E5"/>
    <w:rsid w:val="007228EE"/>
    <w:rsid w:val="0072292B"/>
    <w:rsid w:val="00722CBC"/>
    <w:rsid w:val="00724D5E"/>
    <w:rsid w:val="00726781"/>
    <w:rsid w:val="0072681B"/>
    <w:rsid w:val="0073091A"/>
    <w:rsid w:val="007309CB"/>
    <w:rsid w:val="007317D1"/>
    <w:rsid w:val="007322E7"/>
    <w:rsid w:val="00733EF9"/>
    <w:rsid w:val="00735305"/>
    <w:rsid w:val="00735337"/>
    <w:rsid w:val="0073636B"/>
    <w:rsid w:val="00736703"/>
    <w:rsid w:val="0074178A"/>
    <w:rsid w:val="00742A41"/>
    <w:rsid w:val="00745201"/>
    <w:rsid w:val="007453BC"/>
    <w:rsid w:val="007455EC"/>
    <w:rsid w:val="00745ABF"/>
    <w:rsid w:val="0074768F"/>
    <w:rsid w:val="007519DA"/>
    <w:rsid w:val="00753459"/>
    <w:rsid w:val="0075380E"/>
    <w:rsid w:val="007545CA"/>
    <w:rsid w:val="00756D81"/>
    <w:rsid w:val="007576CD"/>
    <w:rsid w:val="007607FD"/>
    <w:rsid w:val="00761692"/>
    <w:rsid w:val="0076172E"/>
    <w:rsid w:val="00761DA8"/>
    <w:rsid w:val="007626F4"/>
    <w:rsid w:val="007633B2"/>
    <w:rsid w:val="007646EB"/>
    <w:rsid w:val="00764797"/>
    <w:rsid w:val="0076534B"/>
    <w:rsid w:val="00765B65"/>
    <w:rsid w:val="00766664"/>
    <w:rsid w:val="00771EF9"/>
    <w:rsid w:val="00774550"/>
    <w:rsid w:val="00775218"/>
    <w:rsid w:val="00776B57"/>
    <w:rsid w:val="007813A3"/>
    <w:rsid w:val="0078174C"/>
    <w:rsid w:val="0078519A"/>
    <w:rsid w:val="0078649E"/>
    <w:rsid w:val="007878A8"/>
    <w:rsid w:val="00793F8B"/>
    <w:rsid w:val="007943B1"/>
    <w:rsid w:val="00796FCE"/>
    <w:rsid w:val="0079740B"/>
    <w:rsid w:val="00797FF0"/>
    <w:rsid w:val="007A06D3"/>
    <w:rsid w:val="007A209D"/>
    <w:rsid w:val="007A6E6B"/>
    <w:rsid w:val="007B551B"/>
    <w:rsid w:val="007B76BD"/>
    <w:rsid w:val="007C0349"/>
    <w:rsid w:val="007C37FF"/>
    <w:rsid w:val="007C3F18"/>
    <w:rsid w:val="007C44AC"/>
    <w:rsid w:val="007C56CC"/>
    <w:rsid w:val="007C78E3"/>
    <w:rsid w:val="007D10A9"/>
    <w:rsid w:val="007D2B6A"/>
    <w:rsid w:val="007D30B4"/>
    <w:rsid w:val="007D4630"/>
    <w:rsid w:val="007D577C"/>
    <w:rsid w:val="007E0329"/>
    <w:rsid w:val="007E14F8"/>
    <w:rsid w:val="007E1CEE"/>
    <w:rsid w:val="007E1DBF"/>
    <w:rsid w:val="007E29EB"/>
    <w:rsid w:val="007E3152"/>
    <w:rsid w:val="007E69A5"/>
    <w:rsid w:val="007E78D2"/>
    <w:rsid w:val="007E7B73"/>
    <w:rsid w:val="007F6167"/>
    <w:rsid w:val="0080180C"/>
    <w:rsid w:val="00803C20"/>
    <w:rsid w:val="00804361"/>
    <w:rsid w:val="00804B47"/>
    <w:rsid w:val="008059EE"/>
    <w:rsid w:val="00807F01"/>
    <w:rsid w:val="008111F3"/>
    <w:rsid w:val="0081194B"/>
    <w:rsid w:val="0081249F"/>
    <w:rsid w:val="00812812"/>
    <w:rsid w:val="00813954"/>
    <w:rsid w:val="008217DC"/>
    <w:rsid w:val="00823DFD"/>
    <w:rsid w:val="00824536"/>
    <w:rsid w:val="00826AD8"/>
    <w:rsid w:val="00827E3F"/>
    <w:rsid w:val="00830193"/>
    <w:rsid w:val="008316E6"/>
    <w:rsid w:val="008343E0"/>
    <w:rsid w:val="0083442A"/>
    <w:rsid w:val="00836FDB"/>
    <w:rsid w:val="008434A7"/>
    <w:rsid w:val="008443D2"/>
    <w:rsid w:val="0084441F"/>
    <w:rsid w:val="00844F63"/>
    <w:rsid w:val="0085295D"/>
    <w:rsid w:val="008531DF"/>
    <w:rsid w:val="00853A59"/>
    <w:rsid w:val="00854D2E"/>
    <w:rsid w:val="00856A76"/>
    <w:rsid w:val="00857982"/>
    <w:rsid w:val="00860C59"/>
    <w:rsid w:val="0086111C"/>
    <w:rsid w:val="008620F3"/>
    <w:rsid w:val="00862365"/>
    <w:rsid w:val="008646C6"/>
    <w:rsid w:val="0086476F"/>
    <w:rsid w:val="008705FC"/>
    <w:rsid w:val="00872557"/>
    <w:rsid w:val="0088107E"/>
    <w:rsid w:val="00881538"/>
    <w:rsid w:val="00881F9F"/>
    <w:rsid w:val="00882BFD"/>
    <w:rsid w:val="00886ECB"/>
    <w:rsid w:val="00887D47"/>
    <w:rsid w:val="00890B6E"/>
    <w:rsid w:val="00893CE2"/>
    <w:rsid w:val="00894D64"/>
    <w:rsid w:val="008A0D95"/>
    <w:rsid w:val="008A26CB"/>
    <w:rsid w:val="008A30CF"/>
    <w:rsid w:val="008A3309"/>
    <w:rsid w:val="008A3B0D"/>
    <w:rsid w:val="008A3BE0"/>
    <w:rsid w:val="008A5ADB"/>
    <w:rsid w:val="008A761D"/>
    <w:rsid w:val="008A7E90"/>
    <w:rsid w:val="008B071A"/>
    <w:rsid w:val="008B0819"/>
    <w:rsid w:val="008B3858"/>
    <w:rsid w:val="008B4275"/>
    <w:rsid w:val="008B5660"/>
    <w:rsid w:val="008B56E7"/>
    <w:rsid w:val="008B5813"/>
    <w:rsid w:val="008C0BC8"/>
    <w:rsid w:val="008C12EA"/>
    <w:rsid w:val="008C47F3"/>
    <w:rsid w:val="008C778E"/>
    <w:rsid w:val="008D077A"/>
    <w:rsid w:val="008D287A"/>
    <w:rsid w:val="008D337B"/>
    <w:rsid w:val="008E13F1"/>
    <w:rsid w:val="008E458C"/>
    <w:rsid w:val="008E5665"/>
    <w:rsid w:val="008E5688"/>
    <w:rsid w:val="008E7A21"/>
    <w:rsid w:val="008F1C46"/>
    <w:rsid w:val="008F26DF"/>
    <w:rsid w:val="008F3E35"/>
    <w:rsid w:val="008F6AC4"/>
    <w:rsid w:val="0090211E"/>
    <w:rsid w:val="009021B4"/>
    <w:rsid w:val="0090439B"/>
    <w:rsid w:val="009056F2"/>
    <w:rsid w:val="00905773"/>
    <w:rsid w:val="00906674"/>
    <w:rsid w:val="00910DE2"/>
    <w:rsid w:val="0091137E"/>
    <w:rsid w:val="0091308C"/>
    <w:rsid w:val="0091322E"/>
    <w:rsid w:val="009136BC"/>
    <w:rsid w:val="00913C1D"/>
    <w:rsid w:val="00914CD7"/>
    <w:rsid w:val="00916844"/>
    <w:rsid w:val="00917EF0"/>
    <w:rsid w:val="00920085"/>
    <w:rsid w:val="0092140F"/>
    <w:rsid w:val="0092470F"/>
    <w:rsid w:val="00924B8D"/>
    <w:rsid w:val="0092575A"/>
    <w:rsid w:val="009265D1"/>
    <w:rsid w:val="00926F7E"/>
    <w:rsid w:val="0092712B"/>
    <w:rsid w:val="00927B41"/>
    <w:rsid w:val="00927C67"/>
    <w:rsid w:val="00932790"/>
    <w:rsid w:val="00934A8A"/>
    <w:rsid w:val="00936DC2"/>
    <w:rsid w:val="009413D9"/>
    <w:rsid w:val="00941BE2"/>
    <w:rsid w:val="00942C5A"/>
    <w:rsid w:val="00943F7D"/>
    <w:rsid w:val="00944C99"/>
    <w:rsid w:val="00946917"/>
    <w:rsid w:val="00950B94"/>
    <w:rsid w:val="009512E4"/>
    <w:rsid w:val="00952E1F"/>
    <w:rsid w:val="00957488"/>
    <w:rsid w:val="00957939"/>
    <w:rsid w:val="00961949"/>
    <w:rsid w:val="00963570"/>
    <w:rsid w:val="00965213"/>
    <w:rsid w:val="00966918"/>
    <w:rsid w:val="00967023"/>
    <w:rsid w:val="00971B5F"/>
    <w:rsid w:val="00975752"/>
    <w:rsid w:val="00977D31"/>
    <w:rsid w:val="00980028"/>
    <w:rsid w:val="00980D5F"/>
    <w:rsid w:val="009810C7"/>
    <w:rsid w:val="00981E1E"/>
    <w:rsid w:val="00982759"/>
    <w:rsid w:val="009855A9"/>
    <w:rsid w:val="00985BE9"/>
    <w:rsid w:val="00986A34"/>
    <w:rsid w:val="00987147"/>
    <w:rsid w:val="00990225"/>
    <w:rsid w:val="009944AA"/>
    <w:rsid w:val="00995128"/>
    <w:rsid w:val="009A0F62"/>
    <w:rsid w:val="009A104C"/>
    <w:rsid w:val="009A2761"/>
    <w:rsid w:val="009A29F2"/>
    <w:rsid w:val="009A2EEA"/>
    <w:rsid w:val="009A6344"/>
    <w:rsid w:val="009A6A02"/>
    <w:rsid w:val="009B019C"/>
    <w:rsid w:val="009B14D5"/>
    <w:rsid w:val="009B161E"/>
    <w:rsid w:val="009B2831"/>
    <w:rsid w:val="009B2B19"/>
    <w:rsid w:val="009B2CC8"/>
    <w:rsid w:val="009C4C91"/>
    <w:rsid w:val="009C6BB5"/>
    <w:rsid w:val="009C758D"/>
    <w:rsid w:val="009D1C65"/>
    <w:rsid w:val="009D276C"/>
    <w:rsid w:val="009D3582"/>
    <w:rsid w:val="009D5C63"/>
    <w:rsid w:val="009D7012"/>
    <w:rsid w:val="009D7431"/>
    <w:rsid w:val="009D7EBC"/>
    <w:rsid w:val="009E03DA"/>
    <w:rsid w:val="009E18EE"/>
    <w:rsid w:val="009E21A5"/>
    <w:rsid w:val="009E28F4"/>
    <w:rsid w:val="009E51DC"/>
    <w:rsid w:val="009E6157"/>
    <w:rsid w:val="009F080A"/>
    <w:rsid w:val="009F3C7C"/>
    <w:rsid w:val="009F50EC"/>
    <w:rsid w:val="009F7A29"/>
    <w:rsid w:val="009F7DB7"/>
    <w:rsid w:val="00A0097A"/>
    <w:rsid w:val="00A010A0"/>
    <w:rsid w:val="00A030F3"/>
    <w:rsid w:val="00A07833"/>
    <w:rsid w:val="00A10D42"/>
    <w:rsid w:val="00A133AE"/>
    <w:rsid w:val="00A14224"/>
    <w:rsid w:val="00A15962"/>
    <w:rsid w:val="00A178F3"/>
    <w:rsid w:val="00A200D4"/>
    <w:rsid w:val="00A226B9"/>
    <w:rsid w:val="00A23923"/>
    <w:rsid w:val="00A239E9"/>
    <w:rsid w:val="00A23C41"/>
    <w:rsid w:val="00A24FBB"/>
    <w:rsid w:val="00A31657"/>
    <w:rsid w:val="00A31A66"/>
    <w:rsid w:val="00A33EF3"/>
    <w:rsid w:val="00A34136"/>
    <w:rsid w:val="00A343CC"/>
    <w:rsid w:val="00A36B8C"/>
    <w:rsid w:val="00A37561"/>
    <w:rsid w:val="00A427DD"/>
    <w:rsid w:val="00A42984"/>
    <w:rsid w:val="00A43023"/>
    <w:rsid w:val="00A4320F"/>
    <w:rsid w:val="00A45E01"/>
    <w:rsid w:val="00A51740"/>
    <w:rsid w:val="00A526AD"/>
    <w:rsid w:val="00A53A98"/>
    <w:rsid w:val="00A55AD7"/>
    <w:rsid w:val="00A563C2"/>
    <w:rsid w:val="00A56808"/>
    <w:rsid w:val="00A61B07"/>
    <w:rsid w:val="00A654D8"/>
    <w:rsid w:val="00A72DB0"/>
    <w:rsid w:val="00A74287"/>
    <w:rsid w:val="00A75D52"/>
    <w:rsid w:val="00A76D14"/>
    <w:rsid w:val="00A76F01"/>
    <w:rsid w:val="00A77B2C"/>
    <w:rsid w:val="00A77E54"/>
    <w:rsid w:val="00A8030E"/>
    <w:rsid w:val="00A81906"/>
    <w:rsid w:val="00A81EFF"/>
    <w:rsid w:val="00A84976"/>
    <w:rsid w:val="00A85BBB"/>
    <w:rsid w:val="00A85F67"/>
    <w:rsid w:val="00A86143"/>
    <w:rsid w:val="00A87402"/>
    <w:rsid w:val="00A8740A"/>
    <w:rsid w:val="00A9194E"/>
    <w:rsid w:val="00A92115"/>
    <w:rsid w:val="00A9327B"/>
    <w:rsid w:val="00A94D09"/>
    <w:rsid w:val="00AA0434"/>
    <w:rsid w:val="00AA0587"/>
    <w:rsid w:val="00AA0900"/>
    <w:rsid w:val="00AA1BC7"/>
    <w:rsid w:val="00AA25CB"/>
    <w:rsid w:val="00AA3408"/>
    <w:rsid w:val="00AA4F0D"/>
    <w:rsid w:val="00AB14B6"/>
    <w:rsid w:val="00AB1B28"/>
    <w:rsid w:val="00AB3885"/>
    <w:rsid w:val="00AB42CF"/>
    <w:rsid w:val="00AB5201"/>
    <w:rsid w:val="00AB5B8E"/>
    <w:rsid w:val="00AB6779"/>
    <w:rsid w:val="00AC2AF7"/>
    <w:rsid w:val="00AC2E61"/>
    <w:rsid w:val="00AC4203"/>
    <w:rsid w:val="00AC4565"/>
    <w:rsid w:val="00AC57D5"/>
    <w:rsid w:val="00AC5917"/>
    <w:rsid w:val="00AC5CEB"/>
    <w:rsid w:val="00AC7A75"/>
    <w:rsid w:val="00AC7C95"/>
    <w:rsid w:val="00AD46F5"/>
    <w:rsid w:val="00AD6AEA"/>
    <w:rsid w:val="00AD76D4"/>
    <w:rsid w:val="00AE0365"/>
    <w:rsid w:val="00AE1106"/>
    <w:rsid w:val="00AE118F"/>
    <w:rsid w:val="00AE2AED"/>
    <w:rsid w:val="00AE2C59"/>
    <w:rsid w:val="00AE42B0"/>
    <w:rsid w:val="00AE7327"/>
    <w:rsid w:val="00AF0A65"/>
    <w:rsid w:val="00AF13EF"/>
    <w:rsid w:val="00AF1AFD"/>
    <w:rsid w:val="00AF4151"/>
    <w:rsid w:val="00AF6AAB"/>
    <w:rsid w:val="00B0070F"/>
    <w:rsid w:val="00B010D6"/>
    <w:rsid w:val="00B0160B"/>
    <w:rsid w:val="00B019EC"/>
    <w:rsid w:val="00B01D60"/>
    <w:rsid w:val="00B02FD1"/>
    <w:rsid w:val="00B03678"/>
    <w:rsid w:val="00B06467"/>
    <w:rsid w:val="00B06589"/>
    <w:rsid w:val="00B0701C"/>
    <w:rsid w:val="00B122A7"/>
    <w:rsid w:val="00B135B7"/>
    <w:rsid w:val="00B21A19"/>
    <w:rsid w:val="00B24174"/>
    <w:rsid w:val="00B250D3"/>
    <w:rsid w:val="00B25604"/>
    <w:rsid w:val="00B31F92"/>
    <w:rsid w:val="00B3260B"/>
    <w:rsid w:val="00B333A3"/>
    <w:rsid w:val="00B36101"/>
    <w:rsid w:val="00B4081C"/>
    <w:rsid w:val="00B44AEA"/>
    <w:rsid w:val="00B45B30"/>
    <w:rsid w:val="00B46EE8"/>
    <w:rsid w:val="00B47A24"/>
    <w:rsid w:val="00B47CC6"/>
    <w:rsid w:val="00B53253"/>
    <w:rsid w:val="00B53BF2"/>
    <w:rsid w:val="00B557B3"/>
    <w:rsid w:val="00B57FA6"/>
    <w:rsid w:val="00B60CFA"/>
    <w:rsid w:val="00B61049"/>
    <w:rsid w:val="00B62609"/>
    <w:rsid w:val="00B63050"/>
    <w:rsid w:val="00B673CD"/>
    <w:rsid w:val="00B7001C"/>
    <w:rsid w:val="00B7002E"/>
    <w:rsid w:val="00B7054D"/>
    <w:rsid w:val="00B70C9D"/>
    <w:rsid w:val="00B74A0C"/>
    <w:rsid w:val="00B761A7"/>
    <w:rsid w:val="00B77947"/>
    <w:rsid w:val="00B80423"/>
    <w:rsid w:val="00B81D79"/>
    <w:rsid w:val="00B84853"/>
    <w:rsid w:val="00B90539"/>
    <w:rsid w:val="00B945DC"/>
    <w:rsid w:val="00B960B2"/>
    <w:rsid w:val="00B966FE"/>
    <w:rsid w:val="00B974F1"/>
    <w:rsid w:val="00B97723"/>
    <w:rsid w:val="00BA0F1D"/>
    <w:rsid w:val="00BA494C"/>
    <w:rsid w:val="00BA5074"/>
    <w:rsid w:val="00BB4752"/>
    <w:rsid w:val="00BB5D1F"/>
    <w:rsid w:val="00BB7920"/>
    <w:rsid w:val="00BC01AC"/>
    <w:rsid w:val="00BC188C"/>
    <w:rsid w:val="00BC3AFA"/>
    <w:rsid w:val="00BC5785"/>
    <w:rsid w:val="00BC5F06"/>
    <w:rsid w:val="00BC65F8"/>
    <w:rsid w:val="00BC7BDA"/>
    <w:rsid w:val="00BD33F0"/>
    <w:rsid w:val="00BD54D8"/>
    <w:rsid w:val="00BD5679"/>
    <w:rsid w:val="00BE24B1"/>
    <w:rsid w:val="00BE3F3F"/>
    <w:rsid w:val="00BE643F"/>
    <w:rsid w:val="00BF2010"/>
    <w:rsid w:val="00BF205A"/>
    <w:rsid w:val="00BF28C1"/>
    <w:rsid w:val="00BF2C1E"/>
    <w:rsid w:val="00BF5623"/>
    <w:rsid w:val="00BF579A"/>
    <w:rsid w:val="00C03C0D"/>
    <w:rsid w:val="00C05683"/>
    <w:rsid w:val="00C065EC"/>
    <w:rsid w:val="00C07910"/>
    <w:rsid w:val="00C1052B"/>
    <w:rsid w:val="00C12069"/>
    <w:rsid w:val="00C15FF7"/>
    <w:rsid w:val="00C17582"/>
    <w:rsid w:val="00C213F4"/>
    <w:rsid w:val="00C230A7"/>
    <w:rsid w:val="00C251F9"/>
    <w:rsid w:val="00C25568"/>
    <w:rsid w:val="00C26737"/>
    <w:rsid w:val="00C306D9"/>
    <w:rsid w:val="00C327FC"/>
    <w:rsid w:val="00C33887"/>
    <w:rsid w:val="00C34CAE"/>
    <w:rsid w:val="00C37484"/>
    <w:rsid w:val="00C43085"/>
    <w:rsid w:val="00C454D4"/>
    <w:rsid w:val="00C477B5"/>
    <w:rsid w:val="00C50B44"/>
    <w:rsid w:val="00C50C1B"/>
    <w:rsid w:val="00C52EBF"/>
    <w:rsid w:val="00C5385E"/>
    <w:rsid w:val="00C560AB"/>
    <w:rsid w:val="00C56ED2"/>
    <w:rsid w:val="00C60824"/>
    <w:rsid w:val="00C61925"/>
    <w:rsid w:val="00C642CD"/>
    <w:rsid w:val="00C653B9"/>
    <w:rsid w:val="00C677D9"/>
    <w:rsid w:val="00C740EB"/>
    <w:rsid w:val="00C76B53"/>
    <w:rsid w:val="00C779D3"/>
    <w:rsid w:val="00C823EA"/>
    <w:rsid w:val="00C829AB"/>
    <w:rsid w:val="00C84C2C"/>
    <w:rsid w:val="00C857FB"/>
    <w:rsid w:val="00C865EC"/>
    <w:rsid w:val="00C86728"/>
    <w:rsid w:val="00C8786F"/>
    <w:rsid w:val="00C92167"/>
    <w:rsid w:val="00C92507"/>
    <w:rsid w:val="00C925A6"/>
    <w:rsid w:val="00C92673"/>
    <w:rsid w:val="00C933B7"/>
    <w:rsid w:val="00C9425B"/>
    <w:rsid w:val="00C94B71"/>
    <w:rsid w:val="00C950E4"/>
    <w:rsid w:val="00C97CBA"/>
    <w:rsid w:val="00CA077F"/>
    <w:rsid w:val="00CA11F6"/>
    <w:rsid w:val="00CA1739"/>
    <w:rsid w:val="00CA3C89"/>
    <w:rsid w:val="00CA4CA8"/>
    <w:rsid w:val="00CA626B"/>
    <w:rsid w:val="00CA68CC"/>
    <w:rsid w:val="00CA7732"/>
    <w:rsid w:val="00CB3593"/>
    <w:rsid w:val="00CB3ADB"/>
    <w:rsid w:val="00CC0ABD"/>
    <w:rsid w:val="00CC3413"/>
    <w:rsid w:val="00CC4133"/>
    <w:rsid w:val="00CC5E72"/>
    <w:rsid w:val="00CC604F"/>
    <w:rsid w:val="00CC6DFC"/>
    <w:rsid w:val="00CD08EB"/>
    <w:rsid w:val="00CD0FCC"/>
    <w:rsid w:val="00CD2EC9"/>
    <w:rsid w:val="00CD3069"/>
    <w:rsid w:val="00CD3853"/>
    <w:rsid w:val="00CD3A62"/>
    <w:rsid w:val="00CD3E45"/>
    <w:rsid w:val="00CD4AFB"/>
    <w:rsid w:val="00CD6E04"/>
    <w:rsid w:val="00CD775A"/>
    <w:rsid w:val="00CE0D5C"/>
    <w:rsid w:val="00CE1345"/>
    <w:rsid w:val="00CE14B2"/>
    <w:rsid w:val="00CE1D5D"/>
    <w:rsid w:val="00CE713B"/>
    <w:rsid w:val="00CF0842"/>
    <w:rsid w:val="00CF0A60"/>
    <w:rsid w:val="00CF251D"/>
    <w:rsid w:val="00CF47F7"/>
    <w:rsid w:val="00CF53F3"/>
    <w:rsid w:val="00CF70C1"/>
    <w:rsid w:val="00D038CF"/>
    <w:rsid w:val="00D03E19"/>
    <w:rsid w:val="00D043FC"/>
    <w:rsid w:val="00D0497F"/>
    <w:rsid w:val="00D05030"/>
    <w:rsid w:val="00D05DD9"/>
    <w:rsid w:val="00D12403"/>
    <w:rsid w:val="00D14CFF"/>
    <w:rsid w:val="00D158F0"/>
    <w:rsid w:val="00D15C0F"/>
    <w:rsid w:val="00D20B8B"/>
    <w:rsid w:val="00D22D8D"/>
    <w:rsid w:val="00D22DFB"/>
    <w:rsid w:val="00D22EEF"/>
    <w:rsid w:val="00D25EEF"/>
    <w:rsid w:val="00D3024F"/>
    <w:rsid w:val="00D30839"/>
    <w:rsid w:val="00D3165E"/>
    <w:rsid w:val="00D324FC"/>
    <w:rsid w:val="00D338F6"/>
    <w:rsid w:val="00D34165"/>
    <w:rsid w:val="00D37CEE"/>
    <w:rsid w:val="00D42FFA"/>
    <w:rsid w:val="00D443B2"/>
    <w:rsid w:val="00D4535F"/>
    <w:rsid w:val="00D465DF"/>
    <w:rsid w:val="00D466DF"/>
    <w:rsid w:val="00D46748"/>
    <w:rsid w:val="00D47210"/>
    <w:rsid w:val="00D5079A"/>
    <w:rsid w:val="00D54D70"/>
    <w:rsid w:val="00D5562F"/>
    <w:rsid w:val="00D567A7"/>
    <w:rsid w:val="00D63953"/>
    <w:rsid w:val="00D64268"/>
    <w:rsid w:val="00D67B8B"/>
    <w:rsid w:val="00D67BE0"/>
    <w:rsid w:val="00D71443"/>
    <w:rsid w:val="00D73F65"/>
    <w:rsid w:val="00D74336"/>
    <w:rsid w:val="00D76A9C"/>
    <w:rsid w:val="00D76DC7"/>
    <w:rsid w:val="00D801BD"/>
    <w:rsid w:val="00D843B8"/>
    <w:rsid w:val="00D85726"/>
    <w:rsid w:val="00D87492"/>
    <w:rsid w:val="00D901F2"/>
    <w:rsid w:val="00D9289D"/>
    <w:rsid w:val="00D92A5D"/>
    <w:rsid w:val="00D94562"/>
    <w:rsid w:val="00D94B63"/>
    <w:rsid w:val="00D95DCB"/>
    <w:rsid w:val="00DA314B"/>
    <w:rsid w:val="00DA3ABC"/>
    <w:rsid w:val="00DA4E7B"/>
    <w:rsid w:val="00DA629D"/>
    <w:rsid w:val="00DA79D4"/>
    <w:rsid w:val="00DB08E1"/>
    <w:rsid w:val="00DB0E12"/>
    <w:rsid w:val="00DB1AF9"/>
    <w:rsid w:val="00DB425B"/>
    <w:rsid w:val="00DB5BB9"/>
    <w:rsid w:val="00DB5DAC"/>
    <w:rsid w:val="00DB70FE"/>
    <w:rsid w:val="00DB77E0"/>
    <w:rsid w:val="00DB7A48"/>
    <w:rsid w:val="00DC07B8"/>
    <w:rsid w:val="00DC14AC"/>
    <w:rsid w:val="00DC3EF4"/>
    <w:rsid w:val="00DC626B"/>
    <w:rsid w:val="00DC6DE5"/>
    <w:rsid w:val="00DD0F46"/>
    <w:rsid w:val="00DD21AF"/>
    <w:rsid w:val="00DD36A6"/>
    <w:rsid w:val="00DD3BFD"/>
    <w:rsid w:val="00DD431C"/>
    <w:rsid w:val="00DD4395"/>
    <w:rsid w:val="00DD5009"/>
    <w:rsid w:val="00DD5168"/>
    <w:rsid w:val="00DD55D0"/>
    <w:rsid w:val="00DD736E"/>
    <w:rsid w:val="00DD7AC6"/>
    <w:rsid w:val="00DD7B48"/>
    <w:rsid w:val="00DE069E"/>
    <w:rsid w:val="00DE128B"/>
    <w:rsid w:val="00DE1E9F"/>
    <w:rsid w:val="00DE243C"/>
    <w:rsid w:val="00DE2561"/>
    <w:rsid w:val="00DE405F"/>
    <w:rsid w:val="00DE4FB9"/>
    <w:rsid w:val="00DE6386"/>
    <w:rsid w:val="00DE6FA9"/>
    <w:rsid w:val="00DF0A50"/>
    <w:rsid w:val="00DF339F"/>
    <w:rsid w:val="00DF6F87"/>
    <w:rsid w:val="00DF7C6C"/>
    <w:rsid w:val="00E03062"/>
    <w:rsid w:val="00E033EB"/>
    <w:rsid w:val="00E06C05"/>
    <w:rsid w:val="00E113B7"/>
    <w:rsid w:val="00E12E22"/>
    <w:rsid w:val="00E1404B"/>
    <w:rsid w:val="00E154EF"/>
    <w:rsid w:val="00E20D03"/>
    <w:rsid w:val="00E26755"/>
    <w:rsid w:val="00E26A3B"/>
    <w:rsid w:val="00E31950"/>
    <w:rsid w:val="00E325B3"/>
    <w:rsid w:val="00E36426"/>
    <w:rsid w:val="00E36D51"/>
    <w:rsid w:val="00E37641"/>
    <w:rsid w:val="00E376CC"/>
    <w:rsid w:val="00E43956"/>
    <w:rsid w:val="00E44021"/>
    <w:rsid w:val="00E510BA"/>
    <w:rsid w:val="00E51DAF"/>
    <w:rsid w:val="00E52FBB"/>
    <w:rsid w:val="00E6088E"/>
    <w:rsid w:val="00E60FA4"/>
    <w:rsid w:val="00E6115D"/>
    <w:rsid w:val="00E641CE"/>
    <w:rsid w:val="00E64240"/>
    <w:rsid w:val="00E64519"/>
    <w:rsid w:val="00E65321"/>
    <w:rsid w:val="00E6788B"/>
    <w:rsid w:val="00E70C98"/>
    <w:rsid w:val="00E714F6"/>
    <w:rsid w:val="00E72FDB"/>
    <w:rsid w:val="00E75C8C"/>
    <w:rsid w:val="00E82169"/>
    <w:rsid w:val="00E86301"/>
    <w:rsid w:val="00E86B39"/>
    <w:rsid w:val="00E90E4F"/>
    <w:rsid w:val="00E92848"/>
    <w:rsid w:val="00E93204"/>
    <w:rsid w:val="00E96AF8"/>
    <w:rsid w:val="00EA1BE7"/>
    <w:rsid w:val="00EA3B36"/>
    <w:rsid w:val="00EA47C3"/>
    <w:rsid w:val="00EA728A"/>
    <w:rsid w:val="00EA7664"/>
    <w:rsid w:val="00EB052F"/>
    <w:rsid w:val="00EB0E02"/>
    <w:rsid w:val="00EB2243"/>
    <w:rsid w:val="00EB288E"/>
    <w:rsid w:val="00EB2DFA"/>
    <w:rsid w:val="00EB3652"/>
    <w:rsid w:val="00EB4F27"/>
    <w:rsid w:val="00EC072B"/>
    <w:rsid w:val="00EC1009"/>
    <w:rsid w:val="00EC113C"/>
    <w:rsid w:val="00EC27C6"/>
    <w:rsid w:val="00EC3CE6"/>
    <w:rsid w:val="00EC6C5F"/>
    <w:rsid w:val="00ED0F7C"/>
    <w:rsid w:val="00ED1BA1"/>
    <w:rsid w:val="00ED30EC"/>
    <w:rsid w:val="00ED45D8"/>
    <w:rsid w:val="00ED4651"/>
    <w:rsid w:val="00ED550D"/>
    <w:rsid w:val="00ED67BC"/>
    <w:rsid w:val="00EE15FD"/>
    <w:rsid w:val="00EE1718"/>
    <w:rsid w:val="00EE192F"/>
    <w:rsid w:val="00EE2F97"/>
    <w:rsid w:val="00EE4DDD"/>
    <w:rsid w:val="00EE6BEE"/>
    <w:rsid w:val="00EE7147"/>
    <w:rsid w:val="00EF00E8"/>
    <w:rsid w:val="00EF2BE6"/>
    <w:rsid w:val="00EF4155"/>
    <w:rsid w:val="00EF4E95"/>
    <w:rsid w:val="00EF5421"/>
    <w:rsid w:val="00EF58CE"/>
    <w:rsid w:val="00EF693F"/>
    <w:rsid w:val="00F02137"/>
    <w:rsid w:val="00F04140"/>
    <w:rsid w:val="00F069D8"/>
    <w:rsid w:val="00F07B04"/>
    <w:rsid w:val="00F111FF"/>
    <w:rsid w:val="00F1183D"/>
    <w:rsid w:val="00F148F1"/>
    <w:rsid w:val="00F15B42"/>
    <w:rsid w:val="00F21581"/>
    <w:rsid w:val="00F2298C"/>
    <w:rsid w:val="00F22A05"/>
    <w:rsid w:val="00F2412D"/>
    <w:rsid w:val="00F300F5"/>
    <w:rsid w:val="00F306A0"/>
    <w:rsid w:val="00F30FC5"/>
    <w:rsid w:val="00F31C94"/>
    <w:rsid w:val="00F32EA4"/>
    <w:rsid w:val="00F33FF3"/>
    <w:rsid w:val="00F3429E"/>
    <w:rsid w:val="00F379CF"/>
    <w:rsid w:val="00F4078D"/>
    <w:rsid w:val="00F40C21"/>
    <w:rsid w:val="00F4731A"/>
    <w:rsid w:val="00F47A4C"/>
    <w:rsid w:val="00F47D43"/>
    <w:rsid w:val="00F5038D"/>
    <w:rsid w:val="00F505C4"/>
    <w:rsid w:val="00F5154D"/>
    <w:rsid w:val="00F51647"/>
    <w:rsid w:val="00F5179E"/>
    <w:rsid w:val="00F5182A"/>
    <w:rsid w:val="00F52D08"/>
    <w:rsid w:val="00F52D95"/>
    <w:rsid w:val="00F53AB1"/>
    <w:rsid w:val="00F53E87"/>
    <w:rsid w:val="00F53FB8"/>
    <w:rsid w:val="00F57575"/>
    <w:rsid w:val="00F60022"/>
    <w:rsid w:val="00F60DF4"/>
    <w:rsid w:val="00F6266F"/>
    <w:rsid w:val="00F676C1"/>
    <w:rsid w:val="00F7090E"/>
    <w:rsid w:val="00F71344"/>
    <w:rsid w:val="00F769AC"/>
    <w:rsid w:val="00F76CFC"/>
    <w:rsid w:val="00F76F01"/>
    <w:rsid w:val="00F76F7D"/>
    <w:rsid w:val="00F775F3"/>
    <w:rsid w:val="00F77D69"/>
    <w:rsid w:val="00F8078B"/>
    <w:rsid w:val="00F83250"/>
    <w:rsid w:val="00F84A30"/>
    <w:rsid w:val="00F85311"/>
    <w:rsid w:val="00F85400"/>
    <w:rsid w:val="00F8556F"/>
    <w:rsid w:val="00F86827"/>
    <w:rsid w:val="00F86FE1"/>
    <w:rsid w:val="00F905EE"/>
    <w:rsid w:val="00F925E2"/>
    <w:rsid w:val="00F93E6D"/>
    <w:rsid w:val="00F954B3"/>
    <w:rsid w:val="00F96EF9"/>
    <w:rsid w:val="00F97904"/>
    <w:rsid w:val="00F97C83"/>
    <w:rsid w:val="00FA2CAA"/>
    <w:rsid w:val="00FA4550"/>
    <w:rsid w:val="00FA5679"/>
    <w:rsid w:val="00FA6580"/>
    <w:rsid w:val="00FA7541"/>
    <w:rsid w:val="00FB02AE"/>
    <w:rsid w:val="00FB105D"/>
    <w:rsid w:val="00FB15DE"/>
    <w:rsid w:val="00FB2416"/>
    <w:rsid w:val="00FB4E73"/>
    <w:rsid w:val="00FB5448"/>
    <w:rsid w:val="00FC1893"/>
    <w:rsid w:val="00FC33DA"/>
    <w:rsid w:val="00FC6D2B"/>
    <w:rsid w:val="00FC774B"/>
    <w:rsid w:val="00FC7EDB"/>
    <w:rsid w:val="00FD06A0"/>
    <w:rsid w:val="00FD129D"/>
    <w:rsid w:val="00FD37B9"/>
    <w:rsid w:val="00FD3A2E"/>
    <w:rsid w:val="00FD5308"/>
    <w:rsid w:val="00FD7F7B"/>
    <w:rsid w:val="00FE0718"/>
    <w:rsid w:val="00FE0826"/>
    <w:rsid w:val="00FE1674"/>
    <w:rsid w:val="00FE1AB1"/>
    <w:rsid w:val="00FE2C18"/>
    <w:rsid w:val="00FE3429"/>
    <w:rsid w:val="00FE35CC"/>
    <w:rsid w:val="00FE4529"/>
    <w:rsid w:val="00FE493C"/>
    <w:rsid w:val="00FE5217"/>
    <w:rsid w:val="00FE5384"/>
    <w:rsid w:val="00FE6B76"/>
    <w:rsid w:val="00FF4D63"/>
    <w:rsid w:val="00FF58B8"/>
    <w:rsid w:val="00FF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36D"/>
  </w:style>
  <w:style w:type="paragraph" w:styleId="1">
    <w:name w:val="heading 1"/>
    <w:basedOn w:val="a"/>
    <w:next w:val="a"/>
    <w:link w:val="10"/>
    <w:uiPriority w:val="99"/>
    <w:qFormat/>
    <w:rsid w:val="00894D6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894D64"/>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sid w:val="00894D6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rsid w:val="00894D64"/>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rsid w:val="00894D64"/>
    <w:pPr>
      <w:jc w:val="center"/>
    </w:pPr>
    <w:rPr>
      <w:sz w:val="28"/>
    </w:rPr>
  </w:style>
  <w:style w:type="paragraph" w:styleId="a7">
    <w:name w:val="footer"/>
    <w:basedOn w:val="a"/>
    <w:link w:val="a8"/>
    <w:uiPriority w:val="99"/>
    <w:rsid w:val="00894D64"/>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rsid w:val="00894D64"/>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rsid w:val="00894D64"/>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rPr>
  </w:style>
  <w:style w:type="character" w:customStyle="1" w:styleId="24">
    <w:name w:val="Основной текст с отступом 2 Знак"/>
    <w:link w:val="23"/>
    <w:rsid w:val="00F5038D"/>
    <w:rPr>
      <w:sz w:val="24"/>
      <w:szCs w:val="24"/>
      <w:lang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Название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16844"/>
    <w:rPr>
      <w:rFonts w:ascii="Courier New" w:hAnsi="Courier New"/>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829904165">
      <w:bodyDiv w:val="1"/>
      <w:marLeft w:val="0"/>
      <w:marRight w:val="0"/>
      <w:marTop w:val="0"/>
      <w:marBottom w:val="0"/>
      <w:divBdr>
        <w:top w:val="none" w:sz="0" w:space="0" w:color="auto"/>
        <w:left w:val="none" w:sz="0" w:space="0" w:color="auto"/>
        <w:bottom w:val="none" w:sz="0" w:space="0" w:color="auto"/>
        <w:right w:val="none" w:sz="0" w:space="0" w:color="auto"/>
      </w:divBdr>
    </w:div>
    <w:div w:id="1381512154">
      <w:bodyDiv w:val="1"/>
      <w:marLeft w:val="0"/>
      <w:marRight w:val="0"/>
      <w:marTop w:val="0"/>
      <w:marBottom w:val="0"/>
      <w:divBdr>
        <w:top w:val="none" w:sz="0" w:space="0" w:color="auto"/>
        <w:left w:val="none" w:sz="0" w:space="0" w:color="auto"/>
        <w:bottom w:val="none" w:sz="0" w:space="0" w:color="auto"/>
        <w:right w:val="none" w:sz="0" w:space="0" w:color="auto"/>
      </w:divBdr>
      <w:divsChild>
        <w:div w:id="621768007">
          <w:marLeft w:val="0"/>
          <w:marRight w:val="0"/>
          <w:marTop w:val="0"/>
          <w:marBottom w:val="0"/>
          <w:divBdr>
            <w:top w:val="none" w:sz="0" w:space="0" w:color="auto"/>
            <w:left w:val="none" w:sz="0" w:space="0" w:color="auto"/>
            <w:bottom w:val="none" w:sz="0" w:space="0" w:color="auto"/>
            <w:right w:val="none" w:sz="0" w:space="0" w:color="auto"/>
          </w:divBdr>
          <w:divsChild>
            <w:div w:id="14952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4810">
      <w:bodyDiv w:val="1"/>
      <w:marLeft w:val="0"/>
      <w:marRight w:val="0"/>
      <w:marTop w:val="0"/>
      <w:marBottom w:val="0"/>
      <w:divBdr>
        <w:top w:val="none" w:sz="0" w:space="0" w:color="auto"/>
        <w:left w:val="none" w:sz="0" w:space="0" w:color="auto"/>
        <w:bottom w:val="none" w:sz="0" w:space="0" w:color="auto"/>
        <w:right w:val="none" w:sz="0" w:space="0" w:color="auto"/>
      </w:divBdr>
    </w:div>
    <w:div w:id="2115978667">
      <w:bodyDiv w:val="1"/>
      <w:marLeft w:val="0"/>
      <w:marRight w:val="0"/>
      <w:marTop w:val="0"/>
      <w:marBottom w:val="0"/>
      <w:divBdr>
        <w:top w:val="none" w:sz="0" w:space="0" w:color="auto"/>
        <w:left w:val="none" w:sz="0" w:space="0" w:color="auto"/>
        <w:bottom w:val="none" w:sz="0" w:space="0" w:color="auto"/>
        <w:right w:val="none" w:sz="0" w:space="0" w:color="auto"/>
      </w:divBdr>
      <w:divsChild>
        <w:div w:id="996880047">
          <w:marLeft w:val="0"/>
          <w:marRight w:val="0"/>
          <w:marTop w:val="0"/>
          <w:marBottom w:val="0"/>
          <w:divBdr>
            <w:top w:val="none" w:sz="0" w:space="0" w:color="auto"/>
            <w:left w:val="none" w:sz="0" w:space="0" w:color="auto"/>
            <w:bottom w:val="none" w:sz="0" w:space="0" w:color="auto"/>
            <w:right w:val="none" w:sz="0" w:space="0" w:color="auto"/>
          </w:divBdr>
          <w:divsChild>
            <w:div w:id="1709913103">
              <w:marLeft w:val="0"/>
              <w:marRight w:val="0"/>
              <w:marTop w:val="0"/>
              <w:marBottom w:val="0"/>
              <w:divBdr>
                <w:top w:val="none" w:sz="0" w:space="0" w:color="auto"/>
                <w:left w:val="none" w:sz="0" w:space="0" w:color="auto"/>
                <w:bottom w:val="none" w:sz="0" w:space="0" w:color="auto"/>
                <w:right w:val="none" w:sz="0" w:space="0" w:color="auto"/>
              </w:divBdr>
              <w:divsChild>
                <w:div w:id="6847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ocuments/O-priznanii-utrativshimi-silu-nekotorykh-pravovykh-aktov-Rostovskojj-oblasti?pageid=128483&amp;mid=134977&amp;itemId=1944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0643-495F-4DB9-86F4-6B39D782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9</TotalTime>
  <Pages>1</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Постановление от 26.07.2012 №692</vt:lpstr>
    </vt:vector>
  </TitlesOfParts>
  <Company>Reanimator Extreme Edition</Company>
  <LinksUpToDate>false</LinksUpToDate>
  <CharactersWithSpaces>18557</CharactersWithSpaces>
  <SharedDoc>false</SharedDoc>
  <HLinks>
    <vt:vector size="6" baseType="variant">
      <vt:variant>
        <vt:i4>4128853</vt:i4>
      </vt:variant>
      <vt:variant>
        <vt:i4>0</vt:i4>
      </vt:variant>
      <vt:variant>
        <vt:i4>0</vt:i4>
      </vt:variant>
      <vt:variant>
        <vt:i4>5</vt:i4>
      </vt:variant>
      <vt:variant>
        <vt:lpwstr>http://www.donland.ru/documents/O-priznanii-utrativshimi-silu-nekotorykh-pravovykh-aktov-Rostovskojj-oblasti?pageid=128483&amp;mid=134977&amp;itemId=19445</vt:lpwstr>
      </vt:variant>
      <vt:variant>
        <vt:lpwstr>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26.07.2012 №692</dc:title>
  <dc:creator>pressa</dc:creator>
  <cp:lastModifiedBy>Admin</cp:lastModifiedBy>
  <cp:revision>4</cp:revision>
  <cp:lastPrinted>2018-11-29T10:42:00Z</cp:lastPrinted>
  <dcterms:created xsi:type="dcterms:W3CDTF">2018-11-29T10:44:00Z</dcterms:created>
  <dcterms:modified xsi:type="dcterms:W3CDTF">2018-12-04T12:28:00Z</dcterms:modified>
</cp:coreProperties>
</file>