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B5" w:rsidRPr="00842E24" w:rsidRDefault="004B0CB5" w:rsidP="004B0CB5">
      <w:pPr>
        <w:pStyle w:val="a7"/>
        <w:tabs>
          <w:tab w:val="right" w:pos="10080"/>
        </w:tabs>
        <w:ind w:left="-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</w:t>
      </w:r>
      <w:r w:rsidRPr="00842E24">
        <w:br w:type="textWrapping" w:clear="all"/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>РОССИЙСКАЯ  ФЕДЕРАЦИЯ</w:t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>РОСТОВСКАЯ ОБЛАСТЬ</w:t>
      </w:r>
    </w:p>
    <w:p w:rsidR="00964B6D" w:rsidRPr="00964B6D" w:rsidRDefault="00964B6D" w:rsidP="004B0CB5">
      <w:pPr>
        <w:pStyle w:val="a7"/>
        <w:ind w:left="-180" w:right="-158" w:hanging="180"/>
        <w:rPr>
          <w:spacing w:val="40"/>
          <w:sz w:val="24"/>
          <w:szCs w:val="24"/>
        </w:rPr>
      </w:pPr>
      <w:r w:rsidRPr="00964B6D">
        <w:rPr>
          <w:spacing w:val="40"/>
          <w:sz w:val="24"/>
          <w:szCs w:val="24"/>
        </w:rPr>
        <w:t xml:space="preserve">                     </w:t>
      </w:r>
      <w:r w:rsidR="004B0CB5" w:rsidRPr="00A63BA0">
        <w:rPr>
          <w:spacing w:val="40"/>
          <w:sz w:val="24"/>
          <w:szCs w:val="24"/>
        </w:rPr>
        <w:t xml:space="preserve">МУНИЦИПАЛЬНОЕ ОБРАЗОВАНИЕ </w:t>
      </w:r>
    </w:p>
    <w:p w:rsidR="004B0CB5" w:rsidRPr="00A63BA0" w:rsidRDefault="00964B6D" w:rsidP="004B0CB5">
      <w:pPr>
        <w:pStyle w:val="a7"/>
        <w:ind w:left="-180" w:right="-158" w:hanging="180"/>
        <w:rPr>
          <w:spacing w:val="40"/>
          <w:sz w:val="24"/>
          <w:szCs w:val="24"/>
        </w:rPr>
      </w:pPr>
      <w:r w:rsidRPr="00964B6D">
        <w:rPr>
          <w:spacing w:val="40"/>
          <w:sz w:val="24"/>
          <w:szCs w:val="24"/>
        </w:rPr>
        <w:t xml:space="preserve">                </w:t>
      </w:r>
      <w:r w:rsidR="004B0CB5" w:rsidRPr="00A63BA0">
        <w:rPr>
          <w:spacing w:val="40"/>
          <w:sz w:val="24"/>
          <w:szCs w:val="24"/>
        </w:rPr>
        <w:t>«</w:t>
      </w:r>
      <w:r w:rsidR="006C10CC">
        <w:rPr>
          <w:spacing w:val="40"/>
          <w:sz w:val="24"/>
          <w:szCs w:val="24"/>
        </w:rPr>
        <w:t>ГРУШЕВО-ДУБОВСКОЕ</w:t>
      </w:r>
      <w:r w:rsidR="00D73888">
        <w:rPr>
          <w:spacing w:val="40"/>
          <w:sz w:val="24"/>
          <w:szCs w:val="24"/>
        </w:rPr>
        <w:t xml:space="preserve"> СЕЛЬСКОЕ ПОСЕЛЕНИЕ</w:t>
      </w:r>
      <w:r w:rsidR="004B0CB5" w:rsidRPr="00A63BA0">
        <w:rPr>
          <w:spacing w:val="40"/>
          <w:sz w:val="24"/>
          <w:szCs w:val="24"/>
        </w:rPr>
        <w:t>»</w:t>
      </w:r>
    </w:p>
    <w:p w:rsidR="004B0CB5" w:rsidRPr="00A63BA0" w:rsidRDefault="004B0CB5" w:rsidP="004B0CB5">
      <w:pPr>
        <w:pStyle w:val="a7"/>
        <w:jc w:val="center"/>
        <w:rPr>
          <w:spacing w:val="40"/>
          <w:sz w:val="24"/>
          <w:szCs w:val="24"/>
        </w:rPr>
      </w:pPr>
      <w:r w:rsidRPr="00A63BA0">
        <w:rPr>
          <w:spacing w:val="40"/>
          <w:sz w:val="24"/>
          <w:szCs w:val="24"/>
        </w:rPr>
        <w:t xml:space="preserve">АДМИНИСТРАЦИЯ </w:t>
      </w:r>
      <w:r w:rsidR="006C10CC">
        <w:rPr>
          <w:spacing w:val="40"/>
          <w:sz w:val="24"/>
          <w:szCs w:val="24"/>
        </w:rPr>
        <w:t>ГРУШЕВО-ДУБОВСКОГО</w:t>
      </w:r>
      <w:r w:rsidR="00D73888">
        <w:rPr>
          <w:spacing w:val="40"/>
          <w:sz w:val="24"/>
          <w:szCs w:val="24"/>
        </w:rPr>
        <w:t xml:space="preserve"> СЕЛЬСКОГО ПОСЕЛЕНИЯ</w:t>
      </w:r>
    </w:p>
    <w:p w:rsidR="004B0CB5" w:rsidRPr="001A3DBA" w:rsidRDefault="004B0CB5" w:rsidP="004B0CB5">
      <w:pPr>
        <w:pStyle w:val="1"/>
        <w:spacing w:before="120"/>
        <w:rPr>
          <w:rFonts w:asciiTheme="minorHAnsi" w:hAnsiTheme="minorHAnsi"/>
          <w:b w:val="0"/>
          <w:sz w:val="24"/>
          <w:szCs w:val="24"/>
        </w:rPr>
      </w:pPr>
      <w:r w:rsidRPr="0051534D">
        <w:rPr>
          <w:b w:val="0"/>
          <w:sz w:val="24"/>
          <w:szCs w:val="24"/>
        </w:rPr>
        <w:t>ПОСТАНОВЛЕНИЕ</w:t>
      </w:r>
      <w:r w:rsidR="001A3DBA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B0CB5" w:rsidRPr="000270D0" w:rsidRDefault="00A3245F" w:rsidP="006C10CC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763348">
        <w:rPr>
          <w:sz w:val="28"/>
          <w:szCs w:val="28"/>
        </w:rPr>
        <w:t>.</w:t>
      </w:r>
      <w:r w:rsidR="00416222">
        <w:rPr>
          <w:sz w:val="28"/>
          <w:szCs w:val="28"/>
        </w:rPr>
        <w:t>07</w:t>
      </w:r>
      <w:r w:rsidR="004B0CB5" w:rsidRPr="000270D0">
        <w:rPr>
          <w:sz w:val="28"/>
          <w:szCs w:val="28"/>
        </w:rPr>
        <w:t>.</w:t>
      </w:r>
      <w:r w:rsidR="00416222">
        <w:rPr>
          <w:sz w:val="28"/>
          <w:szCs w:val="28"/>
        </w:rPr>
        <w:t>2022</w:t>
      </w:r>
      <w:r w:rsidR="004B0CB5" w:rsidRPr="000270D0">
        <w:rPr>
          <w:sz w:val="28"/>
          <w:szCs w:val="28"/>
        </w:rPr>
        <w:t xml:space="preserve">  </w:t>
      </w:r>
      <w:r w:rsidR="00656395">
        <w:rPr>
          <w:sz w:val="28"/>
          <w:szCs w:val="28"/>
        </w:rPr>
        <w:t xml:space="preserve"> </w:t>
      </w:r>
      <w:r w:rsidR="006C10CC">
        <w:rPr>
          <w:sz w:val="28"/>
          <w:szCs w:val="28"/>
        </w:rPr>
        <w:t xml:space="preserve">             </w:t>
      </w:r>
      <w:r w:rsidR="00656395">
        <w:rPr>
          <w:sz w:val="28"/>
          <w:szCs w:val="28"/>
        </w:rPr>
        <w:t xml:space="preserve">   </w:t>
      </w:r>
      <w:r w:rsidR="004B0CB5" w:rsidRPr="000270D0">
        <w:rPr>
          <w:sz w:val="28"/>
          <w:szCs w:val="28"/>
        </w:rPr>
        <w:t xml:space="preserve">№ </w:t>
      </w:r>
      <w:bookmarkStart w:id="0" w:name="Номер"/>
      <w:bookmarkEnd w:id="0"/>
      <w:r w:rsidR="00763348">
        <w:rPr>
          <w:sz w:val="28"/>
          <w:szCs w:val="28"/>
        </w:rPr>
        <w:t xml:space="preserve">72                            </w:t>
      </w:r>
      <w:r w:rsidR="006C10CC">
        <w:rPr>
          <w:sz w:val="28"/>
          <w:szCs w:val="28"/>
        </w:rPr>
        <w:t>х. Грушевка</w:t>
      </w:r>
    </w:p>
    <w:p w:rsidR="004B0CB5" w:rsidRPr="000270D0" w:rsidRDefault="004B0CB5" w:rsidP="004B0CB5">
      <w:pPr>
        <w:spacing w:before="120"/>
        <w:rPr>
          <w:sz w:val="28"/>
          <w:szCs w:val="28"/>
        </w:rPr>
      </w:pPr>
      <w:r w:rsidRPr="000270D0">
        <w:rPr>
          <w:sz w:val="28"/>
          <w:szCs w:val="28"/>
        </w:rPr>
        <w:t xml:space="preserve"> </w:t>
      </w:r>
    </w:p>
    <w:p w:rsidR="006C10CC" w:rsidRPr="006D047A" w:rsidRDefault="00837DCF" w:rsidP="006C10CC">
      <w:pPr>
        <w:tabs>
          <w:tab w:val="left" w:pos="709"/>
          <w:tab w:val="left" w:pos="432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64B6D" w:rsidRPr="00964B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C10CC">
        <w:rPr>
          <w:sz w:val="28"/>
          <w:szCs w:val="28"/>
        </w:rPr>
        <w:t xml:space="preserve">Грушево-Дубовского </w:t>
      </w:r>
      <w:r w:rsidR="00727A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C10C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C10C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27A96" w:rsidRPr="00727A9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FA38E7">
        <w:rPr>
          <w:sz w:val="28"/>
          <w:szCs w:val="28"/>
        </w:rPr>
        <w:t xml:space="preserve"> </w:t>
      </w:r>
      <w:r w:rsidR="006C10CC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="006C10CC" w:rsidRPr="006D047A">
        <w:rPr>
          <w:sz w:val="28"/>
          <w:szCs w:val="28"/>
        </w:rPr>
        <w:t>О системе оплаты труда работников</w:t>
      </w:r>
    </w:p>
    <w:p w:rsidR="006C10CC" w:rsidRDefault="006C10CC" w:rsidP="006C10CC">
      <w:pPr>
        <w:tabs>
          <w:tab w:val="left" w:pos="709"/>
          <w:tab w:val="left" w:pos="4320"/>
          <w:tab w:val="left" w:pos="7380"/>
        </w:tabs>
        <w:jc w:val="center"/>
        <w:rPr>
          <w:sz w:val="28"/>
          <w:szCs w:val="28"/>
        </w:rPr>
      </w:pPr>
      <w:r w:rsidRPr="006D04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D047A">
        <w:rPr>
          <w:sz w:val="28"/>
          <w:szCs w:val="28"/>
        </w:rPr>
        <w:t>бюджетных учреждений</w:t>
      </w:r>
      <w:r>
        <w:rPr>
          <w:sz w:val="28"/>
          <w:szCs w:val="28"/>
        </w:rPr>
        <w:t xml:space="preserve"> </w:t>
      </w:r>
      <w:r w:rsidRPr="006D047A">
        <w:rPr>
          <w:sz w:val="28"/>
          <w:szCs w:val="28"/>
        </w:rPr>
        <w:t>культуры</w:t>
      </w:r>
    </w:p>
    <w:p w:rsidR="00837DCF" w:rsidRDefault="006C10CC" w:rsidP="006C10CC">
      <w:pPr>
        <w:tabs>
          <w:tab w:val="left" w:pos="709"/>
          <w:tab w:val="left" w:pos="432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сельского </w:t>
      </w:r>
      <w:r w:rsidRPr="006D047A">
        <w:rPr>
          <w:sz w:val="28"/>
          <w:szCs w:val="28"/>
        </w:rPr>
        <w:t>поселения Белокалитвинского района</w:t>
      </w:r>
      <w:r w:rsidR="00837DCF">
        <w:rPr>
          <w:sz w:val="28"/>
          <w:szCs w:val="28"/>
        </w:rPr>
        <w:t>»</w:t>
      </w:r>
    </w:p>
    <w:p w:rsidR="00837DCF" w:rsidRDefault="00837DCF" w:rsidP="00837DCF">
      <w:pPr>
        <w:rPr>
          <w:sz w:val="28"/>
          <w:szCs w:val="28"/>
        </w:rPr>
      </w:pPr>
    </w:p>
    <w:p w:rsidR="00837DCF" w:rsidRDefault="00837DCF" w:rsidP="0098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 xml:space="preserve">В целях совершенствования </w:t>
      </w:r>
      <w:r w:rsidR="0098427E" w:rsidRPr="008670AA">
        <w:rPr>
          <w:sz w:val="28"/>
          <w:szCs w:val="28"/>
        </w:rPr>
        <w:t xml:space="preserve">условий оплаты труда работников </w:t>
      </w:r>
      <w:r w:rsidR="0098427E">
        <w:rPr>
          <w:sz w:val="28"/>
          <w:szCs w:val="28"/>
        </w:rPr>
        <w:t xml:space="preserve">муниципальных бюджетных учреждений культуры </w:t>
      </w:r>
      <w:r w:rsidR="006C10CC">
        <w:rPr>
          <w:sz w:val="28"/>
          <w:szCs w:val="28"/>
        </w:rPr>
        <w:t>Грушево-Дубовского</w:t>
      </w:r>
      <w:r w:rsidR="0098427E">
        <w:rPr>
          <w:sz w:val="28"/>
          <w:szCs w:val="28"/>
        </w:rPr>
        <w:t xml:space="preserve"> сельского поселения Администрация </w:t>
      </w:r>
      <w:r w:rsidR="006C10CC">
        <w:rPr>
          <w:sz w:val="28"/>
          <w:szCs w:val="28"/>
        </w:rPr>
        <w:t>Грушево-Дубовского</w:t>
      </w:r>
      <w:r w:rsidR="0098427E">
        <w:rPr>
          <w:sz w:val="28"/>
          <w:szCs w:val="28"/>
        </w:rPr>
        <w:t xml:space="preserve"> сельского поселения</w:t>
      </w:r>
    </w:p>
    <w:p w:rsidR="00837DCF" w:rsidRPr="00E25541" w:rsidRDefault="00837DCF" w:rsidP="00837DCF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ПОСТАНОВЛЯ</w:t>
      </w:r>
      <w:r w:rsidR="0098427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37DCF" w:rsidRPr="00C640BC" w:rsidRDefault="00C640BC" w:rsidP="00C640BC">
      <w:pPr>
        <w:tabs>
          <w:tab w:val="left" w:pos="709"/>
          <w:tab w:val="left" w:pos="4320"/>
          <w:tab w:val="left" w:pos="7380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837DCF" w:rsidRPr="00E25541">
        <w:rPr>
          <w:kern w:val="2"/>
          <w:sz w:val="28"/>
          <w:szCs w:val="28"/>
        </w:rPr>
        <w:t xml:space="preserve">1. </w:t>
      </w:r>
      <w:r w:rsidR="00837DCF">
        <w:rPr>
          <w:kern w:val="2"/>
          <w:sz w:val="28"/>
          <w:szCs w:val="28"/>
        </w:rPr>
        <w:t xml:space="preserve">  Внести в постановление Администрации </w:t>
      </w:r>
      <w:r>
        <w:rPr>
          <w:kern w:val="2"/>
          <w:sz w:val="28"/>
          <w:szCs w:val="28"/>
        </w:rPr>
        <w:t>Грушево-Дубовского</w:t>
      </w:r>
      <w:r w:rsidR="00727A96">
        <w:rPr>
          <w:kern w:val="2"/>
          <w:sz w:val="28"/>
          <w:szCs w:val="28"/>
        </w:rPr>
        <w:t xml:space="preserve"> сельского поселения</w:t>
      </w:r>
      <w:r w:rsidR="00837DCF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10</w:t>
      </w:r>
      <w:r w:rsidR="00837DC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</w:t>
      </w:r>
      <w:r w:rsidR="00837DCF">
        <w:rPr>
          <w:kern w:val="2"/>
          <w:sz w:val="28"/>
          <w:szCs w:val="28"/>
        </w:rPr>
        <w:t>.201</w:t>
      </w:r>
      <w:r w:rsidR="00727A96">
        <w:rPr>
          <w:kern w:val="2"/>
          <w:sz w:val="28"/>
          <w:szCs w:val="28"/>
        </w:rPr>
        <w:t>7</w:t>
      </w:r>
      <w:r w:rsidR="00514DDE">
        <w:rPr>
          <w:kern w:val="2"/>
          <w:sz w:val="28"/>
          <w:szCs w:val="28"/>
        </w:rPr>
        <w:t xml:space="preserve"> </w:t>
      </w:r>
      <w:r w:rsidR="00837DCF">
        <w:rPr>
          <w:kern w:val="2"/>
          <w:sz w:val="28"/>
          <w:szCs w:val="28"/>
        </w:rPr>
        <w:t>№</w:t>
      </w:r>
      <w:r w:rsidR="001F0A41" w:rsidRPr="001F0A4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80</w:t>
      </w:r>
      <w:r w:rsidR="00837DCF">
        <w:rPr>
          <w:kern w:val="2"/>
          <w:sz w:val="28"/>
          <w:szCs w:val="28"/>
        </w:rPr>
        <w:t xml:space="preserve"> «</w:t>
      </w:r>
      <w:r w:rsidRPr="006D047A">
        <w:rPr>
          <w:sz w:val="28"/>
          <w:szCs w:val="28"/>
        </w:rPr>
        <w:t>О системе оплаты труда работников</w:t>
      </w:r>
      <w:r>
        <w:rPr>
          <w:sz w:val="28"/>
          <w:szCs w:val="28"/>
        </w:rPr>
        <w:t xml:space="preserve"> </w:t>
      </w:r>
      <w:r w:rsidRPr="006D04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D047A">
        <w:rPr>
          <w:sz w:val="28"/>
          <w:szCs w:val="28"/>
        </w:rPr>
        <w:t>бюджетных учреждений</w:t>
      </w:r>
      <w:r>
        <w:rPr>
          <w:sz w:val="28"/>
          <w:szCs w:val="28"/>
        </w:rPr>
        <w:t xml:space="preserve"> </w:t>
      </w:r>
      <w:r w:rsidRPr="006D047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Грушево-Дубовского сельского </w:t>
      </w:r>
      <w:r w:rsidRPr="006D047A">
        <w:rPr>
          <w:sz w:val="28"/>
          <w:szCs w:val="28"/>
        </w:rPr>
        <w:t>поселения Белокалитвинского района</w:t>
      </w:r>
      <w:r w:rsidR="00837DCF">
        <w:rPr>
          <w:kern w:val="2"/>
          <w:sz w:val="28"/>
          <w:szCs w:val="28"/>
        </w:rPr>
        <w:t xml:space="preserve">» изменения согласно приложению. </w:t>
      </w:r>
    </w:p>
    <w:p w:rsidR="0098427E" w:rsidRDefault="00837DCF" w:rsidP="00984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2. </w:t>
      </w:r>
      <w:r w:rsidR="0098427E" w:rsidRPr="00B47820">
        <w:rPr>
          <w:sz w:val="28"/>
          <w:szCs w:val="28"/>
        </w:rPr>
        <w:t>Настоящее постановление вступает в силу</w:t>
      </w:r>
      <w:r w:rsidR="0098427E" w:rsidRPr="000A3AFF">
        <w:rPr>
          <w:sz w:val="28"/>
          <w:szCs w:val="28"/>
        </w:rPr>
        <w:t xml:space="preserve"> </w:t>
      </w:r>
      <w:r w:rsidR="0098427E">
        <w:rPr>
          <w:sz w:val="28"/>
          <w:szCs w:val="28"/>
        </w:rPr>
        <w:t>после его</w:t>
      </w:r>
      <w:r w:rsidR="0098427E" w:rsidRPr="000A3AFF">
        <w:rPr>
          <w:sz w:val="28"/>
          <w:szCs w:val="28"/>
        </w:rPr>
        <w:t xml:space="preserve"> официального опубликования</w:t>
      </w:r>
      <w:r w:rsidR="0098427E">
        <w:rPr>
          <w:sz w:val="28"/>
          <w:szCs w:val="28"/>
        </w:rPr>
        <w:t xml:space="preserve"> и распространяется на правоотношения с </w:t>
      </w:r>
      <w:r w:rsidR="0098427E" w:rsidRPr="000A3AFF">
        <w:rPr>
          <w:sz w:val="28"/>
          <w:szCs w:val="28"/>
        </w:rPr>
        <w:t>01</w:t>
      </w:r>
      <w:r w:rsidR="0098427E">
        <w:rPr>
          <w:sz w:val="28"/>
          <w:szCs w:val="28"/>
        </w:rPr>
        <w:t xml:space="preserve"> июля</w:t>
      </w:r>
      <w:r w:rsidR="0098427E" w:rsidRPr="000A3AFF">
        <w:rPr>
          <w:sz w:val="28"/>
          <w:szCs w:val="28"/>
        </w:rPr>
        <w:t xml:space="preserve"> 20</w:t>
      </w:r>
      <w:r w:rsidR="0098427E">
        <w:rPr>
          <w:sz w:val="28"/>
          <w:szCs w:val="28"/>
        </w:rPr>
        <w:t>22</w:t>
      </w:r>
      <w:r w:rsidR="0098427E" w:rsidRPr="000A3AFF">
        <w:rPr>
          <w:sz w:val="28"/>
          <w:szCs w:val="28"/>
        </w:rPr>
        <w:t xml:space="preserve"> г</w:t>
      </w:r>
      <w:r w:rsidR="0098427E">
        <w:rPr>
          <w:sz w:val="28"/>
          <w:szCs w:val="28"/>
        </w:rPr>
        <w:t>ода.</w:t>
      </w:r>
    </w:p>
    <w:p w:rsidR="00680931" w:rsidRDefault="00837DCF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3. Контроль за выполнением постановления </w:t>
      </w:r>
      <w:r w:rsidR="00727A96">
        <w:rPr>
          <w:kern w:val="2"/>
          <w:sz w:val="28"/>
          <w:szCs w:val="28"/>
        </w:rPr>
        <w:t>оставляю за собой.</w:t>
      </w:r>
    </w:p>
    <w:p w:rsidR="00680931" w:rsidRPr="00E25541" w:rsidRDefault="00680931" w:rsidP="00E255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75187" w:rsidRDefault="00675187" w:rsidP="00675187">
      <w:pPr>
        <w:rPr>
          <w:sz w:val="28"/>
          <w:szCs w:val="28"/>
        </w:rPr>
      </w:pPr>
    </w:p>
    <w:p w:rsidR="00C640BC" w:rsidRDefault="00680931" w:rsidP="006751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7DCF">
        <w:rPr>
          <w:sz w:val="28"/>
          <w:szCs w:val="28"/>
        </w:rPr>
        <w:t xml:space="preserve">Администрации </w:t>
      </w:r>
    </w:p>
    <w:p w:rsidR="00727A96" w:rsidRDefault="00C640BC" w:rsidP="00675187">
      <w:pPr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</w:p>
    <w:p w:rsidR="00680931" w:rsidRDefault="00727A96" w:rsidP="0067518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80931">
        <w:rPr>
          <w:sz w:val="28"/>
          <w:szCs w:val="28"/>
        </w:rPr>
        <w:t xml:space="preserve">                                              </w:t>
      </w:r>
      <w:r w:rsidR="00C640BC">
        <w:rPr>
          <w:sz w:val="28"/>
          <w:szCs w:val="28"/>
        </w:rPr>
        <w:t xml:space="preserve">         </w:t>
      </w:r>
      <w:r w:rsidR="00680931">
        <w:rPr>
          <w:sz w:val="28"/>
          <w:szCs w:val="28"/>
        </w:rPr>
        <w:t xml:space="preserve"> </w:t>
      </w:r>
      <w:r w:rsidR="00C640BC">
        <w:rPr>
          <w:sz w:val="28"/>
          <w:szCs w:val="28"/>
        </w:rPr>
        <w:t>И.В. Никулин</w:t>
      </w:r>
    </w:p>
    <w:p w:rsidR="00395360" w:rsidRDefault="00395360" w:rsidP="00675187">
      <w:pPr>
        <w:rPr>
          <w:sz w:val="28"/>
          <w:szCs w:val="28"/>
        </w:rPr>
      </w:pPr>
    </w:p>
    <w:p w:rsidR="000F3D9C" w:rsidRPr="00E25541" w:rsidRDefault="000F3D9C" w:rsidP="00675187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15152C" w:rsidRPr="00E25541" w:rsidTr="005153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E25541" w:rsidRDefault="0015152C" w:rsidP="00E255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D57" w:rsidRPr="00E25541" w:rsidRDefault="00487D57" w:rsidP="00395360">
            <w:pPr>
              <w:contextualSpacing/>
              <w:rPr>
                <w:sz w:val="28"/>
                <w:szCs w:val="28"/>
              </w:rPr>
            </w:pPr>
          </w:p>
        </w:tc>
      </w:tr>
      <w:tr w:rsidR="0015152C" w:rsidRPr="00E25541" w:rsidTr="005153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2C" w:rsidRPr="00E25541" w:rsidRDefault="0015152C" w:rsidP="00E25541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56" w:rsidRPr="00E25541" w:rsidRDefault="009C0056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2354D7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</w:t>
            </w: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3C3BE4" w:rsidRDefault="003C3BE4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C640BC" w:rsidRDefault="00C640BC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C640BC" w:rsidRDefault="00C640BC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A665BD" w:rsidRDefault="00A665BD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763348" w:rsidRDefault="00763348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</w:p>
          <w:p w:rsidR="0015152C" w:rsidRPr="00E25541" w:rsidRDefault="00BB3F1C" w:rsidP="0051534D">
            <w:pPr>
              <w:ind w:firstLine="698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</w:t>
            </w:r>
            <w:r w:rsidR="0015152C" w:rsidRPr="00E25541">
              <w:rPr>
                <w:sz w:val="28"/>
                <w:szCs w:val="28"/>
              </w:rPr>
              <w:t>Приложение</w:t>
            </w:r>
          </w:p>
          <w:p w:rsidR="0015152C" w:rsidRPr="00E25541" w:rsidRDefault="0015152C" w:rsidP="0051534D">
            <w:pPr>
              <w:tabs>
                <w:tab w:val="left" w:pos="-391"/>
              </w:tabs>
              <w:ind w:left="-1877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                                к постановлению </w:t>
            </w:r>
          </w:p>
          <w:p w:rsidR="0015152C" w:rsidRPr="00E25541" w:rsidRDefault="0015152C" w:rsidP="0051534D">
            <w:pPr>
              <w:tabs>
                <w:tab w:val="left" w:pos="-391"/>
              </w:tabs>
              <w:ind w:left="-1877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                                 </w:t>
            </w:r>
            <w:r w:rsidR="00726F87">
              <w:rPr>
                <w:sz w:val="28"/>
                <w:szCs w:val="28"/>
              </w:rPr>
              <w:t>Администрации</w:t>
            </w:r>
          </w:p>
          <w:p w:rsidR="00C640BC" w:rsidRDefault="00C640BC" w:rsidP="0051534D">
            <w:pPr>
              <w:ind w:left="-187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Грушево-Дубовского</w:t>
            </w:r>
          </w:p>
          <w:p w:rsidR="0015152C" w:rsidRPr="00E25541" w:rsidRDefault="00727A96" w:rsidP="0051534D">
            <w:pPr>
              <w:ind w:left="-187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15152C" w:rsidRPr="00E25541" w:rsidRDefault="00925604" w:rsidP="00A3245F">
            <w:pPr>
              <w:ind w:left="-1877"/>
              <w:contextualSpacing/>
              <w:jc w:val="right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                          </w:t>
            </w:r>
            <w:r w:rsidR="00726F87" w:rsidRPr="00E25541">
              <w:rPr>
                <w:sz w:val="28"/>
                <w:szCs w:val="28"/>
              </w:rPr>
              <w:t xml:space="preserve">от </w:t>
            </w:r>
            <w:r w:rsidR="00A3245F">
              <w:rPr>
                <w:sz w:val="28"/>
                <w:szCs w:val="28"/>
              </w:rPr>
              <w:t>25</w:t>
            </w:r>
            <w:bookmarkStart w:id="1" w:name="_GoBack"/>
            <w:bookmarkEnd w:id="1"/>
            <w:r w:rsidR="001A3DBA">
              <w:rPr>
                <w:sz w:val="28"/>
                <w:szCs w:val="28"/>
              </w:rPr>
              <w:t>.07</w:t>
            </w:r>
            <w:r w:rsidR="00C640BC">
              <w:rPr>
                <w:sz w:val="28"/>
                <w:szCs w:val="28"/>
              </w:rPr>
              <w:t>.2022</w:t>
            </w:r>
            <w:r w:rsidR="00726F87">
              <w:rPr>
                <w:sz w:val="28"/>
                <w:szCs w:val="28"/>
              </w:rPr>
              <w:t xml:space="preserve"> </w:t>
            </w:r>
            <w:r w:rsidR="0015152C" w:rsidRPr="00E25541">
              <w:rPr>
                <w:sz w:val="28"/>
                <w:szCs w:val="28"/>
              </w:rPr>
              <w:t xml:space="preserve">№ </w:t>
            </w:r>
            <w:r w:rsidR="00763348">
              <w:rPr>
                <w:sz w:val="28"/>
                <w:szCs w:val="28"/>
              </w:rPr>
              <w:t>72</w:t>
            </w:r>
            <w:r w:rsidR="0015152C" w:rsidRPr="00E25541">
              <w:rPr>
                <w:sz w:val="28"/>
                <w:szCs w:val="28"/>
              </w:rPr>
              <w:t xml:space="preserve">       </w:t>
            </w:r>
          </w:p>
        </w:tc>
      </w:tr>
    </w:tbl>
    <w:p w:rsidR="002F0EA5" w:rsidRDefault="002F0EA5" w:rsidP="00E25541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925604" w:rsidRPr="00E25541" w:rsidRDefault="00925604" w:rsidP="00E25541">
      <w:pPr>
        <w:contextualSpacing/>
        <w:jc w:val="center"/>
        <w:rPr>
          <w:sz w:val="28"/>
          <w:szCs w:val="28"/>
        </w:rPr>
      </w:pPr>
    </w:p>
    <w:p w:rsidR="00837DCF" w:rsidRDefault="00837DCF" w:rsidP="00726F87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ИЗМЕНЕНИЯ</w:t>
      </w:r>
      <w:r w:rsidR="00D76131" w:rsidRPr="00E25541">
        <w:rPr>
          <w:bCs/>
          <w:kern w:val="2"/>
          <w:sz w:val="28"/>
          <w:szCs w:val="28"/>
        </w:rPr>
        <w:t xml:space="preserve"> </w:t>
      </w:r>
      <w:r w:rsidR="00D76131" w:rsidRPr="00E25541">
        <w:rPr>
          <w:bCs/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вносимые в постановление</w:t>
      </w:r>
    </w:p>
    <w:p w:rsidR="00837DCF" w:rsidRDefault="00837DCF" w:rsidP="00726F87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</w:t>
      </w:r>
      <w:r w:rsidR="00C640BC">
        <w:rPr>
          <w:bCs/>
          <w:kern w:val="2"/>
          <w:sz w:val="28"/>
          <w:szCs w:val="28"/>
        </w:rPr>
        <w:t>Грушево-Дубовского</w:t>
      </w:r>
      <w:r w:rsidR="00727A9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C640BC">
        <w:rPr>
          <w:bCs/>
          <w:kern w:val="2"/>
          <w:sz w:val="28"/>
          <w:szCs w:val="28"/>
        </w:rPr>
        <w:t>10</w:t>
      </w:r>
      <w:r>
        <w:rPr>
          <w:bCs/>
          <w:kern w:val="2"/>
          <w:sz w:val="28"/>
          <w:szCs w:val="28"/>
        </w:rPr>
        <w:t>.</w:t>
      </w:r>
      <w:r w:rsidR="00C640BC">
        <w:rPr>
          <w:bCs/>
          <w:kern w:val="2"/>
          <w:sz w:val="28"/>
          <w:szCs w:val="28"/>
        </w:rPr>
        <w:t>11</w:t>
      </w:r>
      <w:r>
        <w:rPr>
          <w:bCs/>
          <w:kern w:val="2"/>
          <w:sz w:val="28"/>
          <w:szCs w:val="28"/>
        </w:rPr>
        <w:t>.201</w:t>
      </w:r>
      <w:r w:rsidR="00727A96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>г. №</w:t>
      </w:r>
      <w:r w:rsidR="00964B6D">
        <w:rPr>
          <w:bCs/>
          <w:kern w:val="2"/>
          <w:sz w:val="28"/>
          <w:szCs w:val="28"/>
        </w:rPr>
        <w:t xml:space="preserve"> </w:t>
      </w:r>
      <w:r w:rsidR="00C640BC">
        <w:rPr>
          <w:bCs/>
          <w:kern w:val="2"/>
          <w:sz w:val="28"/>
          <w:szCs w:val="28"/>
        </w:rPr>
        <w:t>80</w:t>
      </w:r>
      <w:r>
        <w:rPr>
          <w:bCs/>
          <w:kern w:val="2"/>
          <w:sz w:val="28"/>
          <w:szCs w:val="28"/>
        </w:rPr>
        <w:t xml:space="preserve"> </w:t>
      </w:r>
    </w:p>
    <w:p w:rsidR="00726F87" w:rsidRPr="00E25541" w:rsidRDefault="00837DCF" w:rsidP="001A3DB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1A3DBA" w:rsidRPr="006D047A">
        <w:rPr>
          <w:sz w:val="28"/>
          <w:szCs w:val="28"/>
        </w:rPr>
        <w:t>О системе оплаты труда работников</w:t>
      </w:r>
      <w:r w:rsidR="001A3DBA">
        <w:rPr>
          <w:sz w:val="28"/>
          <w:szCs w:val="28"/>
        </w:rPr>
        <w:t xml:space="preserve"> </w:t>
      </w:r>
      <w:r w:rsidR="001A3DBA" w:rsidRPr="006D047A">
        <w:rPr>
          <w:sz w:val="28"/>
          <w:szCs w:val="28"/>
        </w:rPr>
        <w:t>Муниципальных</w:t>
      </w:r>
      <w:r w:rsidR="001A3DBA">
        <w:rPr>
          <w:sz w:val="28"/>
          <w:szCs w:val="28"/>
        </w:rPr>
        <w:t xml:space="preserve"> </w:t>
      </w:r>
      <w:r w:rsidR="001A3DBA" w:rsidRPr="006D047A">
        <w:rPr>
          <w:sz w:val="28"/>
          <w:szCs w:val="28"/>
        </w:rPr>
        <w:t>бюджетных учреждений</w:t>
      </w:r>
      <w:r w:rsidR="001A3DBA">
        <w:rPr>
          <w:sz w:val="28"/>
          <w:szCs w:val="28"/>
        </w:rPr>
        <w:t xml:space="preserve"> </w:t>
      </w:r>
      <w:r w:rsidR="001A3DBA" w:rsidRPr="006D047A">
        <w:rPr>
          <w:sz w:val="28"/>
          <w:szCs w:val="28"/>
        </w:rPr>
        <w:t>культуры</w:t>
      </w:r>
      <w:r w:rsidR="001A3DBA">
        <w:rPr>
          <w:sz w:val="28"/>
          <w:szCs w:val="28"/>
        </w:rPr>
        <w:t xml:space="preserve"> Грушево-Дубовского сельского </w:t>
      </w:r>
      <w:r w:rsidR="001A3DBA" w:rsidRPr="006D047A">
        <w:rPr>
          <w:sz w:val="28"/>
          <w:szCs w:val="28"/>
        </w:rPr>
        <w:t>поселения Белокалитвинского района</w:t>
      </w:r>
      <w:r>
        <w:rPr>
          <w:bCs/>
          <w:kern w:val="2"/>
          <w:sz w:val="28"/>
          <w:szCs w:val="28"/>
        </w:rPr>
        <w:t>»</w:t>
      </w:r>
    </w:p>
    <w:p w:rsidR="00D76131" w:rsidRPr="00E25541" w:rsidRDefault="00D76131" w:rsidP="00E2554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C3CCD" w:rsidRDefault="009C3CCD" w:rsidP="009C3CCD">
      <w:pPr>
        <w:pStyle w:val="af1"/>
        <w:numPr>
          <w:ilvl w:val="0"/>
          <w:numId w:val="11"/>
        </w:num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9C3CCD">
        <w:rPr>
          <w:bCs/>
          <w:kern w:val="2"/>
          <w:sz w:val="28"/>
          <w:szCs w:val="28"/>
        </w:rPr>
        <w:t>В приложении №1</w:t>
      </w:r>
      <w:r w:rsidR="00801132" w:rsidRPr="00801132">
        <w:rPr>
          <w:bCs/>
          <w:kern w:val="2"/>
          <w:sz w:val="28"/>
          <w:szCs w:val="28"/>
        </w:rPr>
        <w:t xml:space="preserve"> </w:t>
      </w:r>
      <w:r w:rsidR="00801132">
        <w:rPr>
          <w:bCs/>
          <w:kern w:val="2"/>
          <w:sz w:val="28"/>
          <w:szCs w:val="28"/>
        </w:rPr>
        <w:t>в</w:t>
      </w:r>
      <w:r w:rsidR="00801132" w:rsidRPr="009C3CCD">
        <w:rPr>
          <w:bCs/>
          <w:kern w:val="2"/>
          <w:sz w:val="28"/>
          <w:szCs w:val="28"/>
        </w:rPr>
        <w:t xml:space="preserve"> разделе 2</w:t>
      </w:r>
      <w:r w:rsidR="00801132" w:rsidRPr="00801132">
        <w:rPr>
          <w:bCs/>
          <w:kern w:val="2"/>
          <w:sz w:val="28"/>
          <w:szCs w:val="28"/>
        </w:rPr>
        <w:t xml:space="preserve"> </w:t>
      </w:r>
      <w:r w:rsidR="00801132">
        <w:rPr>
          <w:bCs/>
          <w:kern w:val="2"/>
          <w:sz w:val="28"/>
          <w:szCs w:val="28"/>
        </w:rPr>
        <w:t>в пункте 2.2</w:t>
      </w:r>
      <w:r w:rsidRPr="009C3CCD">
        <w:rPr>
          <w:bCs/>
          <w:kern w:val="2"/>
          <w:sz w:val="28"/>
          <w:szCs w:val="28"/>
        </w:rPr>
        <w:t>:</w:t>
      </w:r>
    </w:p>
    <w:p w:rsidR="00C70D5A" w:rsidRDefault="00C70D5A" w:rsidP="00C70D5A">
      <w:pPr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C3CCD" w:rsidRDefault="00407E3B" w:rsidP="009C3CCD">
      <w:pPr>
        <w:autoSpaceDE w:val="0"/>
        <w:autoSpaceDN w:val="0"/>
        <w:adjustRightInd w:val="0"/>
        <w:ind w:firstLine="36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9C3CCD">
        <w:rPr>
          <w:bCs/>
          <w:kern w:val="2"/>
          <w:sz w:val="28"/>
          <w:szCs w:val="28"/>
        </w:rPr>
        <w:t>Таблицу № 1 подпункта 2.2.1 изложить в редакции:</w:t>
      </w:r>
    </w:p>
    <w:p w:rsidR="00C70D5A" w:rsidRDefault="00C70D5A" w:rsidP="009C3CCD">
      <w:pPr>
        <w:autoSpaceDE w:val="0"/>
        <w:autoSpaceDN w:val="0"/>
        <w:adjustRightInd w:val="0"/>
        <w:ind w:firstLine="360"/>
        <w:jc w:val="both"/>
        <w:rPr>
          <w:bCs/>
          <w:kern w:val="2"/>
          <w:sz w:val="28"/>
          <w:szCs w:val="28"/>
        </w:rPr>
      </w:pPr>
    </w:p>
    <w:p w:rsidR="00D76131" w:rsidRDefault="009C3CCD" w:rsidP="009C3CC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="00D76131" w:rsidRPr="00E25541">
        <w:rPr>
          <w:kern w:val="2"/>
          <w:sz w:val="28"/>
          <w:szCs w:val="28"/>
        </w:rPr>
        <w:t xml:space="preserve">Таблица № </w:t>
      </w:r>
      <w:r w:rsidR="00F23DBB" w:rsidRPr="00E25541">
        <w:rPr>
          <w:kern w:val="2"/>
          <w:sz w:val="28"/>
          <w:szCs w:val="28"/>
        </w:rPr>
        <w:t>1</w:t>
      </w:r>
    </w:p>
    <w:p w:rsidR="00C70D5A" w:rsidRPr="00E25541" w:rsidRDefault="00C70D5A" w:rsidP="009C3CC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C3CCD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284E97" w:rsidRPr="00E25541">
        <w:rPr>
          <w:kern w:val="2"/>
          <w:sz w:val="28"/>
          <w:szCs w:val="28"/>
        </w:rPr>
        <w:t xml:space="preserve">азмеры </w:t>
      </w:r>
    </w:p>
    <w:p w:rsidR="00F23DBB" w:rsidRPr="00E25541" w:rsidRDefault="00284E97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должностных окладов</w:t>
      </w:r>
      <w:r w:rsidR="009C3CCD">
        <w:rPr>
          <w:kern w:val="2"/>
          <w:sz w:val="28"/>
          <w:szCs w:val="28"/>
        </w:rPr>
        <w:t xml:space="preserve"> работников культуры</w:t>
      </w:r>
      <w:r w:rsidRPr="00E25541">
        <w:rPr>
          <w:kern w:val="2"/>
          <w:sz w:val="28"/>
          <w:szCs w:val="28"/>
        </w:rPr>
        <w:t xml:space="preserve"> по ПКГ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2060"/>
        <w:gridCol w:w="3973"/>
      </w:tblGrid>
      <w:tr w:rsidR="00C75415" w:rsidRPr="00E25541" w:rsidTr="003C3BE4">
        <w:tc>
          <w:tcPr>
            <w:tcW w:w="3808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71" w:type="dxa"/>
            <w:hideMark/>
          </w:tcPr>
          <w:p w:rsidR="004E611F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284E97" w:rsidRPr="00E25541">
              <w:rPr>
                <w:kern w:val="2"/>
                <w:sz w:val="28"/>
                <w:szCs w:val="28"/>
              </w:rPr>
              <w:t xml:space="preserve">азмер должностного оклада 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102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</w:tr>
      <w:tr w:rsidR="00C75415" w:rsidRPr="00E25541" w:rsidTr="003C3BE4">
        <w:tc>
          <w:tcPr>
            <w:tcW w:w="3808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071" w:type="dxa"/>
            <w:hideMark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C75415" w:rsidRPr="00E25541" w:rsidRDefault="00CC2704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3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10 190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контролер билетов; смотритель музейный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ПКГ  «Должности работников культуры, искусства и кинематографии среднего звена»</w:t>
            </w: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12 369</w:t>
            </w: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12 955</w:t>
            </w:r>
          </w:p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13 596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аккомпаниатор; </w:t>
            </w: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12 370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аттракционами</w:t>
            </w:r>
          </w:p>
        </w:tc>
      </w:tr>
      <w:tr w:rsidR="003C3BE4" w:rsidRPr="00E25541" w:rsidTr="003C3BE4">
        <w:tc>
          <w:tcPr>
            <w:tcW w:w="3808" w:type="dxa"/>
            <w:shd w:val="clear" w:color="auto" w:fill="auto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12 955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заведующий костюмерной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13 594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14 978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15 727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16 653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17 479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библиотекарь; библиограф;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свету, методист библиотеки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ПКГ «Должности руководящего состава учреждений культуры, искусства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инематографии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16 507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17 342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18 207</w:t>
            </w:r>
          </w:p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20 024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хормейстер); звукорежиссер; режиссер массовых представлений; руководитель клубного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-коллектива самодеятельного искусства</w:t>
            </w: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BE4" w:rsidRPr="00E25541" w:rsidTr="003C3BE4">
        <w:tc>
          <w:tcPr>
            <w:tcW w:w="3808" w:type="dxa"/>
            <w:hideMark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C3BE4" w:rsidRPr="00E25541" w:rsidRDefault="003C3BE4" w:rsidP="00607BC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20 024</w:t>
            </w:r>
          </w:p>
        </w:tc>
        <w:tc>
          <w:tcPr>
            <w:tcW w:w="4102" w:type="dxa"/>
          </w:tcPr>
          <w:p w:rsidR="003C3BE4" w:rsidRPr="00E25541" w:rsidRDefault="003C3BE4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дома (дворца)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парка культуры и отдыха</w:t>
            </w:r>
          </w:p>
        </w:tc>
      </w:tr>
    </w:tbl>
    <w:p w:rsidR="00C70D5A" w:rsidRDefault="00C70D5A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1.2.Т</w:t>
      </w:r>
      <w:r w:rsidR="00CD3DAF">
        <w:rPr>
          <w:kern w:val="2"/>
          <w:sz w:val="28"/>
          <w:szCs w:val="28"/>
        </w:rPr>
        <w:t>аблицу №</w:t>
      </w:r>
      <w:r w:rsidR="00727A96">
        <w:rPr>
          <w:kern w:val="2"/>
          <w:sz w:val="28"/>
          <w:szCs w:val="28"/>
        </w:rPr>
        <w:t>2</w:t>
      </w:r>
      <w:r w:rsidR="00C640BC">
        <w:rPr>
          <w:kern w:val="2"/>
          <w:sz w:val="28"/>
          <w:szCs w:val="28"/>
        </w:rPr>
        <w:t xml:space="preserve"> подпункта 2.2.2</w:t>
      </w:r>
      <w:r w:rsidR="00CD3DAF">
        <w:rPr>
          <w:kern w:val="2"/>
          <w:sz w:val="28"/>
          <w:szCs w:val="28"/>
        </w:rPr>
        <w:t xml:space="preserve"> изложить в редакции:</w:t>
      </w:r>
    </w:p>
    <w:p w:rsidR="00345256" w:rsidRPr="00E25541" w:rsidRDefault="00345256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2</w:t>
      </w:r>
    </w:p>
    <w:p w:rsidR="00962133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962133" w:rsidRPr="00E25541">
        <w:rPr>
          <w:kern w:val="2"/>
          <w:sz w:val="28"/>
          <w:szCs w:val="28"/>
        </w:rPr>
        <w:t>азмеры должностных окладов по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0A756C" w:rsidRPr="00E25541" w:rsidTr="000A756C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E25541">
              <w:rPr>
                <w:sz w:val="28"/>
                <w:szCs w:val="28"/>
              </w:rPr>
              <w:t xml:space="preserve"> должностного оклада, (рублей)</w:t>
            </w:r>
          </w:p>
        </w:tc>
        <w:tc>
          <w:tcPr>
            <w:tcW w:w="2977" w:type="dxa"/>
          </w:tcPr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0A756C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</w:tr>
    </w:tbl>
    <w:p w:rsidR="00345256" w:rsidRPr="00E25541" w:rsidRDefault="00345256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345256" w:rsidRPr="00E25541" w:rsidTr="0094647D">
        <w:trPr>
          <w:cantSplit/>
          <w:tblHeader/>
        </w:trPr>
        <w:tc>
          <w:tcPr>
            <w:tcW w:w="3828" w:type="dxa"/>
            <w:shd w:val="clear" w:color="auto" w:fill="auto"/>
          </w:tcPr>
          <w:p w:rsidR="00345256" w:rsidRPr="00E25541" w:rsidRDefault="00345256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45256" w:rsidRPr="00E25541" w:rsidRDefault="00345256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45256" w:rsidRPr="00E25541" w:rsidRDefault="00CC2704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3</w:t>
            </w:r>
          </w:p>
        </w:tc>
      </w:tr>
      <w:tr w:rsidR="009D6F38" w:rsidRPr="00E25541" w:rsidTr="0094647D">
        <w:tc>
          <w:tcPr>
            <w:tcW w:w="3828" w:type="dxa"/>
            <w:shd w:val="clear" w:color="auto" w:fill="auto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ПКГ «Общеотраслевые должности служащих </w:t>
            </w:r>
            <w:r>
              <w:rPr>
                <w:sz w:val="28"/>
                <w:szCs w:val="28"/>
              </w:rPr>
              <w:t>первого</w:t>
            </w:r>
            <w:r w:rsidRPr="00E25541">
              <w:rPr>
                <w:sz w:val="28"/>
                <w:szCs w:val="28"/>
              </w:rPr>
              <w:t xml:space="preserve"> уровня»</w:t>
            </w:r>
          </w:p>
        </w:tc>
        <w:tc>
          <w:tcPr>
            <w:tcW w:w="2976" w:type="dxa"/>
            <w:shd w:val="clear" w:color="auto" w:fill="auto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D6F38" w:rsidRPr="00E25541" w:rsidRDefault="009D6F38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5541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делопроизводитель, кассир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8 307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заведующий хозяйством</w:t>
            </w:r>
          </w:p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E4" w:rsidRPr="00E25541" w:rsidRDefault="003C3BE4" w:rsidP="00425BE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бухгалтер; инженер; инженер-электроник (электроник); инженер-энергетик (энергетик); специалист по кадрам; экономист; экономист по договорной и претензионной работе; </w:t>
            </w:r>
            <w:r w:rsidRPr="00425BEC">
              <w:rPr>
                <w:sz w:val="28"/>
                <w:szCs w:val="28"/>
              </w:rPr>
              <w:t>юрисконсульт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10 564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должности служащих первого квалификационного </w:t>
            </w:r>
            <w:r w:rsidRPr="00E25541">
              <w:rPr>
                <w:sz w:val="28"/>
                <w:szCs w:val="28"/>
              </w:rPr>
              <w:lastRenderedPageBreak/>
              <w:t>уровня, по которым может устанавливаться II внутридолжностная категория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11 084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11 635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3C3BE4" w:rsidRPr="00E25541" w:rsidTr="0094647D">
        <w:tc>
          <w:tcPr>
            <w:tcW w:w="3828" w:type="dxa"/>
            <w:shd w:val="clear" w:color="auto" w:fill="auto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3C3BE4" w:rsidRPr="00E25541" w:rsidRDefault="003C3BE4" w:rsidP="00607BC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12 214</w:t>
            </w:r>
          </w:p>
        </w:tc>
        <w:tc>
          <w:tcPr>
            <w:tcW w:w="2977" w:type="dxa"/>
          </w:tcPr>
          <w:p w:rsidR="003C3BE4" w:rsidRPr="00E25541" w:rsidRDefault="003C3BE4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заместитель главного бухгалтера</w:t>
            </w:r>
          </w:p>
        </w:tc>
      </w:tr>
      <w:tr w:rsidR="000B1181" w:rsidRPr="00E25541" w:rsidTr="0094647D">
        <w:tc>
          <w:tcPr>
            <w:tcW w:w="3828" w:type="dxa"/>
            <w:shd w:val="clear" w:color="auto" w:fill="auto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976" w:type="dxa"/>
            <w:shd w:val="clear" w:color="auto" w:fill="auto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1181" w:rsidRPr="00E25541" w:rsidRDefault="000B1181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14DDE" w:rsidRDefault="00514DDE" w:rsidP="00C70D5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1.3.Т</w:t>
      </w:r>
      <w:r w:rsidR="00CD3DAF">
        <w:rPr>
          <w:kern w:val="2"/>
          <w:sz w:val="28"/>
          <w:szCs w:val="28"/>
        </w:rPr>
        <w:t>аблицу №</w:t>
      </w:r>
      <w:r w:rsidR="00A665BD">
        <w:rPr>
          <w:kern w:val="2"/>
          <w:sz w:val="28"/>
          <w:szCs w:val="28"/>
        </w:rPr>
        <w:t xml:space="preserve"> </w:t>
      </w:r>
      <w:r w:rsidR="00727A96">
        <w:rPr>
          <w:kern w:val="2"/>
          <w:sz w:val="28"/>
          <w:szCs w:val="28"/>
        </w:rPr>
        <w:t>3</w:t>
      </w:r>
      <w:r w:rsidR="00CD3DAF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3</w:t>
      </w:r>
      <w:r w:rsidR="00CD3DAF">
        <w:rPr>
          <w:kern w:val="2"/>
          <w:sz w:val="28"/>
          <w:szCs w:val="28"/>
        </w:rPr>
        <w:t xml:space="preserve"> изложить в редакции:</w:t>
      </w:r>
    </w:p>
    <w:p w:rsidR="00C70D5A" w:rsidRDefault="00C70D5A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10CAF" w:rsidRPr="00E25541" w:rsidRDefault="00DC26E0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727A96">
        <w:rPr>
          <w:kern w:val="2"/>
          <w:sz w:val="28"/>
          <w:szCs w:val="28"/>
        </w:rPr>
        <w:t>3</w:t>
      </w:r>
    </w:p>
    <w:p w:rsidR="00AF3F65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AF3F65" w:rsidRPr="00E25541">
        <w:rPr>
          <w:kern w:val="2"/>
          <w:sz w:val="28"/>
          <w:szCs w:val="28"/>
        </w:rPr>
        <w:t xml:space="preserve">азмеры ставок заработной платы </w:t>
      </w:r>
      <w:r w:rsidR="00CD3DAF">
        <w:rPr>
          <w:kern w:val="2"/>
          <w:sz w:val="28"/>
          <w:szCs w:val="28"/>
        </w:rPr>
        <w:t xml:space="preserve">работников, занимающих отраслевые профессии рабочих, </w:t>
      </w:r>
      <w:r w:rsidR="00AF3F65" w:rsidRPr="00E25541">
        <w:rPr>
          <w:kern w:val="2"/>
          <w:sz w:val="28"/>
          <w:szCs w:val="28"/>
        </w:rPr>
        <w:t>по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C75415" w:rsidRPr="00E25541" w:rsidTr="0094647D">
        <w:tc>
          <w:tcPr>
            <w:tcW w:w="3828" w:type="dxa"/>
            <w:shd w:val="clear" w:color="auto" w:fill="auto"/>
            <w:vAlign w:val="center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C75415" w:rsidRPr="00E25541">
              <w:rPr>
                <w:sz w:val="28"/>
                <w:szCs w:val="28"/>
              </w:rPr>
              <w:t xml:space="preserve"> ставки заработной платы</w:t>
            </w:r>
          </w:p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AF3F65" w:rsidRPr="00E25541" w:rsidRDefault="00AF3F6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</w:tbl>
    <w:p w:rsidR="00311C6D" w:rsidRPr="00E25541" w:rsidRDefault="00311C6D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C75415" w:rsidRPr="00E25541" w:rsidTr="0094647D">
        <w:trPr>
          <w:tblHeader/>
        </w:trPr>
        <w:tc>
          <w:tcPr>
            <w:tcW w:w="3828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5415" w:rsidRPr="00E25541" w:rsidTr="0094647D">
        <w:tc>
          <w:tcPr>
            <w:tcW w:w="3828" w:type="dxa"/>
            <w:shd w:val="clear" w:color="auto" w:fill="auto"/>
          </w:tcPr>
          <w:p w:rsidR="00C75415" w:rsidRPr="00E25541" w:rsidRDefault="00833DA4" w:rsidP="00E2554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ПКГ </w:t>
            </w:r>
            <w:r w:rsidR="00824C61" w:rsidRPr="00E25541">
              <w:rPr>
                <w:sz w:val="28"/>
                <w:szCs w:val="28"/>
              </w:rPr>
              <w:t>«</w:t>
            </w:r>
            <w:r w:rsidR="00C75415" w:rsidRPr="00E25541">
              <w:rPr>
                <w:sz w:val="28"/>
                <w:szCs w:val="28"/>
              </w:rPr>
              <w:t>Общеотраслевые профессии рабочих первого уровня</w:t>
            </w:r>
            <w:r w:rsidR="00824C61" w:rsidRPr="00E2554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5415" w:rsidRPr="00E25541" w:rsidRDefault="00C75415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1-й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2-й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   3-й квалификационный разряд 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8 128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8 600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9 104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Наименования профессий рабочих, по которым предусмотрено присвоение 1, 2 и 3 квалификационных </w:t>
            </w:r>
            <w:r w:rsidRPr="00E25541">
              <w:rPr>
                <w:sz w:val="28"/>
                <w:szCs w:val="28"/>
              </w:rPr>
              <w:lastRenderedPageBreak/>
              <w:t>разрядов в соответствии с Единым тарифно - квалификационным справочником работ и профессий рабочих;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гардеробщик; дворник; кладовщик; переплетчик документов; сторож (вахтер); уборщик служебных помещений; </w:t>
            </w: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>2-й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1132" w:rsidRPr="00E25541" w:rsidTr="0094647D">
        <w:tc>
          <w:tcPr>
            <w:tcW w:w="3828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1-й квалификационный уровень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4-й квалификационный разряд</w:t>
            </w:r>
          </w:p>
          <w:p w:rsidR="00801132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5-й квалификационный разряд </w:t>
            </w:r>
          </w:p>
          <w:p w:rsidR="00801132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BA71BD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9 66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10 226</w:t>
            </w: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10 814</w:t>
            </w:r>
          </w:p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11 433</w:t>
            </w:r>
          </w:p>
        </w:tc>
        <w:tc>
          <w:tcPr>
            <w:tcW w:w="2977" w:type="dxa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наименования профессий рабочих, по котор</w:t>
            </w:r>
            <w:r>
              <w:rPr>
                <w:sz w:val="28"/>
                <w:szCs w:val="28"/>
              </w:rPr>
              <w:t>ым предусмотрено присвоение 4,</w:t>
            </w:r>
            <w:r w:rsidRPr="00E255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,6 и 7</w:t>
            </w:r>
            <w:r w:rsidRPr="00E25541">
              <w:rPr>
                <w:sz w:val="28"/>
                <w:szCs w:val="28"/>
              </w:rPr>
              <w:t xml:space="preserve">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водитель автомобиля; пожарный</w:t>
            </w:r>
          </w:p>
        </w:tc>
      </w:tr>
    </w:tbl>
    <w:p w:rsidR="00514DDE" w:rsidRDefault="00514DDE" w:rsidP="00C70D5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3DAF" w:rsidRPr="00E25541" w:rsidRDefault="00407E3B" w:rsidP="00CD3DA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1.4.Т</w:t>
      </w:r>
      <w:r w:rsidR="00CD3DAF">
        <w:rPr>
          <w:kern w:val="2"/>
          <w:sz w:val="28"/>
          <w:szCs w:val="28"/>
        </w:rPr>
        <w:t>аблицу №</w:t>
      </w:r>
      <w:r w:rsidR="00964B6D">
        <w:rPr>
          <w:kern w:val="2"/>
          <w:sz w:val="28"/>
          <w:szCs w:val="28"/>
        </w:rPr>
        <w:t xml:space="preserve"> </w:t>
      </w:r>
      <w:r w:rsidR="00C640BC">
        <w:rPr>
          <w:kern w:val="2"/>
          <w:sz w:val="28"/>
          <w:szCs w:val="28"/>
        </w:rPr>
        <w:t>6</w:t>
      </w:r>
      <w:r w:rsidR="00CD3DAF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4</w:t>
      </w:r>
      <w:r w:rsidR="00CD3DAF">
        <w:rPr>
          <w:kern w:val="2"/>
          <w:sz w:val="28"/>
          <w:szCs w:val="28"/>
        </w:rPr>
        <w:t xml:space="preserve"> изложить в редакции:</w:t>
      </w:r>
    </w:p>
    <w:p w:rsidR="00801132" w:rsidRDefault="00801132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2043C4" w:rsidRPr="00E25541" w:rsidRDefault="00DC26E0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C640BC">
        <w:rPr>
          <w:kern w:val="2"/>
          <w:sz w:val="28"/>
          <w:szCs w:val="28"/>
        </w:rPr>
        <w:t>6</w:t>
      </w:r>
    </w:p>
    <w:p w:rsidR="002043C4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2043C4" w:rsidRPr="00E25541">
        <w:rPr>
          <w:sz w:val="28"/>
          <w:szCs w:val="28"/>
        </w:rPr>
        <w:t xml:space="preserve">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2043C4" w:rsidRPr="00E25541" w:rsidRDefault="002043C4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C2CC7" w:rsidRPr="00E25541" w:rsidTr="0094647D">
        <w:trPr>
          <w:tblHeader/>
        </w:trPr>
        <w:tc>
          <w:tcPr>
            <w:tcW w:w="4820" w:type="dxa"/>
            <w:shd w:val="clear" w:color="auto" w:fill="auto"/>
            <w:vAlign w:val="center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lastRenderedPageBreak/>
              <w:t xml:space="preserve">Наименование </w:t>
            </w:r>
          </w:p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4961" w:type="dxa"/>
            <w:shd w:val="clear" w:color="auto" w:fill="auto"/>
          </w:tcPr>
          <w:p w:rsidR="00EC2CC7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EC2CC7" w:rsidRPr="00E25541">
              <w:rPr>
                <w:sz w:val="28"/>
                <w:szCs w:val="28"/>
              </w:rPr>
              <w:t xml:space="preserve"> должностного оклада, (рублей)</w:t>
            </w:r>
          </w:p>
        </w:tc>
      </w:tr>
    </w:tbl>
    <w:p w:rsidR="003B631C" w:rsidRPr="00E25541" w:rsidRDefault="003B631C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C2CC7" w:rsidRPr="00E25541" w:rsidTr="0094647D">
        <w:trPr>
          <w:cantSplit/>
          <w:tblHeader/>
        </w:trPr>
        <w:tc>
          <w:tcPr>
            <w:tcW w:w="4820" w:type="dxa"/>
            <w:shd w:val="clear" w:color="auto" w:fill="auto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C2CC7" w:rsidRPr="00E25541" w:rsidRDefault="00EC2CC7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кассир билетный 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10 190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11 212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звукооператор;</w:t>
            </w:r>
            <w:r w:rsidRPr="00E25541">
              <w:rPr>
                <w:sz w:val="28"/>
                <w:szCs w:val="28"/>
              </w:rPr>
              <w:t xml:space="preserve"> менеджер по культурно-массовому досугу: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без категории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ведущий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12 954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13 596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14 268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14 979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5541">
              <w:rPr>
                <w:sz w:val="28"/>
                <w:szCs w:val="28"/>
              </w:rPr>
              <w:t xml:space="preserve">етодист по музейно-образовательной деятельности; методист централизованной библиотечной системы, </w:t>
            </w:r>
            <w:r>
              <w:rPr>
                <w:sz w:val="28"/>
                <w:szCs w:val="28"/>
              </w:rPr>
              <w:t xml:space="preserve">библиотеки; методист клубного учреждения; </w:t>
            </w:r>
            <w:r w:rsidRPr="00E25541">
              <w:rPr>
                <w:sz w:val="28"/>
                <w:szCs w:val="28"/>
              </w:rPr>
              <w:t>хранитель музейных предметов;</w:t>
            </w:r>
            <w:r>
              <w:rPr>
                <w:sz w:val="28"/>
                <w:szCs w:val="28"/>
              </w:rPr>
              <w:t xml:space="preserve"> художественный руководитель;</w:t>
            </w:r>
            <w:r w:rsidRPr="00E25541">
              <w:rPr>
                <w:sz w:val="28"/>
                <w:szCs w:val="28"/>
              </w:rPr>
              <w:t xml:space="preserve"> художник</w:t>
            </w:r>
            <w:r>
              <w:rPr>
                <w:sz w:val="28"/>
                <w:szCs w:val="28"/>
              </w:rPr>
              <w:t xml:space="preserve"> районного дворца культуры</w:t>
            </w:r>
            <w:r w:rsidRPr="00E25541">
              <w:rPr>
                <w:sz w:val="28"/>
                <w:szCs w:val="28"/>
              </w:rPr>
              <w:t>: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без категории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1-я категория</w:t>
            </w:r>
          </w:p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ведущий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13 596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14 268</w:t>
            </w:r>
          </w:p>
          <w:p w:rsidR="00801132" w:rsidRPr="00E25541" w:rsidRDefault="00801132" w:rsidP="00376EC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14 979</w:t>
            </w: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15 728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научный сотрудник музея</w:t>
            </w:r>
            <w:r>
              <w:rPr>
                <w:sz w:val="28"/>
                <w:szCs w:val="28"/>
              </w:rPr>
              <w:t>; заведующий отделом (сектором) музея; заведующий библиотекой</w:t>
            </w:r>
          </w:p>
        </w:tc>
        <w:tc>
          <w:tcPr>
            <w:tcW w:w="4961" w:type="dxa"/>
            <w:shd w:val="clear" w:color="auto" w:fill="auto"/>
          </w:tcPr>
          <w:p w:rsidR="00801132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14 979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contextualSpacing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художественный руководитель </w:t>
            </w:r>
            <w:r>
              <w:rPr>
                <w:sz w:val="28"/>
                <w:szCs w:val="28"/>
              </w:rPr>
              <w:t>районного дворца культуры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17 340</w:t>
            </w:r>
          </w:p>
        </w:tc>
      </w:tr>
      <w:tr w:rsidR="00801132" w:rsidRPr="00E25541" w:rsidTr="0094647D">
        <w:tc>
          <w:tcPr>
            <w:tcW w:w="4820" w:type="dxa"/>
            <w:shd w:val="clear" w:color="auto" w:fill="auto"/>
          </w:tcPr>
          <w:p w:rsidR="00801132" w:rsidRPr="00E25541" w:rsidRDefault="00801132" w:rsidP="00E255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хранитель музейных предметов</w:t>
            </w:r>
          </w:p>
        </w:tc>
        <w:tc>
          <w:tcPr>
            <w:tcW w:w="4961" w:type="dxa"/>
            <w:shd w:val="clear" w:color="auto" w:fill="auto"/>
          </w:tcPr>
          <w:p w:rsidR="00801132" w:rsidRPr="00E25541" w:rsidRDefault="00801132" w:rsidP="00376EC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</w:t>
            </w:r>
          </w:p>
        </w:tc>
      </w:tr>
    </w:tbl>
    <w:p w:rsidR="00514DDE" w:rsidRDefault="00514DDE" w:rsidP="00E2554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91316" w:rsidRPr="00E25541" w:rsidRDefault="00407E3B" w:rsidP="00091316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1.5.Т</w:t>
      </w:r>
      <w:r w:rsidR="00091316">
        <w:rPr>
          <w:kern w:val="2"/>
          <w:sz w:val="28"/>
          <w:szCs w:val="28"/>
        </w:rPr>
        <w:t>аблицу №</w:t>
      </w:r>
      <w:r w:rsidR="00C640BC">
        <w:rPr>
          <w:kern w:val="2"/>
          <w:sz w:val="28"/>
          <w:szCs w:val="28"/>
        </w:rPr>
        <w:t>7</w:t>
      </w:r>
      <w:r w:rsidR="00091316">
        <w:rPr>
          <w:kern w:val="2"/>
          <w:sz w:val="28"/>
          <w:szCs w:val="28"/>
        </w:rPr>
        <w:t xml:space="preserve"> подпункта 2.2.</w:t>
      </w:r>
      <w:r w:rsidR="00727A96">
        <w:rPr>
          <w:kern w:val="2"/>
          <w:sz w:val="28"/>
          <w:szCs w:val="28"/>
        </w:rPr>
        <w:t>5</w:t>
      </w:r>
      <w:r w:rsidR="00091316">
        <w:rPr>
          <w:kern w:val="2"/>
          <w:sz w:val="28"/>
          <w:szCs w:val="28"/>
        </w:rPr>
        <w:t xml:space="preserve"> изложить в редакции:</w:t>
      </w:r>
    </w:p>
    <w:p w:rsidR="00810CAF" w:rsidRPr="00E25541" w:rsidRDefault="000C22DA" w:rsidP="00E2554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Таблица № </w:t>
      </w:r>
      <w:r w:rsidR="00C640BC">
        <w:rPr>
          <w:kern w:val="2"/>
          <w:sz w:val="28"/>
          <w:szCs w:val="28"/>
        </w:rPr>
        <w:t>7</w:t>
      </w:r>
    </w:p>
    <w:p w:rsidR="000C22DA" w:rsidRPr="00E25541" w:rsidRDefault="00352EDA" w:rsidP="00E2554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Размеры </w:t>
      </w:r>
      <w:r w:rsidR="002043C4" w:rsidRPr="00E25541">
        <w:rPr>
          <w:kern w:val="2"/>
          <w:sz w:val="28"/>
          <w:szCs w:val="28"/>
        </w:rPr>
        <w:t>ставок заработной платы работников, занимающих профессии рабочих, не вошедшие в ПКГ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3B631C" w:rsidRPr="00E25541" w:rsidTr="0094647D">
        <w:tc>
          <w:tcPr>
            <w:tcW w:w="3828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Наименование</w:t>
            </w:r>
          </w:p>
          <w:p w:rsidR="002A385D" w:rsidRPr="00E25541" w:rsidRDefault="002A385D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984" w:type="dxa"/>
          </w:tcPr>
          <w:p w:rsidR="00EA33CE" w:rsidRPr="00E25541" w:rsidRDefault="000A756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EA33CE" w:rsidRPr="00E25541">
              <w:rPr>
                <w:sz w:val="28"/>
                <w:szCs w:val="28"/>
              </w:rPr>
              <w:t xml:space="preserve"> ставки заработной платы</w:t>
            </w:r>
          </w:p>
          <w:p w:rsidR="003B631C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</w:tr>
    </w:tbl>
    <w:p w:rsidR="003B631C" w:rsidRPr="00E25541" w:rsidRDefault="003B631C" w:rsidP="00E255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3B631C" w:rsidRPr="00E25541" w:rsidTr="0094647D">
        <w:trPr>
          <w:tblHeader/>
        </w:trPr>
        <w:tc>
          <w:tcPr>
            <w:tcW w:w="3828" w:type="dxa"/>
            <w:shd w:val="clear" w:color="auto" w:fill="auto"/>
          </w:tcPr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B631C" w:rsidRPr="00E25541" w:rsidRDefault="003B631C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B631C" w:rsidRPr="00E25541" w:rsidRDefault="00EA33CE" w:rsidP="00E2554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3</w:t>
            </w:r>
          </w:p>
        </w:tc>
      </w:tr>
      <w:tr w:rsidR="003B631C" w:rsidRPr="00E25541" w:rsidTr="0094647D">
        <w:tc>
          <w:tcPr>
            <w:tcW w:w="3828" w:type="dxa"/>
            <w:shd w:val="clear" w:color="auto" w:fill="auto"/>
          </w:tcPr>
          <w:p w:rsidR="00A62E23" w:rsidRPr="00E25541" w:rsidRDefault="00AF0665" w:rsidP="00A62E2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осветитель; </w:t>
            </w:r>
            <w:r w:rsidR="009027E3" w:rsidRPr="00E25541">
              <w:rPr>
                <w:rFonts w:ascii="Times New Roman" w:hAnsi="Times New Roman" w:cs="Times New Roman"/>
                <w:sz w:val="28"/>
                <w:szCs w:val="28"/>
              </w:rPr>
              <w:t>переплетчик;</w:t>
            </w:r>
            <w:r w:rsidR="00571E90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9F7" w:rsidRPr="00E25541" w:rsidRDefault="001F377B" w:rsidP="00E2554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541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625054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плотник; рабочий по комплексному обслуживанию и ремонту зданий;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>слесарь-сантехник; слесарь</w:t>
            </w:r>
            <w:r w:rsidR="004D7C36" w:rsidRPr="00E25541">
              <w:rPr>
                <w:rFonts w:ascii="Times New Roman" w:hAnsi="Times New Roman" w:cs="Times New Roman"/>
                <w:sz w:val="28"/>
                <w:szCs w:val="28"/>
              </w:rPr>
              <w:t>-электрик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электрооборудования;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  <w:r w:rsidR="00375217" w:rsidRPr="00E25541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и обслуживанию электрооборудования; </w:t>
            </w:r>
            <w:r w:rsidR="00CF6BD1" w:rsidRPr="00E25541"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3969" w:type="dxa"/>
            <w:shd w:val="clear" w:color="auto" w:fill="auto"/>
          </w:tcPr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 1-й квалификационный разряд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2-й квалификационный разряд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3-й квалификационный разряд </w:t>
            </w:r>
          </w:p>
          <w:p w:rsidR="00EA33CE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lastRenderedPageBreak/>
              <w:t xml:space="preserve">   4-й квалификационный разряд</w:t>
            </w:r>
          </w:p>
          <w:p w:rsidR="00BE3C1F" w:rsidRPr="00E25541" w:rsidRDefault="00EA33CE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5-й квалификационный разряд </w:t>
            </w:r>
          </w:p>
          <w:p w:rsidR="00DD6589" w:rsidRPr="00E25541" w:rsidRDefault="00DD6589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6-й квалификационный разряд</w:t>
            </w:r>
          </w:p>
          <w:p w:rsidR="00DD6589" w:rsidRPr="00E25541" w:rsidRDefault="00DD6589" w:rsidP="00E2554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7-й квалификационный разряд</w:t>
            </w:r>
          </w:p>
          <w:p w:rsidR="007A6A56" w:rsidRPr="00E25541" w:rsidRDefault="00DD6589" w:rsidP="0098292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8-й квалификационный разряд</w:t>
            </w:r>
          </w:p>
        </w:tc>
        <w:tc>
          <w:tcPr>
            <w:tcW w:w="1984" w:type="dxa"/>
          </w:tcPr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8 130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8 602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9 106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9 666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10 227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10 814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</w:t>
            </w: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801132" w:rsidRPr="00E25541" w:rsidRDefault="00801132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12 105</w:t>
            </w:r>
          </w:p>
          <w:p w:rsidR="003B631C" w:rsidRPr="00E25541" w:rsidRDefault="003B631C" w:rsidP="0080113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658C3" w:rsidRPr="00E25541" w:rsidRDefault="00F658C3" w:rsidP="00E2554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91316" w:rsidRPr="00BF1353" w:rsidRDefault="00407E3B" w:rsidP="00091316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91316" w:rsidRPr="00BF1353">
        <w:rPr>
          <w:sz w:val="28"/>
          <w:szCs w:val="28"/>
        </w:rPr>
        <w:t>Таблицу №</w:t>
      </w:r>
      <w:r w:rsidR="00091316">
        <w:rPr>
          <w:sz w:val="28"/>
          <w:szCs w:val="28"/>
        </w:rPr>
        <w:t> </w:t>
      </w:r>
      <w:r w:rsidR="00C640BC">
        <w:rPr>
          <w:sz w:val="28"/>
          <w:szCs w:val="28"/>
        </w:rPr>
        <w:t>8</w:t>
      </w:r>
      <w:r w:rsidR="00091316" w:rsidRPr="00BF1353">
        <w:rPr>
          <w:sz w:val="28"/>
          <w:szCs w:val="28"/>
        </w:rPr>
        <w:t xml:space="preserve"> пункта 5.2 изложить в редакции:</w:t>
      </w:r>
    </w:p>
    <w:p w:rsidR="008B68D3" w:rsidRPr="00E25541" w:rsidRDefault="008B68D3" w:rsidP="00E25541">
      <w:pPr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Таблица №</w:t>
      </w:r>
      <w:r w:rsidR="00B15B4F" w:rsidRPr="00E25541">
        <w:rPr>
          <w:kern w:val="2"/>
          <w:sz w:val="28"/>
          <w:szCs w:val="28"/>
        </w:rPr>
        <w:t xml:space="preserve"> </w:t>
      </w:r>
      <w:r w:rsidR="00C640BC">
        <w:rPr>
          <w:kern w:val="2"/>
          <w:sz w:val="28"/>
          <w:szCs w:val="28"/>
        </w:rPr>
        <w:t>8</w:t>
      </w:r>
    </w:p>
    <w:p w:rsidR="00044C14" w:rsidRPr="001C1A69" w:rsidRDefault="00044C14" w:rsidP="0004554B">
      <w:pPr>
        <w:snapToGrid w:val="0"/>
        <w:spacing w:line="200" w:lineRule="atLeast"/>
        <w:ind w:firstLine="709"/>
        <w:jc w:val="both"/>
        <w:rPr>
          <w:rFonts w:cs="Tahoma"/>
          <w:bCs/>
          <w:kern w:val="1"/>
          <w:sz w:val="28"/>
        </w:rPr>
      </w:pPr>
      <w:r w:rsidRPr="001C1A69">
        <w:rPr>
          <w:rFonts w:cs="Tahoma"/>
          <w:kern w:val="1"/>
          <w:sz w:val="28"/>
          <w:szCs w:val="28"/>
        </w:rPr>
        <w:t xml:space="preserve"> Должностной оклад руководителя учреждения устанавливается </w:t>
      </w:r>
      <w:r w:rsidRPr="001C1A69">
        <w:rPr>
          <w:rFonts w:cs="Tahoma"/>
          <w:bCs/>
          <w:kern w:val="1"/>
          <w:sz w:val="28"/>
        </w:rPr>
        <w:t xml:space="preserve">на основе отнесения возглавляемого им учреждения к квалификационной группе 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1979"/>
        <w:gridCol w:w="5853"/>
        <w:gridCol w:w="16"/>
        <w:gridCol w:w="1928"/>
      </w:tblGrid>
      <w:tr w:rsidR="00044C14" w:rsidRPr="00B042CF" w:rsidTr="00690A69">
        <w:trPr>
          <w:trHeight w:val="7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Тип учреждения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14" w:rsidRPr="00B042CF" w:rsidRDefault="00044C14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Должностной оклад (рублей)</w:t>
            </w:r>
          </w:p>
        </w:tc>
      </w:tr>
      <w:tr w:rsidR="009807BF" w:rsidRPr="00B042CF" w:rsidTr="00690A69">
        <w:trPr>
          <w:trHeight w:val="2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7BF" w:rsidRPr="00B042CF" w:rsidRDefault="009807BF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49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III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учреждения культуры (ЦБС) — </w:t>
            </w:r>
            <w:r w:rsidRPr="00B042CF">
              <w:rPr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29 329</w:t>
            </w:r>
          </w:p>
        </w:tc>
      </w:tr>
      <w:tr w:rsidR="00801132" w:rsidRPr="00B042CF" w:rsidTr="00690A69">
        <w:trPr>
          <w:trHeight w:val="1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учреждения культуры (клубы, центры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52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 IV 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культуры и досуга и  музеи) — </w:t>
            </w:r>
            <w:r w:rsidRPr="00B042CF">
              <w:rPr>
                <w:rFonts w:cs="Tahoma"/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 xml:space="preserve"> 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26 657</w:t>
            </w:r>
          </w:p>
        </w:tc>
      </w:tr>
      <w:tr w:rsidR="00801132" w:rsidRPr="00B042CF" w:rsidTr="00690A69">
        <w:trPr>
          <w:trHeight w:val="2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(клубы, центры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76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 IV</w:t>
            </w:r>
          </w:p>
        </w:tc>
        <w:tc>
          <w:tcPr>
            <w:tcW w:w="5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 xml:space="preserve">культуры и досуга и музеи) — </w:t>
            </w:r>
            <w:r w:rsidRPr="00B042CF">
              <w:rPr>
                <w:sz w:val="28"/>
                <w:szCs w:val="28"/>
                <w:lang w:val="en-US"/>
              </w:rPr>
              <w:t>II</w:t>
            </w:r>
            <w:r w:rsidRPr="00B042CF"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24 238</w:t>
            </w:r>
          </w:p>
        </w:tc>
      </w:tr>
      <w:tr w:rsidR="00801132" w:rsidRPr="00B042CF" w:rsidTr="00690A69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1001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IV </w:t>
            </w: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 xml:space="preserve">учреждения культуры (клубы, центры культуры и досуга и музеи) — </w:t>
            </w:r>
            <w:r w:rsidRPr="00B042CF">
              <w:rPr>
                <w:sz w:val="28"/>
                <w:szCs w:val="28"/>
                <w:lang w:val="en-US"/>
              </w:rPr>
              <w:t>I</w:t>
            </w:r>
            <w:r w:rsidRPr="00B042CF">
              <w:rPr>
                <w:rFonts w:cs="Tahoma"/>
                <w:sz w:val="28"/>
                <w:szCs w:val="28"/>
              </w:rPr>
              <w:t>II групп по оплате труда руководителей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22 031</w:t>
            </w:r>
          </w:p>
        </w:tc>
      </w:tr>
      <w:tr w:rsidR="00801132" w:rsidRPr="00B042CF" w:rsidTr="00690A69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B042CF">
              <w:rPr>
                <w:rFonts w:cs="Tahoma"/>
                <w:sz w:val="28"/>
                <w:szCs w:val="28"/>
              </w:rPr>
              <w:t>IV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(клубы, центры культуры и досуга и музеи) — IV группы по оплате труда руководителей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20 024</w:t>
            </w:r>
          </w:p>
        </w:tc>
      </w:tr>
      <w:tr w:rsidR="00801132" w:rsidRPr="00B042CF" w:rsidTr="00690A69">
        <w:trPr>
          <w:trHeight w:val="80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F17794">
            <w:pPr>
              <w:pStyle w:val="af0"/>
              <w:suppressAutoHyphens w:val="0"/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pStyle w:val="af0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801132" w:rsidRPr="00B042CF" w:rsidTr="00690A69"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spacing w:line="200" w:lineRule="atLeast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не отнесенные к группе по оплате труда</w:t>
            </w:r>
          </w:p>
        </w:tc>
        <w:tc>
          <w:tcPr>
            <w:tcW w:w="5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(сельские дома культуры)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14 018</w:t>
            </w:r>
          </w:p>
        </w:tc>
      </w:tr>
      <w:tr w:rsidR="00801132" w:rsidRPr="00B042CF" w:rsidTr="00690A69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9807BF">
            <w:pPr>
              <w:spacing w:line="200" w:lineRule="atLeast"/>
              <w:rPr>
                <w:sz w:val="28"/>
                <w:szCs w:val="28"/>
                <w:highlight w:val="cy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132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042CF">
              <w:rPr>
                <w:sz w:val="28"/>
                <w:szCs w:val="28"/>
              </w:rPr>
              <w:t>учреждения культуры (сельские клубы)</w:t>
            </w:r>
          </w:p>
          <w:p w:rsidR="00801132" w:rsidRPr="00B042CF" w:rsidRDefault="00801132" w:rsidP="00376ECE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32" w:rsidRPr="00B042CF" w:rsidRDefault="00801132" w:rsidP="00376ECE">
            <w:pPr>
              <w:pStyle w:val="af0"/>
              <w:suppressAutoHyphens w:val="0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12 617</w:t>
            </w:r>
          </w:p>
        </w:tc>
      </w:tr>
    </w:tbl>
    <w:p w:rsidR="00183D76" w:rsidRDefault="00183D76" w:rsidP="00E25541">
      <w:pPr>
        <w:autoSpaceDE w:val="0"/>
        <w:autoSpaceDN w:val="0"/>
        <w:adjustRightInd w:val="0"/>
        <w:ind w:firstLine="540"/>
        <w:contextualSpacing/>
        <w:jc w:val="both"/>
        <w:rPr>
          <w:kern w:val="2"/>
          <w:sz w:val="28"/>
          <w:szCs w:val="28"/>
        </w:rPr>
      </w:pPr>
    </w:p>
    <w:p w:rsidR="00973FBE" w:rsidRPr="00E25541" w:rsidRDefault="00727A96" w:rsidP="00964B6D">
      <w:pPr>
        <w:pStyle w:val="a4"/>
        <w:tabs>
          <w:tab w:val="left" w:pos="3533"/>
        </w:tabs>
        <w:ind w:firstLine="0"/>
        <w:contextualSpacing/>
        <w:jc w:val="left"/>
        <w:rPr>
          <w:kern w:val="2"/>
          <w:szCs w:val="28"/>
        </w:rPr>
      </w:pPr>
      <w:r>
        <w:rPr>
          <w:szCs w:val="28"/>
        </w:rPr>
        <w:t xml:space="preserve">Ведущий специалист:                                                          </w:t>
      </w:r>
      <w:r w:rsidR="00C640BC">
        <w:rPr>
          <w:szCs w:val="28"/>
        </w:rPr>
        <w:t>Л.Н.Калашникова</w:t>
      </w:r>
    </w:p>
    <w:sectPr w:rsidR="00973FBE" w:rsidRPr="00E25541" w:rsidSect="00675187">
      <w:footerReference w:type="even" r:id="rId9"/>
      <w:pgSz w:w="11907" w:h="16840" w:code="9"/>
      <w:pgMar w:top="284" w:right="567" w:bottom="567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48" w:rsidRDefault="00E80D48">
      <w:r>
        <w:separator/>
      </w:r>
    </w:p>
  </w:endnote>
  <w:endnote w:type="continuationSeparator" w:id="0">
    <w:p w:rsidR="00E80D48" w:rsidRDefault="00E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E3" w:rsidRDefault="00CF428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6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6E3" w:rsidRDefault="006F66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48" w:rsidRDefault="00E80D48">
      <w:r>
        <w:separator/>
      </w:r>
    </w:p>
  </w:footnote>
  <w:footnote w:type="continuationSeparator" w:id="0">
    <w:p w:rsidR="00E80D48" w:rsidRDefault="00E8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9pt;height:13.9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422"/>
    <w:multiLevelType w:val="multilevel"/>
    <w:tmpl w:val="DC683B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6928E8"/>
    <w:multiLevelType w:val="multilevel"/>
    <w:tmpl w:val="8034C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6A358A9"/>
    <w:multiLevelType w:val="multilevel"/>
    <w:tmpl w:val="9BDE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5F97"/>
    <w:rsid w:val="000365EF"/>
    <w:rsid w:val="00036CF5"/>
    <w:rsid w:val="00036EDE"/>
    <w:rsid w:val="00040366"/>
    <w:rsid w:val="000408B9"/>
    <w:rsid w:val="000413A1"/>
    <w:rsid w:val="0004146A"/>
    <w:rsid w:val="00042414"/>
    <w:rsid w:val="00042CED"/>
    <w:rsid w:val="00042DBB"/>
    <w:rsid w:val="000437CB"/>
    <w:rsid w:val="000444DC"/>
    <w:rsid w:val="00044C14"/>
    <w:rsid w:val="0004554B"/>
    <w:rsid w:val="0005024D"/>
    <w:rsid w:val="000520FB"/>
    <w:rsid w:val="00052280"/>
    <w:rsid w:val="000524D5"/>
    <w:rsid w:val="000529B2"/>
    <w:rsid w:val="00053074"/>
    <w:rsid w:val="0005477E"/>
    <w:rsid w:val="000553CB"/>
    <w:rsid w:val="00055658"/>
    <w:rsid w:val="00057647"/>
    <w:rsid w:val="00061944"/>
    <w:rsid w:val="000621BE"/>
    <w:rsid w:val="00062761"/>
    <w:rsid w:val="00062D54"/>
    <w:rsid w:val="00063034"/>
    <w:rsid w:val="00064BB5"/>
    <w:rsid w:val="00064E19"/>
    <w:rsid w:val="00064F53"/>
    <w:rsid w:val="00065D4E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346A"/>
    <w:rsid w:val="00083D72"/>
    <w:rsid w:val="00084698"/>
    <w:rsid w:val="000861E4"/>
    <w:rsid w:val="00086496"/>
    <w:rsid w:val="00090501"/>
    <w:rsid w:val="00091316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A756C"/>
    <w:rsid w:val="000B1181"/>
    <w:rsid w:val="000B1E8F"/>
    <w:rsid w:val="000B34D4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1875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2CC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0AFE"/>
    <w:rsid w:val="00122973"/>
    <w:rsid w:val="00123961"/>
    <w:rsid w:val="0012426A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A2A"/>
    <w:rsid w:val="00145DBA"/>
    <w:rsid w:val="00147A53"/>
    <w:rsid w:val="00150A5C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260E"/>
    <w:rsid w:val="00164679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3D76"/>
    <w:rsid w:val="0018406E"/>
    <w:rsid w:val="00184C95"/>
    <w:rsid w:val="00184E27"/>
    <w:rsid w:val="001852B2"/>
    <w:rsid w:val="0018545A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E4"/>
    <w:rsid w:val="00196EC9"/>
    <w:rsid w:val="001A0C17"/>
    <w:rsid w:val="001A1785"/>
    <w:rsid w:val="001A1B4E"/>
    <w:rsid w:val="001A3DBA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4019"/>
    <w:rsid w:val="001C6C0E"/>
    <w:rsid w:val="001D03FF"/>
    <w:rsid w:val="001D1953"/>
    <w:rsid w:val="001D21BF"/>
    <w:rsid w:val="001D31C3"/>
    <w:rsid w:val="001D53A4"/>
    <w:rsid w:val="001D5530"/>
    <w:rsid w:val="001D69BA"/>
    <w:rsid w:val="001E1364"/>
    <w:rsid w:val="001E1E68"/>
    <w:rsid w:val="001E3355"/>
    <w:rsid w:val="001E4813"/>
    <w:rsid w:val="001E66A1"/>
    <w:rsid w:val="001E6904"/>
    <w:rsid w:val="001E70B0"/>
    <w:rsid w:val="001E7D7F"/>
    <w:rsid w:val="001E7DAE"/>
    <w:rsid w:val="001F01C2"/>
    <w:rsid w:val="001F0A41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2008E2"/>
    <w:rsid w:val="00200C54"/>
    <w:rsid w:val="002015E3"/>
    <w:rsid w:val="0020261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7360"/>
    <w:rsid w:val="002611DD"/>
    <w:rsid w:val="002626EE"/>
    <w:rsid w:val="002648FB"/>
    <w:rsid w:val="00265AD5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36BD"/>
    <w:rsid w:val="0029470B"/>
    <w:rsid w:val="00294742"/>
    <w:rsid w:val="002957A0"/>
    <w:rsid w:val="00295968"/>
    <w:rsid w:val="00296DB3"/>
    <w:rsid w:val="00297133"/>
    <w:rsid w:val="002A012F"/>
    <w:rsid w:val="002A1C89"/>
    <w:rsid w:val="002A3760"/>
    <w:rsid w:val="002A385D"/>
    <w:rsid w:val="002A46FC"/>
    <w:rsid w:val="002A5739"/>
    <w:rsid w:val="002A5BFF"/>
    <w:rsid w:val="002A60E2"/>
    <w:rsid w:val="002A6143"/>
    <w:rsid w:val="002A642E"/>
    <w:rsid w:val="002A7149"/>
    <w:rsid w:val="002B0AE7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031"/>
    <w:rsid w:val="002D77C0"/>
    <w:rsid w:val="002E0909"/>
    <w:rsid w:val="002E2608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4388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02D8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C"/>
    <w:rsid w:val="00331E18"/>
    <w:rsid w:val="00331F49"/>
    <w:rsid w:val="00333803"/>
    <w:rsid w:val="003348D1"/>
    <w:rsid w:val="00336645"/>
    <w:rsid w:val="0033743B"/>
    <w:rsid w:val="00341909"/>
    <w:rsid w:val="0034331B"/>
    <w:rsid w:val="00343EFE"/>
    <w:rsid w:val="003442DC"/>
    <w:rsid w:val="00345256"/>
    <w:rsid w:val="00345DA9"/>
    <w:rsid w:val="00346D59"/>
    <w:rsid w:val="00346EC5"/>
    <w:rsid w:val="00350EC9"/>
    <w:rsid w:val="00351D9F"/>
    <w:rsid w:val="00352EDA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0A0"/>
    <w:rsid w:val="003768A2"/>
    <w:rsid w:val="0037715C"/>
    <w:rsid w:val="003821C4"/>
    <w:rsid w:val="00383814"/>
    <w:rsid w:val="00383CE8"/>
    <w:rsid w:val="00387590"/>
    <w:rsid w:val="00387896"/>
    <w:rsid w:val="003915D1"/>
    <w:rsid w:val="0039283E"/>
    <w:rsid w:val="003929E6"/>
    <w:rsid w:val="00392C1F"/>
    <w:rsid w:val="00393B79"/>
    <w:rsid w:val="00395360"/>
    <w:rsid w:val="0039798D"/>
    <w:rsid w:val="003A131F"/>
    <w:rsid w:val="003A2F8F"/>
    <w:rsid w:val="003A31C4"/>
    <w:rsid w:val="003A4B61"/>
    <w:rsid w:val="003A5619"/>
    <w:rsid w:val="003A5CAF"/>
    <w:rsid w:val="003A6FBE"/>
    <w:rsid w:val="003B0B63"/>
    <w:rsid w:val="003B11F6"/>
    <w:rsid w:val="003B21B9"/>
    <w:rsid w:val="003B4D34"/>
    <w:rsid w:val="003B5536"/>
    <w:rsid w:val="003B573C"/>
    <w:rsid w:val="003B631C"/>
    <w:rsid w:val="003B7107"/>
    <w:rsid w:val="003B7232"/>
    <w:rsid w:val="003C0BB9"/>
    <w:rsid w:val="003C1B49"/>
    <w:rsid w:val="003C3BE4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6DD7"/>
    <w:rsid w:val="00400AFC"/>
    <w:rsid w:val="00400B1B"/>
    <w:rsid w:val="00404772"/>
    <w:rsid w:val="00405F1C"/>
    <w:rsid w:val="00407E3B"/>
    <w:rsid w:val="00410394"/>
    <w:rsid w:val="004111BA"/>
    <w:rsid w:val="00412154"/>
    <w:rsid w:val="00416222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6FBC"/>
    <w:rsid w:val="00427AE5"/>
    <w:rsid w:val="00427B3E"/>
    <w:rsid w:val="004305E4"/>
    <w:rsid w:val="00430D52"/>
    <w:rsid w:val="00431353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7D5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4E10"/>
    <w:rsid w:val="004B0CB5"/>
    <w:rsid w:val="004B1601"/>
    <w:rsid w:val="004B1BF3"/>
    <w:rsid w:val="004B554A"/>
    <w:rsid w:val="004B5BC3"/>
    <w:rsid w:val="004B5D42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209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5E7C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DDE"/>
    <w:rsid w:val="00514FF4"/>
    <w:rsid w:val="0051534D"/>
    <w:rsid w:val="00516068"/>
    <w:rsid w:val="00521A68"/>
    <w:rsid w:val="00521CEC"/>
    <w:rsid w:val="00523E32"/>
    <w:rsid w:val="00525814"/>
    <w:rsid w:val="005264D3"/>
    <w:rsid w:val="00531BED"/>
    <w:rsid w:val="005323C6"/>
    <w:rsid w:val="0053295D"/>
    <w:rsid w:val="00532989"/>
    <w:rsid w:val="00532D56"/>
    <w:rsid w:val="0053323D"/>
    <w:rsid w:val="00533E7C"/>
    <w:rsid w:val="005371F1"/>
    <w:rsid w:val="00537BBF"/>
    <w:rsid w:val="005439CE"/>
    <w:rsid w:val="00544BB6"/>
    <w:rsid w:val="005454F5"/>
    <w:rsid w:val="00556D49"/>
    <w:rsid w:val="005600C0"/>
    <w:rsid w:val="005603D0"/>
    <w:rsid w:val="00560B3F"/>
    <w:rsid w:val="00562967"/>
    <w:rsid w:val="0056336B"/>
    <w:rsid w:val="0056680B"/>
    <w:rsid w:val="00567C78"/>
    <w:rsid w:val="005701A3"/>
    <w:rsid w:val="00570C31"/>
    <w:rsid w:val="00571D2D"/>
    <w:rsid w:val="00571E90"/>
    <w:rsid w:val="00572D96"/>
    <w:rsid w:val="005730AB"/>
    <w:rsid w:val="00573DFB"/>
    <w:rsid w:val="00575705"/>
    <w:rsid w:val="0057575C"/>
    <w:rsid w:val="00577542"/>
    <w:rsid w:val="00577970"/>
    <w:rsid w:val="00580E83"/>
    <w:rsid w:val="00581361"/>
    <w:rsid w:val="00581F0E"/>
    <w:rsid w:val="00583B42"/>
    <w:rsid w:val="00584659"/>
    <w:rsid w:val="00584DF0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6D5"/>
    <w:rsid w:val="005C7CE4"/>
    <w:rsid w:val="005D0600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0B2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E76E6"/>
    <w:rsid w:val="005F0ABF"/>
    <w:rsid w:val="005F2E2B"/>
    <w:rsid w:val="005F3317"/>
    <w:rsid w:val="005F58F2"/>
    <w:rsid w:val="006000DD"/>
    <w:rsid w:val="006018AE"/>
    <w:rsid w:val="00602008"/>
    <w:rsid w:val="00607176"/>
    <w:rsid w:val="006076EF"/>
    <w:rsid w:val="006106D1"/>
    <w:rsid w:val="00611438"/>
    <w:rsid w:val="00612F38"/>
    <w:rsid w:val="00613351"/>
    <w:rsid w:val="00613CDE"/>
    <w:rsid w:val="006154E8"/>
    <w:rsid w:val="00617287"/>
    <w:rsid w:val="00617A6E"/>
    <w:rsid w:val="00620FEC"/>
    <w:rsid w:val="00622CD3"/>
    <w:rsid w:val="00622FE7"/>
    <w:rsid w:val="00624A14"/>
    <w:rsid w:val="00625054"/>
    <w:rsid w:val="00625E6F"/>
    <w:rsid w:val="00631274"/>
    <w:rsid w:val="006318C3"/>
    <w:rsid w:val="0063284B"/>
    <w:rsid w:val="00633558"/>
    <w:rsid w:val="006342E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395"/>
    <w:rsid w:val="00656B4D"/>
    <w:rsid w:val="0065709B"/>
    <w:rsid w:val="0066082E"/>
    <w:rsid w:val="0066172C"/>
    <w:rsid w:val="006643E9"/>
    <w:rsid w:val="00665CB6"/>
    <w:rsid w:val="006678E7"/>
    <w:rsid w:val="0067232E"/>
    <w:rsid w:val="00672FB0"/>
    <w:rsid w:val="00675187"/>
    <w:rsid w:val="00675529"/>
    <w:rsid w:val="00675F03"/>
    <w:rsid w:val="00677232"/>
    <w:rsid w:val="00680931"/>
    <w:rsid w:val="00680CE4"/>
    <w:rsid w:val="00681287"/>
    <w:rsid w:val="006827A9"/>
    <w:rsid w:val="0068284A"/>
    <w:rsid w:val="00682E99"/>
    <w:rsid w:val="00684A33"/>
    <w:rsid w:val="00684E0A"/>
    <w:rsid w:val="00690A69"/>
    <w:rsid w:val="00690BE9"/>
    <w:rsid w:val="006911FF"/>
    <w:rsid w:val="00692A82"/>
    <w:rsid w:val="00694339"/>
    <w:rsid w:val="006944B9"/>
    <w:rsid w:val="00694D1D"/>
    <w:rsid w:val="0069598C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0CC"/>
    <w:rsid w:val="006C1E4E"/>
    <w:rsid w:val="006C2271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723B"/>
    <w:rsid w:val="006F0248"/>
    <w:rsid w:val="006F41D7"/>
    <w:rsid w:val="006F52FC"/>
    <w:rsid w:val="006F5B9E"/>
    <w:rsid w:val="006F5ED9"/>
    <w:rsid w:val="006F66E3"/>
    <w:rsid w:val="006F69F9"/>
    <w:rsid w:val="006F701C"/>
    <w:rsid w:val="00702180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298"/>
    <w:rsid w:val="007127AB"/>
    <w:rsid w:val="00713339"/>
    <w:rsid w:val="0071406B"/>
    <w:rsid w:val="007147FD"/>
    <w:rsid w:val="00714B64"/>
    <w:rsid w:val="00715877"/>
    <w:rsid w:val="00717017"/>
    <w:rsid w:val="00721064"/>
    <w:rsid w:val="00723E18"/>
    <w:rsid w:val="007248BC"/>
    <w:rsid w:val="0072516A"/>
    <w:rsid w:val="00725BE4"/>
    <w:rsid w:val="0072606B"/>
    <w:rsid w:val="00726412"/>
    <w:rsid w:val="00726F87"/>
    <w:rsid w:val="00727A96"/>
    <w:rsid w:val="0073091A"/>
    <w:rsid w:val="00733B1F"/>
    <w:rsid w:val="00735A82"/>
    <w:rsid w:val="00735B3A"/>
    <w:rsid w:val="00736452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5762"/>
    <w:rsid w:val="00756AB3"/>
    <w:rsid w:val="00756F31"/>
    <w:rsid w:val="00761249"/>
    <w:rsid w:val="007619C8"/>
    <w:rsid w:val="00762138"/>
    <w:rsid w:val="00762A67"/>
    <w:rsid w:val="00763348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92311"/>
    <w:rsid w:val="007948F8"/>
    <w:rsid w:val="0079517D"/>
    <w:rsid w:val="00795E41"/>
    <w:rsid w:val="00796C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D92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24AB"/>
    <w:rsid w:val="007D5584"/>
    <w:rsid w:val="007D6DEB"/>
    <w:rsid w:val="007D7251"/>
    <w:rsid w:val="007E2897"/>
    <w:rsid w:val="007E5659"/>
    <w:rsid w:val="007E682C"/>
    <w:rsid w:val="007F02FB"/>
    <w:rsid w:val="007F1A8F"/>
    <w:rsid w:val="007F270F"/>
    <w:rsid w:val="007F2774"/>
    <w:rsid w:val="007F2F0E"/>
    <w:rsid w:val="007F3627"/>
    <w:rsid w:val="007F4AC4"/>
    <w:rsid w:val="007F5528"/>
    <w:rsid w:val="007F6167"/>
    <w:rsid w:val="0080078F"/>
    <w:rsid w:val="00801132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B38"/>
    <w:rsid w:val="00824C61"/>
    <w:rsid w:val="00825C7C"/>
    <w:rsid w:val="00825C91"/>
    <w:rsid w:val="008268C3"/>
    <w:rsid w:val="00833DA4"/>
    <w:rsid w:val="00836DC0"/>
    <w:rsid w:val="00837DCF"/>
    <w:rsid w:val="00840A6F"/>
    <w:rsid w:val="00840A9C"/>
    <w:rsid w:val="00841AD2"/>
    <w:rsid w:val="0084239E"/>
    <w:rsid w:val="008428B4"/>
    <w:rsid w:val="00847A9A"/>
    <w:rsid w:val="008507AF"/>
    <w:rsid w:val="008508EA"/>
    <w:rsid w:val="0085109E"/>
    <w:rsid w:val="00851DC0"/>
    <w:rsid w:val="00852339"/>
    <w:rsid w:val="008531DF"/>
    <w:rsid w:val="00853CD2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83B5F"/>
    <w:rsid w:val="00884727"/>
    <w:rsid w:val="008847DE"/>
    <w:rsid w:val="00885BD6"/>
    <w:rsid w:val="00885D04"/>
    <w:rsid w:val="0089010D"/>
    <w:rsid w:val="0089074D"/>
    <w:rsid w:val="00891480"/>
    <w:rsid w:val="00894987"/>
    <w:rsid w:val="008960C0"/>
    <w:rsid w:val="00896E22"/>
    <w:rsid w:val="0089703F"/>
    <w:rsid w:val="008A1EE4"/>
    <w:rsid w:val="008A487C"/>
    <w:rsid w:val="008A5BA4"/>
    <w:rsid w:val="008A66EC"/>
    <w:rsid w:val="008A79CB"/>
    <w:rsid w:val="008B09A6"/>
    <w:rsid w:val="008B2DD5"/>
    <w:rsid w:val="008B60FB"/>
    <w:rsid w:val="008B633F"/>
    <w:rsid w:val="008B68D3"/>
    <w:rsid w:val="008C03F6"/>
    <w:rsid w:val="008C07DC"/>
    <w:rsid w:val="008C0DF9"/>
    <w:rsid w:val="008C322E"/>
    <w:rsid w:val="008C44B4"/>
    <w:rsid w:val="008C6298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1AB3"/>
    <w:rsid w:val="008F252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47D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4B6D"/>
    <w:rsid w:val="0096697E"/>
    <w:rsid w:val="00966CB2"/>
    <w:rsid w:val="00971CA6"/>
    <w:rsid w:val="00973418"/>
    <w:rsid w:val="00973FBE"/>
    <w:rsid w:val="009757DC"/>
    <w:rsid w:val="00975A79"/>
    <w:rsid w:val="00976033"/>
    <w:rsid w:val="009807BF"/>
    <w:rsid w:val="009810CF"/>
    <w:rsid w:val="0098119E"/>
    <w:rsid w:val="00981DDF"/>
    <w:rsid w:val="00982923"/>
    <w:rsid w:val="00982DC4"/>
    <w:rsid w:val="0098427E"/>
    <w:rsid w:val="0098520E"/>
    <w:rsid w:val="00985472"/>
    <w:rsid w:val="0098662C"/>
    <w:rsid w:val="00986D72"/>
    <w:rsid w:val="009876F8"/>
    <w:rsid w:val="0098776F"/>
    <w:rsid w:val="009926AB"/>
    <w:rsid w:val="00993EF4"/>
    <w:rsid w:val="0099417C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2930"/>
    <w:rsid w:val="009B340C"/>
    <w:rsid w:val="009B444C"/>
    <w:rsid w:val="009C0056"/>
    <w:rsid w:val="009C0451"/>
    <w:rsid w:val="009C18CD"/>
    <w:rsid w:val="009C1D24"/>
    <w:rsid w:val="009C3335"/>
    <w:rsid w:val="009C3CCD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F38"/>
    <w:rsid w:val="009D771E"/>
    <w:rsid w:val="009E2596"/>
    <w:rsid w:val="009E27F8"/>
    <w:rsid w:val="009E349D"/>
    <w:rsid w:val="009E44B5"/>
    <w:rsid w:val="009E4BBD"/>
    <w:rsid w:val="009E5457"/>
    <w:rsid w:val="009E6304"/>
    <w:rsid w:val="009E771F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911"/>
    <w:rsid w:val="00A16F5A"/>
    <w:rsid w:val="00A21D35"/>
    <w:rsid w:val="00A224A9"/>
    <w:rsid w:val="00A236C9"/>
    <w:rsid w:val="00A23923"/>
    <w:rsid w:val="00A241CC"/>
    <w:rsid w:val="00A25751"/>
    <w:rsid w:val="00A259F4"/>
    <w:rsid w:val="00A27ABE"/>
    <w:rsid w:val="00A30373"/>
    <w:rsid w:val="00A316DF"/>
    <w:rsid w:val="00A3245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4165"/>
    <w:rsid w:val="00A54221"/>
    <w:rsid w:val="00A543D2"/>
    <w:rsid w:val="00A54CE4"/>
    <w:rsid w:val="00A62E23"/>
    <w:rsid w:val="00A63309"/>
    <w:rsid w:val="00A6364D"/>
    <w:rsid w:val="00A6464D"/>
    <w:rsid w:val="00A64977"/>
    <w:rsid w:val="00A64EBC"/>
    <w:rsid w:val="00A665BD"/>
    <w:rsid w:val="00A66741"/>
    <w:rsid w:val="00A667B1"/>
    <w:rsid w:val="00A675A1"/>
    <w:rsid w:val="00A71C22"/>
    <w:rsid w:val="00A71C54"/>
    <w:rsid w:val="00A72D7B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2403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001A"/>
    <w:rsid w:val="00AB14B2"/>
    <w:rsid w:val="00AB1525"/>
    <w:rsid w:val="00AB187A"/>
    <w:rsid w:val="00AB32C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34FF"/>
    <w:rsid w:val="00AD498F"/>
    <w:rsid w:val="00AD673C"/>
    <w:rsid w:val="00AD77E2"/>
    <w:rsid w:val="00AD7CCA"/>
    <w:rsid w:val="00AE0782"/>
    <w:rsid w:val="00AE1EA5"/>
    <w:rsid w:val="00AE22BF"/>
    <w:rsid w:val="00AE26C8"/>
    <w:rsid w:val="00AE466C"/>
    <w:rsid w:val="00AE4751"/>
    <w:rsid w:val="00AE4A0D"/>
    <w:rsid w:val="00AF0665"/>
    <w:rsid w:val="00AF0DC7"/>
    <w:rsid w:val="00AF1AFD"/>
    <w:rsid w:val="00AF3145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73A7"/>
    <w:rsid w:val="00B500C4"/>
    <w:rsid w:val="00B50411"/>
    <w:rsid w:val="00B51E1F"/>
    <w:rsid w:val="00B53093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16BF"/>
    <w:rsid w:val="00BA2E04"/>
    <w:rsid w:val="00BA37F7"/>
    <w:rsid w:val="00BA3C51"/>
    <w:rsid w:val="00BA41D4"/>
    <w:rsid w:val="00BA49D5"/>
    <w:rsid w:val="00BA5DB7"/>
    <w:rsid w:val="00BA75CD"/>
    <w:rsid w:val="00BA77A6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E6B86"/>
    <w:rsid w:val="00BF279A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DF"/>
    <w:rsid w:val="00C1777B"/>
    <w:rsid w:val="00C17B1F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7B9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1654"/>
    <w:rsid w:val="00C56ED2"/>
    <w:rsid w:val="00C60666"/>
    <w:rsid w:val="00C60B01"/>
    <w:rsid w:val="00C61D0B"/>
    <w:rsid w:val="00C640BC"/>
    <w:rsid w:val="00C643F6"/>
    <w:rsid w:val="00C656FA"/>
    <w:rsid w:val="00C70D5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871B4"/>
    <w:rsid w:val="00C904E9"/>
    <w:rsid w:val="00C92C70"/>
    <w:rsid w:val="00C949AF"/>
    <w:rsid w:val="00C94F62"/>
    <w:rsid w:val="00C95844"/>
    <w:rsid w:val="00C97DAA"/>
    <w:rsid w:val="00CA0062"/>
    <w:rsid w:val="00CA1618"/>
    <w:rsid w:val="00CA2DCE"/>
    <w:rsid w:val="00CA5840"/>
    <w:rsid w:val="00CB10EE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6032"/>
    <w:rsid w:val="00CC7128"/>
    <w:rsid w:val="00CD03D3"/>
    <w:rsid w:val="00CD0AB3"/>
    <w:rsid w:val="00CD2B40"/>
    <w:rsid w:val="00CD3069"/>
    <w:rsid w:val="00CD360B"/>
    <w:rsid w:val="00CD3DAF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286"/>
    <w:rsid w:val="00CF491D"/>
    <w:rsid w:val="00CF6BD1"/>
    <w:rsid w:val="00D03D93"/>
    <w:rsid w:val="00D05E4E"/>
    <w:rsid w:val="00D07254"/>
    <w:rsid w:val="00D07B09"/>
    <w:rsid w:val="00D11441"/>
    <w:rsid w:val="00D121D1"/>
    <w:rsid w:val="00D22D84"/>
    <w:rsid w:val="00D26E93"/>
    <w:rsid w:val="00D27895"/>
    <w:rsid w:val="00D30E87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3888"/>
    <w:rsid w:val="00D7549E"/>
    <w:rsid w:val="00D76131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87C1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709"/>
    <w:rsid w:val="00DC5E01"/>
    <w:rsid w:val="00DC6EF7"/>
    <w:rsid w:val="00DD2294"/>
    <w:rsid w:val="00DD39EF"/>
    <w:rsid w:val="00DD5623"/>
    <w:rsid w:val="00DD6589"/>
    <w:rsid w:val="00DD755D"/>
    <w:rsid w:val="00DD75B5"/>
    <w:rsid w:val="00DD7AC6"/>
    <w:rsid w:val="00DE0862"/>
    <w:rsid w:val="00DE1105"/>
    <w:rsid w:val="00DE11A5"/>
    <w:rsid w:val="00DE14C6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D61"/>
    <w:rsid w:val="00E33BA5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2985"/>
    <w:rsid w:val="00E636BB"/>
    <w:rsid w:val="00E65F05"/>
    <w:rsid w:val="00E6613D"/>
    <w:rsid w:val="00E6731C"/>
    <w:rsid w:val="00E706F1"/>
    <w:rsid w:val="00E71597"/>
    <w:rsid w:val="00E75C8C"/>
    <w:rsid w:val="00E766DA"/>
    <w:rsid w:val="00E807C0"/>
    <w:rsid w:val="00E80D48"/>
    <w:rsid w:val="00E813B5"/>
    <w:rsid w:val="00E82469"/>
    <w:rsid w:val="00E829AF"/>
    <w:rsid w:val="00E835D5"/>
    <w:rsid w:val="00E83858"/>
    <w:rsid w:val="00E83F11"/>
    <w:rsid w:val="00E85138"/>
    <w:rsid w:val="00E85675"/>
    <w:rsid w:val="00E90C07"/>
    <w:rsid w:val="00E90FA0"/>
    <w:rsid w:val="00E9112E"/>
    <w:rsid w:val="00E91964"/>
    <w:rsid w:val="00E9293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C7461"/>
    <w:rsid w:val="00ED0FB0"/>
    <w:rsid w:val="00ED127A"/>
    <w:rsid w:val="00ED2CE4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794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B08"/>
    <w:rsid w:val="00F31DC8"/>
    <w:rsid w:val="00F32FB1"/>
    <w:rsid w:val="00F3339A"/>
    <w:rsid w:val="00F347E2"/>
    <w:rsid w:val="00F37595"/>
    <w:rsid w:val="00F40E47"/>
    <w:rsid w:val="00F41858"/>
    <w:rsid w:val="00F421EC"/>
    <w:rsid w:val="00F42794"/>
    <w:rsid w:val="00F4366E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21A4"/>
    <w:rsid w:val="00F65583"/>
    <w:rsid w:val="00F658C3"/>
    <w:rsid w:val="00F6671A"/>
    <w:rsid w:val="00F66FAC"/>
    <w:rsid w:val="00F67044"/>
    <w:rsid w:val="00F67B0E"/>
    <w:rsid w:val="00F70F4D"/>
    <w:rsid w:val="00F73822"/>
    <w:rsid w:val="00F73DAA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87CB9"/>
    <w:rsid w:val="00F90DC1"/>
    <w:rsid w:val="00F911A7"/>
    <w:rsid w:val="00F91414"/>
    <w:rsid w:val="00F92101"/>
    <w:rsid w:val="00F92647"/>
    <w:rsid w:val="00F9345F"/>
    <w:rsid w:val="00F9529C"/>
    <w:rsid w:val="00FA0A9D"/>
    <w:rsid w:val="00FA1C17"/>
    <w:rsid w:val="00FA2968"/>
    <w:rsid w:val="00FA38E7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0DC6"/>
    <w:rsid w:val="00FE0FEF"/>
    <w:rsid w:val="00FE4128"/>
    <w:rsid w:val="00FE4BB6"/>
    <w:rsid w:val="00FE7949"/>
    <w:rsid w:val="00FE7DD8"/>
    <w:rsid w:val="00FF0849"/>
    <w:rsid w:val="00FF17B6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205A5-BAAE-464F-A8B2-38C89DB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643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uiPriority w:val="99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6643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F32C-B0D7-4E8F-B77A-0638EA8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9007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GB1</cp:lastModifiedBy>
  <cp:revision>3</cp:revision>
  <cp:lastPrinted>2019-03-15T05:17:00Z</cp:lastPrinted>
  <dcterms:created xsi:type="dcterms:W3CDTF">2022-07-29T06:51:00Z</dcterms:created>
  <dcterms:modified xsi:type="dcterms:W3CDTF">2022-08-01T12:36:00Z</dcterms:modified>
</cp:coreProperties>
</file>